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5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62"/>
        <w:gridCol w:w="7590"/>
      </w:tblGrid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Surname / Name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t> </w:t>
            </w:r>
            <w:r w:rsidRPr="00677BDD">
              <w:t> </w:t>
            </w:r>
            <w:r w:rsidRPr="00677BDD">
              <w:t> </w:t>
            </w:r>
            <w:r w:rsidRPr="00677BDD">
              <w:t> </w:t>
            </w:r>
            <w:r w:rsidRPr="00677BDD">
              <w:t> </w:t>
            </w:r>
            <w:r w:rsidRPr="00677BDD">
              <w:fldChar w:fldCharType="end"/>
            </w:r>
            <w:r w:rsidRPr="00677BDD">
              <w:t xml:space="preserve">   /  </w:t>
            </w:r>
            <w:r w:rsidRPr="00677B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Faculty / Department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t> </w:t>
            </w:r>
            <w:r w:rsidRPr="00677BDD">
              <w:t> </w:t>
            </w:r>
            <w:r w:rsidRPr="00677BDD">
              <w:t> </w:t>
            </w:r>
            <w:r w:rsidRPr="00677BDD">
              <w:t> </w:t>
            </w:r>
            <w:r w:rsidRPr="00677BDD">
              <w:t> </w:t>
            </w:r>
            <w:r w:rsidRPr="00677BDD">
              <w:fldChar w:fldCharType="end"/>
            </w:r>
            <w:r w:rsidRPr="00677BDD">
              <w:t xml:space="preserve">   /  </w:t>
            </w:r>
            <w:r w:rsidRPr="00677BD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Student ID No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E-mail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Phone Number (Home)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Mobile</w:t>
            </w:r>
            <w:r w:rsidR="00F328F6">
              <w:t xml:space="preserve"> Number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10980" w:type="dxa"/>
            <w:gridSpan w:val="3"/>
            <w:shd w:val="clear" w:color="auto" w:fill="E6E6E6"/>
            <w:vAlign w:val="center"/>
          </w:tcPr>
          <w:p w:rsidR="004935A1" w:rsidRPr="00677BDD" w:rsidRDefault="004935A1" w:rsidP="00544234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STUDY ABROAD PERIOD AT HOST UNIVERSITY</w:t>
            </w:r>
          </w:p>
        </w:tc>
      </w:tr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t>Host University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 w:rsidRPr="00677B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7BDD">
              <w:instrText xml:space="preserve"> FORMTEXT </w:instrText>
            </w:r>
            <w:r w:rsidRPr="00677BDD">
              <w:fldChar w:fldCharType="separate"/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rPr>
                <w:noProof/>
              </w:rPr>
              <w:t> </w:t>
            </w:r>
            <w:r w:rsidRPr="00677BDD">
              <w:fldChar w:fldCharType="end"/>
            </w:r>
          </w:p>
        </w:tc>
      </w:tr>
      <w:tr w:rsidR="004935A1" w:rsidTr="00544234">
        <w:tc>
          <w:tcPr>
            <w:tcW w:w="3390" w:type="dxa"/>
            <w:gridSpan w:val="2"/>
            <w:shd w:val="clear" w:color="auto" w:fill="auto"/>
            <w:vAlign w:val="center"/>
          </w:tcPr>
          <w:p w:rsidR="004935A1" w:rsidRPr="00677BDD" w:rsidRDefault="00F328F6" w:rsidP="00544234">
            <w:r>
              <w:t xml:space="preserve">Period of Exchange 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4935A1" w:rsidRPr="00677BDD" w:rsidRDefault="004935A1" w:rsidP="0054423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3D7C">
              <w:fldChar w:fldCharType="separate"/>
            </w:r>
            <w:r>
              <w:fldChar w:fldCharType="end"/>
            </w:r>
            <w:r>
              <w:t xml:space="preserve"> </w:t>
            </w:r>
            <w:r w:rsidRPr="00677BDD">
              <w:t xml:space="preserve">FALL      SPRING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3D7C">
              <w:fldChar w:fldCharType="separate"/>
            </w:r>
            <w:r>
              <w:fldChar w:fldCharType="end"/>
            </w:r>
          </w:p>
        </w:tc>
      </w:tr>
      <w:tr w:rsidR="004935A1" w:rsidTr="00544234">
        <w:trPr>
          <w:trHeight w:val="268"/>
        </w:trPr>
        <w:tc>
          <w:tcPr>
            <w:tcW w:w="10980" w:type="dxa"/>
            <w:gridSpan w:val="3"/>
            <w:shd w:val="clear" w:color="auto" w:fill="E6E6E6"/>
            <w:vAlign w:val="center"/>
          </w:tcPr>
          <w:p w:rsidR="004935A1" w:rsidRPr="00677BDD" w:rsidRDefault="004935A1" w:rsidP="00F328F6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  <w:r w:rsidR="00F328F6">
              <w:rPr>
                <w:b/>
                <w:bCs/>
                <w:sz w:val="20"/>
                <w:szCs w:val="20"/>
                <w:shd w:val="clear" w:color="auto" w:fill="E0E0E0"/>
              </w:rPr>
              <w:t xml:space="preserve">S </w:t>
            </w:r>
          </w:p>
        </w:tc>
      </w:tr>
      <w:tr w:rsidR="004935A1" w:rsidTr="00544234">
        <w:trPr>
          <w:trHeight w:val="277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5A1" w:rsidRPr="00347780" w:rsidRDefault="004935A1" w:rsidP="00A57AA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3D7C">
              <w:fldChar w:fldCharType="separate"/>
            </w:r>
            <w:r>
              <w:fldChar w:fldCharType="end"/>
            </w:r>
            <w:r>
              <w:t xml:space="preserve"> </w:t>
            </w:r>
            <w:r w:rsidRPr="00347780">
              <w:t>Bank Receipt</w:t>
            </w:r>
            <w:r>
              <w:t xml:space="preserve"> </w:t>
            </w:r>
            <w:r w:rsidRPr="00677BDD">
              <w:t xml:space="preserve">(This document should to be provided, if the Erasmus grant has already been transferred </w:t>
            </w:r>
            <w:r w:rsidR="00A57AA5">
              <w:t>to the student’s bank account</w:t>
            </w:r>
            <w:r w:rsidRPr="00677BDD">
              <w:t>.)</w:t>
            </w:r>
          </w:p>
        </w:tc>
      </w:tr>
      <w:tr w:rsidR="004935A1" w:rsidTr="00544234">
        <w:trPr>
          <w:trHeight w:val="276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35A1" w:rsidRPr="00677BDD" w:rsidRDefault="00774B3C" w:rsidP="00AB5C7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 xml:space="preserve">REASONS </w:t>
            </w:r>
            <w:r w:rsidR="004935A1"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FOR </w:t>
            </w:r>
            <w:r w:rsidR="00AB5C71">
              <w:rPr>
                <w:b/>
                <w:bCs/>
                <w:sz w:val="20"/>
                <w:szCs w:val="20"/>
                <w:shd w:val="clear" w:color="auto" w:fill="E0E0E0"/>
              </w:rPr>
              <w:t>WAIVER</w:t>
            </w:r>
            <w:r w:rsidR="004935A1"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(Brief explanation)</w:t>
            </w:r>
          </w:p>
        </w:tc>
      </w:tr>
      <w:tr w:rsidR="004935A1" w:rsidRPr="00F328F6" w:rsidTr="00544234">
        <w:trPr>
          <w:trHeight w:val="276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5A1" w:rsidRPr="00F328F6" w:rsidRDefault="004935A1" w:rsidP="00544234">
            <w:pPr>
              <w:rPr>
                <w:lang w:val="en-GB"/>
              </w:rPr>
            </w:pPr>
            <w:r w:rsidRPr="00F328F6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8F6">
              <w:rPr>
                <w:lang w:val="en-GB"/>
              </w:rPr>
              <w:instrText xml:space="preserve"> FORMTEXT </w:instrText>
            </w:r>
            <w:r w:rsidRPr="00F328F6">
              <w:rPr>
                <w:lang w:val="en-GB"/>
              </w:rPr>
            </w:r>
            <w:r w:rsidRPr="00F328F6">
              <w:rPr>
                <w:lang w:val="en-GB"/>
              </w:rPr>
              <w:fldChar w:fldCharType="separate"/>
            </w:r>
            <w:r w:rsidRPr="00F328F6">
              <w:rPr>
                <w:noProof/>
                <w:lang w:val="en-GB"/>
              </w:rPr>
              <w:t> </w:t>
            </w:r>
            <w:r w:rsidRPr="00F328F6">
              <w:rPr>
                <w:noProof/>
                <w:lang w:val="en-GB"/>
              </w:rPr>
              <w:t> </w:t>
            </w:r>
            <w:r w:rsidRPr="00F328F6">
              <w:rPr>
                <w:noProof/>
                <w:lang w:val="en-GB"/>
              </w:rPr>
              <w:t> </w:t>
            </w:r>
            <w:r w:rsidRPr="00F328F6">
              <w:rPr>
                <w:noProof/>
                <w:lang w:val="en-GB"/>
              </w:rPr>
              <w:t> </w:t>
            </w:r>
            <w:r w:rsidRPr="00F328F6">
              <w:rPr>
                <w:noProof/>
                <w:lang w:val="en-GB"/>
              </w:rPr>
              <w:t> </w:t>
            </w:r>
            <w:r w:rsidRPr="00F328F6">
              <w:rPr>
                <w:lang w:val="en-GB"/>
              </w:rPr>
              <w:fldChar w:fldCharType="end"/>
            </w: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  <w:p w:rsidR="004935A1" w:rsidRPr="00F328F6" w:rsidRDefault="004935A1" w:rsidP="00544234">
            <w:pPr>
              <w:rPr>
                <w:lang w:val="en-GB"/>
              </w:rPr>
            </w:pPr>
          </w:p>
        </w:tc>
      </w:tr>
      <w:tr w:rsidR="004935A1" w:rsidTr="00544234">
        <w:trPr>
          <w:trHeight w:val="203"/>
        </w:trPr>
        <w:tc>
          <w:tcPr>
            <w:tcW w:w="10980" w:type="dxa"/>
            <w:gridSpan w:val="3"/>
            <w:shd w:val="clear" w:color="auto" w:fill="D9D9D9"/>
            <w:vAlign w:val="center"/>
          </w:tcPr>
          <w:p w:rsidR="004935A1" w:rsidRPr="00677BDD" w:rsidRDefault="004935A1" w:rsidP="00D60FC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lastRenderedPageBreak/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  <w:r w:rsidRPr="00677BDD">
              <w:rPr>
                <w:b/>
                <w:bCs/>
                <w:sz w:val="20"/>
                <w:szCs w:val="20"/>
              </w:rPr>
              <w:br/>
            </w:r>
            <w:r w:rsidRPr="00677BDD">
              <w:t>I hereby confirm that I am withdrawing my right to become an Erasmus Student along w</w:t>
            </w:r>
            <w:r w:rsidR="00774B3C">
              <w:t>ith my priorities attached to this petition</w:t>
            </w:r>
            <w:r w:rsidRPr="00677BDD">
              <w:t xml:space="preserve">. I </w:t>
            </w:r>
            <w:r w:rsidR="00D60FC7">
              <w:t xml:space="preserve">also acknowledge that my </w:t>
            </w:r>
            <w:r w:rsidR="00D60FC7">
              <w:rPr>
                <w:sz w:val="20"/>
                <w:szCs w:val="20"/>
              </w:rPr>
              <w:t xml:space="preserve"> Erasmus </w:t>
            </w:r>
            <w:r w:rsidR="00D60FC7" w:rsidRPr="00677BDD">
              <w:t xml:space="preserve">Student Mobility Program </w:t>
            </w:r>
            <w:r w:rsidRPr="00677BDD">
              <w:t>Grade will be decreased</w:t>
            </w:r>
            <w:r w:rsidR="00D60FC7">
              <w:t xml:space="preserve"> by 10 points </w:t>
            </w:r>
            <w:r w:rsidR="00D60FC7" w:rsidRPr="00677BDD">
              <w:t xml:space="preserve"> during </w:t>
            </w:r>
            <w:r w:rsidR="00D60FC7">
              <w:t>my whole studentship at Işık University</w:t>
            </w:r>
            <w:r w:rsidR="00D60FC7" w:rsidRPr="00677BDD">
              <w:t xml:space="preserve"> if m</w:t>
            </w:r>
            <w:r w:rsidR="00774B3C">
              <w:t>y reason is not considered as</w:t>
            </w:r>
            <w:r w:rsidR="00D60FC7" w:rsidRPr="00677BDD">
              <w:t xml:space="preserve"> imperative to withdraw</w:t>
            </w:r>
            <w:r w:rsidR="00774B3C">
              <w:rPr>
                <w:sz w:val="20"/>
                <w:szCs w:val="20"/>
              </w:rPr>
              <w:t xml:space="preserve"> from the mobility.</w:t>
            </w:r>
            <w:bookmarkStart w:id="0" w:name="_GoBack"/>
            <w:bookmarkEnd w:id="0"/>
          </w:p>
        </w:tc>
      </w:tr>
      <w:tr w:rsidR="004935A1" w:rsidTr="00544234">
        <w:trPr>
          <w:trHeight w:val="42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5A1" w:rsidRDefault="004935A1" w:rsidP="00544234">
            <w:r w:rsidRPr="00677BDD">
              <w:rPr>
                <w:b/>
                <w:bCs/>
                <w:sz w:val="20"/>
                <w:szCs w:val="20"/>
              </w:rPr>
              <w:t>Date</w:t>
            </w:r>
            <w:r w:rsidRPr="00677BDD"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5A1" w:rsidRPr="00677BDD" w:rsidRDefault="004935A1" w:rsidP="00544234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:rsidR="004935A1" w:rsidRPr="00677BDD" w:rsidRDefault="004935A1" w:rsidP="00544234">
            <w:pPr>
              <w:rPr>
                <w:b/>
                <w:bCs/>
                <w:sz w:val="20"/>
                <w:szCs w:val="20"/>
              </w:rPr>
            </w:pPr>
          </w:p>
          <w:p w:rsidR="004935A1" w:rsidRDefault="004935A1" w:rsidP="00544234">
            <w:r w:rsidRPr="00677BDD">
              <w:rPr>
                <w:b/>
                <w:bCs/>
                <w:sz w:val="20"/>
                <w:szCs w:val="20"/>
              </w:rPr>
              <w:t xml:space="preserve"> ………………………..</w:t>
            </w:r>
          </w:p>
        </w:tc>
      </w:tr>
    </w:tbl>
    <w:p w:rsidR="004935A1" w:rsidRPr="004935A1" w:rsidRDefault="004935A1" w:rsidP="004935A1">
      <w:pPr>
        <w:rPr>
          <w:b/>
        </w:rPr>
      </w:pPr>
    </w:p>
    <w:p w:rsidR="000969B0" w:rsidRPr="00514817" w:rsidRDefault="000969B0" w:rsidP="00906D32">
      <w:pPr>
        <w:pStyle w:val="BodyTextIndent"/>
        <w:ind w:left="0"/>
        <w:rPr>
          <w:sz w:val="24"/>
          <w:szCs w:val="24"/>
          <w:lang w:val="en-GB"/>
        </w:rPr>
      </w:pPr>
    </w:p>
    <w:sectPr w:rsidR="000969B0" w:rsidRPr="00514817" w:rsidSect="00412843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7C" w:rsidRDefault="00E23D7C" w:rsidP="00B9170F">
      <w:pPr>
        <w:spacing w:after="0" w:line="240" w:lineRule="auto"/>
      </w:pPr>
      <w:r>
        <w:separator/>
      </w:r>
    </w:p>
  </w:endnote>
  <w:endnote w:type="continuationSeparator" w:id="0">
    <w:p w:rsidR="00E23D7C" w:rsidRDefault="00E23D7C" w:rsidP="00B9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E1" w:rsidRDefault="004D49E1" w:rsidP="00E43ADA">
    <w:pPr>
      <w:pStyle w:val="Footer"/>
      <w:tabs>
        <w:tab w:val="clear" w:pos="4536"/>
        <w:tab w:val="clear" w:pos="9072"/>
      </w:tabs>
      <w:rPr>
        <w:b/>
        <w:color w:val="0018A8"/>
        <w:sz w:val="16"/>
        <w:szCs w:val="16"/>
      </w:rPr>
    </w:pPr>
  </w:p>
  <w:p w:rsidR="004D49E1" w:rsidRPr="00E43ADA" w:rsidRDefault="004D49E1" w:rsidP="00E43ADA">
    <w:pPr>
      <w:pStyle w:val="Footer"/>
      <w:tabs>
        <w:tab w:val="clear" w:pos="4536"/>
        <w:tab w:val="clear" w:pos="9072"/>
      </w:tabs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F3008A0" wp14:editId="40C79A8C">
          <wp:simplePos x="0" y="0"/>
          <wp:positionH relativeFrom="column">
            <wp:posOffset>5915025</wp:posOffset>
          </wp:positionH>
          <wp:positionV relativeFrom="paragraph">
            <wp:posOffset>-76835</wp:posOffset>
          </wp:positionV>
          <wp:extent cx="438150" cy="396875"/>
          <wp:effectExtent l="0" t="0" r="0" b="317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ADA">
      <w:rPr>
        <w:b/>
        <w:color w:val="0018A8"/>
        <w:sz w:val="16"/>
        <w:szCs w:val="16"/>
      </w:rPr>
      <w:t>Şile Kampüs:</w:t>
    </w:r>
    <w:r w:rsidRPr="00E43ADA">
      <w:rPr>
        <w:color w:val="0018A8"/>
        <w:sz w:val="16"/>
        <w:szCs w:val="16"/>
      </w:rPr>
      <w:t xml:space="preserve"> </w:t>
    </w:r>
    <w:r w:rsidRPr="00E43ADA">
      <w:rPr>
        <w:sz w:val="16"/>
        <w:szCs w:val="16"/>
      </w:rPr>
      <w:t>Üniversite Sok. No.2 34980 Şile – İstanbul / Türkiye. Telefon: (0216) 712 14 60 Faks: (0216) 712 14 68 www.isikun.edu.tr</w:t>
    </w:r>
  </w:p>
  <w:p w:rsidR="004D49E1" w:rsidRPr="00E43ADA" w:rsidRDefault="004D49E1" w:rsidP="00E43ADA">
    <w:pPr>
      <w:pStyle w:val="Footer"/>
      <w:rPr>
        <w:sz w:val="16"/>
        <w:szCs w:val="16"/>
      </w:rPr>
    </w:pPr>
    <w:r w:rsidRPr="00E43ADA">
      <w:rPr>
        <w:b/>
        <w:color w:val="0018A8"/>
        <w:sz w:val="16"/>
        <w:szCs w:val="16"/>
      </w:rPr>
      <w:t>Maslak Kampüs:</w:t>
    </w:r>
    <w:r w:rsidRPr="00E43ADA">
      <w:rPr>
        <w:sz w:val="16"/>
        <w:szCs w:val="16"/>
      </w:rPr>
      <w:t xml:space="preserve"> Büyükdere Cad. 34398 Maslak – İstanbul / Türkiye. Telefon: (0212) 286 49 11 Faks: (0212) 286 57 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7C" w:rsidRDefault="00E23D7C" w:rsidP="00B9170F">
      <w:pPr>
        <w:spacing w:after="0" w:line="240" w:lineRule="auto"/>
      </w:pPr>
      <w:r>
        <w:separator/>
      </w:r>
    </w:p>
  </w:footnote>
  <w:footnote w:type="continuationSeparator" w:id="0">
    <w:p w:rsidR="00E23D7C" w:rsidRDefault="00E23D7C" w:rsidP="00B9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E1" w:rsidRDefault="005E1C7D">
    <w:pPr>
      <w:pStyle w:val="Header"/>
    </w:pPr>
    <w:r>
      <w:rPr>
        <w:noProof/>
        <w:lang w:val="en-US"/>
      </w:rPr>
      <w:drawing>
        <wp:inline distT="0" distB="0" distL="0" distR="0" wp14:anchorId="0AA8B05A" wp14:editId="048220C6">
          <wp:extent cx="3505200" cy="534871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_logo-m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143" cy="53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9E1" w:rsidRDefault="004D4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619"/>
    <w:multiLevelType w:val="hybridMultilevel"/>
    <w:tmpl w:val="1AF0E29E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E"/>
    <w:rsid w:val="00002794"/>
    <w:rsid w:val="00002AB2"/>
    <w:rsid w:val="000030DD"/>
    <w:rsid w:val="0000752F"/>
    <w:rsid w:val="00036D21"/>
    <w:rsid w:val="00043537"/>
    <w:rsid w:val="00060D48"/>
    <w:rsid w:val="00067160"/>
    <w:rsid w:val="000679B1"/>
    <w:rsid w:val="0008303F"/>
    <w:rsid w:val="00084A72"/>
    <w:rsid w:val="000969B0"/>
    <w:rsid w:val="000A4338"/>
    <w:rsid w:val="000C0234"/>
    <w:rsid w:val="001161F5"/>
    <w:rsid w:val="001266E0"/>
    <w:rsid w:val="00137A7B"/>
    <w:rsid w:val="00145C34"/>
    <w:rsid w:val="001563B3"/>
    <w:rsid w:val="00160546"/>
    <w:rsid w:val="001A2018"/>
    <w:rsid w:val="001A3D95"/>
    <w:rsid w:val="001B4199"/>
    <w:rsid w:val="001C0406"/>
    <w:rsid w:val="001E0787"/>
    <w:rsid w:val="00214074"/>
    <w:rsid w:val="00257D44"/>
    <w:rsid w:val="00260FE4"/>
    <w:rsid w:val="002730A1"/>
    <w:rsid w:val="00287117"/>
    <w:rsid w:val="00291998"/>
    <w:rsid w:val="002A2EC1"/>
    <w:rsid w:val="002A4875"/>
    <w:rsid w:val="002B2FA3"/>
    <w:rsid w:val="002C300E"/>
    <w:rsid w:val="002D0539"/>
    <w:rsid w:val="002D347F"/>
    <w:rsid w:val="002D3CD1"/>
    <w:rsid w:val="002D42A6"/>
    <w:rsid w:val="002E0E06"/>
    <w:rsid w:val="002E78C4"/>
    <w:rsid w:val="002F05A5"/>
    <w:rsid w:val="003017C2"/>
    <w:rsid w:val="00304C2A"/>
    <w:rsid w:val="00305CAE"/>
    <w:rsid w:val="0031233E"/>
    <w:rsid w:val="00337B6F"/>
    <w:rsid w:val="0034606B"/>
    <w:rsid w:val="00346084"/>
    <w:rsid w:val="003479FE"/>
    <w:rsid w:val="003668F3"/>
    <w:rsid w:val="003A4E80"/>
    <w:rsid w:val="003C21DE"/>
    <w:rsid w:val="003C2ED6"/>
    <w:rsid w:val="003C7FAE"/>
    <w:rsid w:val="003D6DCF"/>
    <w:rsid w:val="003E48DC"/>
    <w:rsid w:val="003E4981"/>
    <w:rsid w:val="00400582"/>
    <w:rsid w:val="00412843"/>
    <w:rsid w:val="00417EBC"/>
    <w:rsid w:val="00432C57"/>
    <w:rsid w:val="00441DCA"/>
    <w:rsid w:val="00473412"/>
    <w:rsid w:val="00477A2D"/>
    <w:rsid w:val="00477D72"/>
    <w:rsid w:val="004935A1"/>
    <w:rsid w:val="004B0B51"/>
    <w:rsid w:val="004B4A29"/>
    <w:rsid w:val="004C5C87"/>
    <w:rsid w:val="004D1720"/>
    <w:rsid w:val="004D49E1"/>
    <w:rsid w:val="004F7094"/>
    <w:rsid w:val="00514817"/>
    <w:rsid w:val="00527B13"/>
    <w:rsid w:val="00530CFD"/>
    <w:rsid w:val="00537444"/>
    <w:rsid w:val="005427E2"/>
    <w:rsid w:val="00555FBF"/>
    <w:rsid w:val="00557826"/>
    <w:rsid w:val="00574676"/>
    <w:rsid w:val="00587B90"/>
    <w:rsid w:val="00591411"/>
    <w:rsid w:val="005A0B9B"/>
    <w:rsid w:val="005C78F6"/>
    <w:rsid w:val="005D0951"/>
    <w:rsid w:val="005D4D9F"/>
    <w:rsid w:val="005E1C7D"/>
    <w:rsid w:val="005E3EE9"/>
    <w:rsid w:val="005E7F6C"/>
    <w:rsid w:val="005F0104"/>
    <w:rsid w:val="00642AD0"/>
    <w:rsid w:val="00653656"/>
    <w:rsid w:val="0065448C"/>
    <w:rsid w:val="00667DDA"/>
    <w:rsid w:val="00673C76"/>
    <w:rsid w:val="006807EE"/>
    <w:rsid w:val="00695F06"/>
    <w:rsid w:val="0069707A"/>
    <w:rsid w:val="006A5210"/>
    <w:rsid w:val="006A5F41"/>
    <w:rsid w:val="006C412E"/>
    <w:rsid w:val="00703FE5"/>
    <w:rsid w:val="007115F9"/>
    <w:rsid w:val="0071446F"/>
    <w:rsid w:val="00721831"/>
    <w:rsid w:val="00730BB4"/>
    <w:rsid w:val="00734D33"/>
    <w:rsid w:val="007446E1"/>
    <w:rsid w:val="00751324"/>
    <w:rsid w:val="00760193"/>
    <w:rsid w:val="00774B3C"/>
    <w:rsid w:val="00777D4C"/>
    <w:rsid w:val="007A0FC7"/>
    <w:rsid w:val="007C2AA4"/>
    <w:rsid w:val="007C5456"/>
    <w:rsid w:val="007D71E1"/>
    <w:rsid w:val="007E01EB"/>
    <w:rsid w:val="0080408E"/>
    <w:rsid w:val="00807C6A"/>
    <w:rsid w:val="0082396B"/>
    <w:rsid w:val="00834772"/>
    <w:rsid w:val="00852868"/>
    <w:rsid w:val="00867B55"/>
    <w:rsid w:val="00872287"/>
    <w:rsid w:val="00877080"/>
    <w:rsid w:val="00881647"/>
    <w:rsid w:val="008B64B6"/>
    <w:rsid w:val="008B6801"/>
    <w:rsid w:val="008C40BC"/>
    <w:rsid w:val="008D32A4"/>
    <w:rsid w:val="00906D32"/>
    <w:rsid w:val="009136BD"/>
    <w:rsid w:val="00921EF7"/>
    <w:rsid w:val="00927FF8"/>
    <w:rsid w:val="009339F2"/>
    <w:rsid w:val="009358BD"/>
    <w:rsid w:val="00940074"/>
    <w:rsid w:val="009419F7"/>
    <w:rsid w:val="0094583F"/>
    <w:rsid w:val="00953FC4"/>
    <w:rsid w:val="00954B39"/>
    <w:rsid w:val="00956C6F"/>
    <w:rsid w:val="009974FF"/>
    <w:rsid w:val="009A77B4"/>
    <w:rsid w:val="009A7C58"/>
    <w:rsid w:val="009C232C"/>
    <w:rsid w:val="009D40E6"/>
    <w:rsid w:val="009D56C7"/>
    <w:rsid w:val="009E45E5"/>
    <w:rsid w:val="009F075D"/>
    <w:rsid w:val="00A012B6"/>
    <w:rsid w:val="00A13DFF"/>
    <w:rsid w:val="00A14805"/>
    <w:rsid w:val="00A30004"/>
    <w:rsid w:val="00A3579B"/>
    <w:rsid w:val="00A36B57"/>
    <w:rsid w:val="00A436D1"/>
    <w:rsid w:val="00A57AA5"/>
    <w:rsid w:val="00A721BC"/>
    <w:rsid w:val="00A726AE"/>
    <w:rsid w:val="00A75EF3"/>
    <w:rsid w:val="00A82404"/>
    <w:rsid w:val="00AA12D6"/>
    <w:rsid w:val="00AB3052"/>
    <w:rsid w:val="00AB5C71"/>
    <w:rsid w:val="00AB7E7F"/>
    <w:rsid w:val="00AC4C79"/>
    <w:rsid w:val="00AD1230"/>
    <w:rsid w:val="00AF2BC2"/>
    <w:rsid w:val="00B139FE"/>
    <w:rsid w:val="00B23EBC"/>
    <w:rsid w:val="00B31971"/>
    <w:rsid w:val="00B34714"/>
    <w:rsid w:val="00B3599B"/>
    <w:rsid w:val="00B4354E"/>
    <w:rsid w:val="00B5201D"/>
    <w:rsid w:val="00B6474D"/>
    <w:rsid w:val="00B75407"/>
    <w:rsid w:val="00B77D82"/>
    <w:rsid w:val="00B9170F"/>
    <w:rsid w:val="00BA0B24"/>
    <w:rsid w:val="00BB1AF1"/>
    <w:rsid w:val="00BC232B"/>
    <w:rsid w:val="00BE3B31"/>
    <w:rsid w:val="00BE4AC1"/>
    <w:rsid w:val="00C05C38"/>
    <w:rsid w:val="00C07D1D"/>
    <w:rsid w:val="00C13E9E"/>
    <w:rsid w:val="00C33A00"/>
    <w:rsid w:val="00C565A4"/>
    <w:rsid w:val="00C7116C"/>
    <w:rsid w:val="00C86812"/>
    <w:rsid w:val="00C924D1"/>
    <w:rsid w:val="00C968EF"/>
    <w:rsid w:val="00CA02F3"/>
    <w:rsid w:val="00CA541F"/>
    <w:rsid w:val="00CF5B81"/>
    <w:rsid w:val="00CF5CEA"/>
    <w:rsid w:val="00D23CB8"/>
    <w:rsid w:val="00D3250C"/>
    <w:rsid w:val="00D35D33"/>
    <w:rsid w:val="00D36EB9"/>
    <w:rsid w:val="00D37C2A"/>
    <w:rsid w:val="00D42868"/>
    <w:rsid w:val="00D4319E"/>
    <w:rsid w:val="00D468B6"/>
    <w:rsid w:val="00D60FC7"/>
    <w:rsid w:val="00D93867"/>
    <w:rsid w:val="00D94693"/>
    <w:rsid w:val="00DA1788"/>
    <w:rsid w:val="00DC52F6"/>
    <w:rsid w:val="00DD2F27"/>
    <w:rsid w:val="00DE2AA8"/>
    <w:rsid w:val="00DE3931"/>
    <w:rsid w:val="00DF785B"/>
    <w:rsid w:val="00E018A1"/>
    <w:rsid w:val="00E13A47"/>
    <w:rsid w:val="00E21ABE"/>
    <w:rsid w:val="00E23D7C"/>
    <w:rsid w:val="00E321A3"/>
    <w:rsid w:val="00E43ADA"/>
    <w:rsid w:val="00E6037A"/>
    <w:rsid w:val="00E6386C"/>
    <w:rsid w:val="00E70E83"/>
    <w:rsid w:val="00E80A0B"/>
    <w:rsid w:val="00E914F8"/>
    <w:rsid w:val="00E92715"/>
    <w:rsid w:val="00E976F6"/>
    <w:rsid w:val="00EA3323"/>
    <w:rsid w:val="00EB2E11"/>
    <w:rsid w:val="00ED01D4"/>
    <w:rsid w:val="00ED7391"/>
    <w:rsid w:val="00EF7104"/>
    <w:rsid w:val="00F00CA1"/>
    <w:rsid w:val="00F328F6"/>
    <w:rsid w:val="00F4533C"/>
    <w:rsid w:val="00F45F1D"/>
    <w:rsid w:val="00F72CBF"/>
    <w:rsid w:val="00F778DC"/>
    <w:rsid w:val="00F806E2"/>
    <w:rsid w:val="00F83441"/>
    <w:rsid w:val="00F84D09"/>
    <w:rsid w:val="00F91B43"/>
    <w:rsid w:val="00F92AA5"/>
    <w:rsid w:val="00FB07F9"/>
    <w:rsid w:val="00FD0559"/>
    <w:rsid w:val="00FD20D2"/>
    <w:rsid w:val="00FD4A4D"/>
    <w:rsid w:val="00FD7AA3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CED84-5602-4181-8803-1C5A7F5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E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2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917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170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9170F"/>
    <w:rPr>
      <w:vertAlign w:val="superscript"/>
    </w:rPr>
  </w:style>
  <w:style w:type="paragraph" w:styleId="Header">
    <w:name w:val="header"/>
    <w:basedOn w:val="Normal"/>
    <w:link w:val="HeaderChar"/>
    <w:unhideWhenUsed/>
    <w:rsid w:val="00B9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170F"/>
  </w:style>
  <w:style w:type="paragraph" w:styleId="Footer">
    <w:name w:val="footer"/>
    <w:basedOn w:val="Normal"/>
    <w:link w:val="FooterChar"/>
    <w:uiPriority w:val="99"/>
    <w:unhideWhenUsed/>
    <w:rsid w:val="00B9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0F"/>
  </w:style>
  <w:style w:type="paragraph" w:styleId="BalloonText">
    <w:name w:val="Balloon Text"/>
    <w:basedOn w:val="Normal"/>
    <w:link w:val="BalloonTextChar"/>
    <w:uiPriority w:val="99"/>
    <w:semiHidden/>
    <w:unhideWhenUsed/>
    <w:rsid w:val="00B9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7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4A4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968EF"/>
    <w:pPr>
      <w:spacing w:after="0" w:line="240" w:lineRule="auto"/>
      <w:ind w:left="720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68EF"/>
    <w:rPr>
      <w:rFonts w:ascii="Times New Roman" w:eastAsia="Times New Roman" w:hAnsi="Times New Roman"/>
      <w:sz w:val="26"/>
      <w:lang w:val="en-US" w:eastAsia="en-US"/>
    </w:rPr>
  </w:style>
  <w:style w:type="paragraph" w:styleId="HTMLPreformatted">
    <w:name w:val="HTML Preformatted"/>
    <w:basedOn w:val="Normal"/>
    <w:link w:val="HTMLPreformattedChar"/>
    <w:rsid w:val="000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00752F"/>
    <w:rPr>
      <w:rFonts w:ascii="Courier New" w:eastAsia="Times New Roman" w:hAnsi="Courier New" w:cs="Courier New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E6037A"/>
    <w:pPr>
      <w:spacing w:after="0" w:line="240" w:lineRule="auto"/>
    </w:pPr>
    <w:rPr>
      <w:rFonts w:ascii="Consolas" w:eastAsiaTheme="minorEastAsia" w:hAnsi="Consolas"/>
      <w:sz w:val="21"/>
      <w:szCs w:val="21"/>
      <w:lang w:eastAsia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E6037A"/>
    <w:rPr>
      <w:rFonts w:ascii="Consolas" w:eastAsiaTheme="minorEastAsia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60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vet">
    <w:name w:val="vet"/>
    <w:basedOn w:val="DefaultParagraphFont"/>
    <w:rsid w:val="00E6037A"/>
  </w:style>
  <w:style w:type="character" w:customStyle="1" w:styleId="Heading2Char">
    <w:name w:val="Heading 2 Char"/>
    <w:basedOn w:val="DefaultParagraphFont"/>
    <w:link w:val="Heading2"/>
    <w:uiPriority w:val="9"/>
    <w:rsid w:val="00A8240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ummary">
    <w:name w:val="summary"/>
    <w:basedOn w:val="Normal"/>
    <w:rsid w:val="00A82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43537"/>
    <w:rPr>
      <w:b/>
      <w:bCs/>
    </w:rPr>
  </w:style>
  <w:style w:type="table" w:styleId="TableGrid">
    <w:name w:val="Table Grid"/>
    <w:basedOn w:val="TableNormal"/>
    <w:uiPriority w:val="59"/>
    <w:rsid w:val="0041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&#252;fer%20&#350;en\Desktop\Jessica%20Wansard%20Arriv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EB5E-03C8-44F3-8A8C-0E161A3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Jessica Wansard Arrival Form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Öksüz Fer</dc:creator>
  <cp:lastModifiedBy>Selin DEMIR</cp:lastModifiedBy>
  <cp:revision>2</cp:revision>
  <cp:lastPrinted>2020-11-09T11:48:00Z</cp:lastPrinted>
  <dcterms:created xsi:type="dcterms:W3CDTF">2021-01-08T14:26:00Z</dcterms:created>
  <dcterms:modified xsi:type="dcterms:W3CDTF">2021-01-08T14:26:00Z</dcterms:modified>
</cp:coreProperties>
</file>