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C2" w:rsidRDefault="00E148B5" w:rsidP="001769A2">
      <w:pPr>
        <w:pStyle w:val="BodyText2"/>
        <w:jc w:val="center"/>
        <w:rPr>
          <w:b/>
          <w:sz w:val="36"/>
        </w:rPr>
      </w:pPr>
      <w:r>
        <w:rPr>
          <w:b/>
          <w:caps/>
          <w:noProof/>
          <w:sz w:val="28"/>
          <w:lang w:val="tr-TR" w:eastAsia="tr-TR"/>
        </w:rPr>
        <w:drawing>
          <wp:inline distT="0" distB="0" distL="0" distR="0">
            <wp:extent cx="1304925" cy="1333500"/>
            <wp:effectExtent l="19050" t="0" r="9525" b="0"/>
            <wp:docPr id="1" name="Picture 1" descr="i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9A2" w:rsidRPr="00741CF5" w:rsidRDefault="001769A2" w:rsidP="00741CF5">
      <w:pPr>
        <w:pStyle w:val="BodyText2"/>
        <w:spacing w:line="240" w:lineRule="auto"/>
        <w:contextualSpacing/>
        <w:jc w:val="center"/>
        <w:rPr>
          <w:b/>
          <w:sz w:val="32"/>
          <w:szCs w:val="32"/>
        </w:rPr>
      </w:pPr>
      <w:r w:rsidRPr="00741CF5">
        <w:rPr>
          <w:b/>
          <w:sz w:val="32"/>
          <w:szCs w:val="32"/>
        </w:rPr>
        <w:t>IŞIK UNIVERSITY</w:t>
      </w:r>
    </w:p>
    <w:p w:rsidR="001769A2" w:rsidRDefault="001769A2" w:rsidP="00741CF5">
      <w:pPr>
        <w:pStyle w:val="BodyText2"/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Faculty of Engineering</w:t>
      </w:r>
    </w:p>
    <w:p w:rsidR="001769A2" w:rsidRDefault="001769A2" w:rsidP="00741CF5">
      <w:pPr>
        <w:pStyle w:val="BodyText2"/>
        <w:spacing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Department of Industrial Engineering</w:t>
      </w:r>
    </w:p>
    <w:p w:rsidR="00741CF5" w:rsidRDefault="00741CF5" w:rsidP="00F04739">
      <w:pPr>
        <w:pStyle w:val="TitlePage"/>
        <w:spacing w:line="240" w:lineRule="auto"/>
        <w:rPr>
          <w:b/>
          <w:sz w:val="28"/>
          <w:szCs w:val="28"/>
        </w:rPr>
      </w:pPr>
    </w:p>
    <w:p w:rsidR="00F04739" w:rsidRPr="00741CF5" w:rsidRDefault="00033108" w:rsidP="00F04739">
      <w:pPr>
        <w:pStyle w:val="TitlePage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An Adaptive</w:t>
      </w:r>
      <w:r w:rsidR="00F04739" w:rsidRPr="00741CF5">
        <w:rPr>
          <w:b/>
          <w:sz w:val="32"/>
          <w:szCs w:val="32"/>
        </w:rPr>
        <w:t xml:space="preserve"> Production Planning Model</w:t>
      </w:r>
      <w:r>
        <w:rPr>
          <w:b/>
          <w:sz w:val="32"/>
          <w:szCs w:val="32"/>
        </w:rPr>
        <w:t xml:space="preserve"> for Heavy Equipment Manufacturing Industry</w:t>
      </w:r>
    </w:p>
    <w:p w:rsidR="00741CF5" w:rsidRDefault="00741CF5" w:rsidP="00F04739">
      <w:pPr>
        <w:pStyle w:val="TitlePage"/>
        <w:spacing w:line="240" w:lineRule="auto"/>
        <w:rPr>
          <w:b/>
          <w:sz w:val="28"/>
          <w:szCs w:val="28"/>
        </w:rPr>
      </w:pPr>
    </w:p>
    <w:p w:rsidR="00741CF5" w:rsidRPr="00741CF5" w:rsidRDefault="00741CF5" w:rsidP="00741CF5">
      <w:pPr>
        <w:pStyle w:val="BodyText2"/>
        <w:jc w:val="center"/>
        <w:rPr>
          <w:b/>
          <w:sz w:val="28"/>
          <w:szCs w:val="28"/>
        </w:rPr>
      </w:pPr>
      <w:r w:rsidRPr="00741CF5">
        <w:rPr>
          <w:b/>
          <w:sz w:val="28"/>
          <w:szCs w:val="28"/>
        </w:rPr>
        <w:t>Project Report</w:t>
      </w:r>
    </w:p>
    <w:p w:rsidR="001769A2" w:rsidRPr="00741CF5" w:rsidRDefault="001769A2" w:rsidP="001769A2">
      <w:pPr>
        <w:pStyle w:val="BodyText2"/>
        <w:jc w:val="center"/>
        <w:rPr>
          <w:b/>
          <w:sz w:val="28"/>
          <w:szCs w:val="28"/>
        </w:rPr>
      </w:pPr>
      <w:proofErr w:type="gramStart"/>
      <w:r w:rsidRPr="00741CF5">
        <w:rPr>
          <w:b/>
          <w:sz w:val="28"/>
          <w:szCs w:val="28"/>
        </w:rPr>
        <w:t>by</w:t>
      </w:r>
      <w:proofErr w:type="gramEnd"/>
    </w:p>
    <w:p w:rsidR="001769A2" w:rsidRDefault="00741CF5" w:rsidP="00741CF5">
      <w:pPr>
        <w:pStyle w:val="BodyText2"/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Cem Derin</w:t>
      </w:r>
    </w:p>
    <w:p w:rsidR="000256B9" w:rsidRDefault="00F04739" w:rsidP="00741CF5">
      <w:pPr>
        <w:pStyle w:val="BodyText2"/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202IE0</w:t>
      </w:r>
      <w:r w:rsidR="00033108">
        <w:rPr>
          <w:b/>
          <w:sz w:val="32"/>
        </w:rPr>
        <w:t>5</w:t>
      </w:r>
      <w:r>
        <w:rPr>
          <w:b/>
          <w:sz w:val="32"/>
        </w:rPr>
        <w:t>13</w:t>
      </w:r>
    </w:p>
    <w:p w:rsidR="00033108" w:rsidRDefault="00033108" w:rsidP="00741CF5">
      <w:pPr>
        <w:pStyle w:val="BodyText2"/>
        <w:spacing w:after="0" w:line="240" w:lineRule="auto"/>
        <w:contextualSpacing/>
        <w:jc w:val="center"/>
        <w:rPr>
          <w:b/>
          <w:sz w:val="32"/>
        </w:rPr>
      </w:pPr>
    </w:p>
    <w:p w:rsidR="00033108" w:rsidRDefault="00033108" w:rsidP="00033108">
      <w:pPr>
        <w:pStyle w:val="BodyText2"/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Ahmet Durak</w:t>
      </w:r>
    </w:p>
    <w:p w:rsidR="00033108" w:rsidRDefault="00033108" w:rsidP="00033108">
      <w:pPr>
        <w:pStyle w:val="BodyText2"/>
        <w:spacing w:after="0" w:line="240" w:lineRule="auto"/>
        <w:contextualSpacing/>
        <w:jc w:val="center"/>
        <w:rPr>
          <w:b/>
          <w:sz w:val="32"/>
        </w:rPr>
      </w:pPr>
      <w:r>
        <w:rPr>
          <w:b/>
          <w:sz w:val="32"/>
        </w:rPr>
        <w:t>202IE0126</w:t>
      </w:r>
    </w:p>
    <w:p w:rsidR="00033108" w:rsidRDefault="00033108" w:rsidP="00741CF5">
      <w:pPr>
        <w:pStyle w:val="BodyText2"/>
        <w:spacing w:after="0" w:line="240" w:lineRule="auto"/>
        <w:contextualSpacing/>
        <w:jc w:val="center"/>
        <w:rPr>
          <w:b/>
          <w:sz w:val="32"/>
        </w:rPr>
      </w:pPr>
    </w:p>
    <w:p w:rsidR="00741CF5" w:rsidRDefault="00741CF5" w:rsidP="001769A2">
      <w:pPr>
        <w:pStyle w:val="BodyText2"/>
        <w:jc w:val="center"/>
        <w:rPr>
          <w:b/>
          <w:sz w:val="16"/>
        </w:rPr>
      </w:pPr>
    </w:p>
    <w:p w:rsidR="00741CF5" w:rsidRDefault="00741CF5" w:rsidP="001769A2">
      <w:pPr>
        <w:pStyle w:val="BodyText2"/>
        <w:jc w:val="center"/>
        <w:rPr>
          <w:b/>
          <w:sz w:val="16"/>
        </w:rPr>
      </w:pPr>
    </w:p>
    <w:p w:rsidR="00741CF5" w:rsidRDefault="00741CF5" w:rsidP="001769A2">
      <w:pPr>
        <w:pStyle w:val="BodyText2"/>
        <w:jc w:val="center"/>
        <w:rPr>
          <w:b/>
          <w:sz w:val="16"/>
        </w:rPr>
      </w:pPr>
    </w:p>
    <w:p w:rsidR="00741CF5" w:rsidRDefault="00741CF5" w:rsidP="001769A2">
      <w:pPr>
        <w:pStyle w:val="BodyText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</w:rPr>
        <w:t xml:space="preserve">Supervised by: </w:t>
      </w:r>
      <w:proofErr w:type="spellStart"/>
      <w:r>
        <w:rPr>
          <w:b/>
          <w:sz w:val="32"/>
        </w:rPr>
        <w:t>Assoc.Prof</w:t>
      </w:r>
      <w:proofErr w:type="spellEnd"/>
      <w:r>
        <w:rPr>
          <w:b/>
          <w:sz w:val="32"/>
        </w:rPr>
        <w:t>.</w:t>
      </w:r>
      <w:proofErr w:type="gramEnd"/>
      <w:r w:rsidR="00F04739" w:rsidRPr="00741CF5">
        <w:rPr>
          <w:b/>
          <w:sz w:val="32"/>
          <w:szCs w:val="32"/>
        </w:rPr>
        <w:t xml:space="preserve"> Seyhun Altunbay</w:t>
      </w:r>
    </w:p>
    <w:p w:rsidR="001769A2" w:rsidRPr="00741CF5" w:rsidRDefault="00F04739" w:rsidP="001769A2">
      <w:pPr>
        <w:pStyle w:val="BodyText2"/>
        <w:jc w:val="center"/>
        <w:rPr>
          <w:b/>
          <w:sz w:val="20"/>
        </w:rPr>
      </w:pPr>
      <w:r>
        <w:rPr>
          <w:b/>
          <w:i/>
          <w:sz w:val="32"/>
          <w:szCs w:val="32"/>
        </w:rPr>
        <w:t xml:space="preserve"> </w:t>
      </w:r>
    </w:p>
    <w:p w:rsidR="00033108" w:rsidRDefault="00741CF5" w:rsidP="001769A2">
      <w:pPr>
        <w:pStyle w:val="TitlePage"/>
        <w:spacing w:line="360" w:lineRule="auto"/>
        <w:rPr>
          <w:b/>
          <w:sz w:val="28"/>
          <w:szCs w:val="28"/>
        </w:rPr>
        <w:sectPr w:rsidR="00033108" w:rsidSect="00741CF5"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Fmt w:val="chicago"/>
            <w:numRestart w:val="eachPage"/>
          </w:footnotePr>
          <w:pgSz w:w="11907" w:h="16839" w:code="9"/>
          <w:pgMar w:top="1915" w:right="1800" w:bottom="1915" w:left="1800" w:header="1080" w:footer="1080" w:gutter="0"/>
          <w:pgNumType w:fmt="lowerRoman" w:start="1"/>
          <w:cols w:space="708"/>
          <w:titlePg/>
          <w:docGrid w:linePitch="326"/>
        </w:sectPr>
      </w:pPr>
      <w:r w:rsidRPr="00741CF5">
        <w:rPr>
          <w:b/>
          <w:sz w:val="28"/>
          <w:szCs w:val="28"/>
        </w:rPr>
        <w:t xml:space="preserve">May </w:t>
      </w:r>
      <w:r w:rsidR="001769A2" w:rsidRPr="00741CF5">
        <w:rPr>
          <w:b/>
          <w:sz w:val="28"/>
          <w:szCs w:val="28"/>
        </w:rPr>
        <w:t>20</w:t>
      </w:r>
      <w:r w:rsidRPr="00741CF5">
        <w:rPr>
          <w:b/>
          <w:sz w:val="28"/>
          <w:szCs w:val="28"/>
        </w:rPr>
        <w:t>16</w:t>
      </w:r>
    </w:p>
    <w:p w:rsidR="00450A12" w:rsidRDefault="00450A12">
      <w:pPr>
        <w:pStyle w:val="TitlePage"/>
        <w:spacing w:line="240" w:lineRule="auto"/>
      </w:pPr>
    </w:p>
    <w:p w:rsidR="00033108" w:rsidRPr="00033108" w:rsidRDefault="00033108" w:rsidP="00033108">
      <w:pPr>
        <w:pStyle w:val="TitlePage"/>
        <w:rPr>
          <w:b/>
          <w:sz w:val="28"/>
          <w:szCs w:val="28"/>
        </w:rPr>
      </w:pPr>
      <w:r w:rsidRPr="00033108">
        <w:rPr>
          <w:b/>
          <w:sz w:val="28"/>
          <w:szCs w:val="28"/>
        </w:rPr>
        <w:t>An Adaptive Production Planning Model for Heavy Equipment Manufacturing Industry</w:t>
      </w:r>
    </w:p>
    <w:p w:rsidR="0023490C" w:rsidRDefault="0023490C" w:rsidP="0023490C">
      <w:pPr>
        <w:pStyle w:val="TitlePage"/>
        <w:spacing w:line="240" w:lineRule="auto"/>
      </w:pPr>
    </w:p>
    <w:p w:rsidR="00033108" w:rsidRDefault="00033108" w:rsidP="0023490C">
      <w:pPr>
        <w:pStyle w:val="TitlePage"/>
        <w:spacing w:line="240" w:lineRule="auto"/>
      </w:pPr>
    </w:p>
    <w:p w:rsidR="0023490C" w:rsidRDefault="0023490C" w:rsidP="0023490C">
      <w:pPr>
        <w:pStyle w:val="TitlePage"/>
        <w:spacing w:line="240" w:lineRule="auto"/>
      </w:pPr>
      <w:r>
        <w:t>A Project Presented</w:t>
      </w:r>
      <w:r>
        <w:br/>
        <w:t>by</w:t>
      </w:r>
    </w:p>
    <w:p w:rsidR="00033108" w:rsidRDefault="00033108" w:rsidP="0023490C">
      <w:pPr>
        <w:pStyle w:val="TitlePage"/>
        <w:spacing w:line="240" w:lineRule="auto"/>
      </w:pPr>
    </w:p>
    <w:p w:rsidR="00033108" w:rsidRPr="00033108" w:rsidRDefault="00033108" w:rsidP="00033108">
      <w:pPr>
        <w:pStyle w:val="TitlePage"/>
        <w:spacing w:line="240" w:lineRule="auto"/>
        <w:contextualSpacing/>
        <w:rPr>
          <w:b/>
        </w:rPr>
      </w:pPr>
      <w:r w:rsidRPr="00033108">
        <w:rPr>
          <w:b/>
        </w:rPr>
        <w:t>Cem Derin</w:t>
      </w:r>
    </w:p>
    <w:p w:rsidR="00033108" w:rsidRDefault="00033108" w:rsidP="00033108">
      <w:pPr>
        <w:pStyle w:val="TitlePage"/>
        <w:spacing w:line="240" w:lineRule="auto"/>
        <w:contextualSpacing/>
        <w:rPr>
          <w:b/>
        </w:rPr>
      </w:pPr>
      <w:r w:rsidRPr="00033108">
        <w:rPr>
          <w:b/>
        </w:rPr>
        <w:t>202IE0513</w:t>
      </w:r>
    </w:p>
    <w:p w:rsidR="00033108" w:rsidRDefault="00033108" w:rsidP="00033108">
      <w:pPr>
        <w:pStyle w:val="TitlePage"/>
        <w:spacing w:line="240" w:lineRule="auto"/>
        <w:contextualSpacing/>
        <w:rPr>
          <w:b/>
        </w:rPr>
      </w:pPr>
    </w:p>
    <w:p w:rsidR="00033108" w:rsidRPr="00033108" w:rsidRDefault="00033108" w:rsidP="00033108">
      <w:pPr>
        <w:pStyle w:val="TitlePage"/>
        <w:spacing w:line="240" w:lineRule="auto"/>
        <w:contextualSpacing/>
        <w:rPr>
          <w:b/>
        </w:rPr>
      </w:pPr>
    </w:p>
    <w:p w:rsidR="00033108" w:rsidRPr="00033108" w:rsidRDefault="00033108" w:rsidP="00033108">
      <w:pPr>
        <w:pStyle w:val="TitlePage"/>
        <w:spacing w:line="240" w:lineRule="auto"/>
        <w:contextualSpacing/>
        <w:rPr>
          <w:b/>
        </w:rPr>
      </w:pPr>
      <w:r w:rsidRPr="00033108">
        <w:rPr>
          <w:b/>
        </w:rPr>
        <w:t>Ahmet Durak</w:t>
      </w:r>
    </w:p>
    <w:p w:rsidR="00033108" w:rsidRPr="00033108" w:rsidRDefault="00033108" w:rsidP="00033108">
      <w:pPr>
        <w:pStyle w:val="TitlePage"/>
        <w:spacing w:line="240" w:lineRule="auto"/>
        <w:contextualSpacing/>
        <w:rPr>
          <w:b/>
        </w:rPr>
      </w:pPr>
      <w:r w:rsidRPr="00033108">
        <w:rPr>
          <w:b/>
        </w:rPr>
        <w:t>202IE0126</w:t>
      </w:r>
    </w:p>
    <w:p w:rsidR="0056373D" w:rsidRDefault="0056373D" w:rsidP="0023490C">
      <w:pPr>
        <w:pStyle w:val="TitlePage"/>
        <w:spacing w:line="240" w:lineRule="auto"/>
      </w:pPr>
    </w:p>
    <w:p w:rsidR="00033108" w:rsidRDefault="00033108" w:rsidP="0023490C">
      <w:pPr>
        <w:pStyle w:val="TitlePage"/>
        <w:spacing w:line="240" w:lineRule="auto"/>
      </w:pPr>
    </w:p>
    <w:p w:rsidR="00033108" w:rsidRDefault="0023490C" w:rsidP="0023490C">
      <w:pPr>
        <w:pStyle w:val="TitlePage"/>
        <w:spacing w:line="240" w:lineRule="auto"/>
      </w:pPr>
      <w:proofErr w:type="gramStart"/>
      <w:r>
        <w:t>to</w:t>
      </w:r>
      <w:proofErr w:type="gramEnd"/>
    </w:p>
    <w:p w:rsidR="0023490C" w:rsidRDefault="00033108" w:rsidP="0023490C">
      <w:pPr>
        <w:pStyle w:val="TitlePage"/>
        <w:spacing w:line="240" w:lineRule="auto"/>
      </w:pPr>
      <w:r>
        <w:t>Işık University</w:t>
      </w:r>
      <w:r>
        <w:br/>
      </w:r>
      <w:r w:rsidR="0023490C">
        <w:t>Department of Industrial Engineering</w:t>
      </w:r>
    </w:p>
    <w:p w:rsidR="00033108" w:rsidRDefault="00033108" w:rsidP="0023490C">
      <w:pPr>
        <w:pStyle w:val="TitlePage"/>
        <w:spacing w:line="240" w:lineRule="auto"/>
      </w:pPr>
    </w:p>
    <w:p w:rsidR="00033108" w:rsidRDefault="00033108" w:rsidP="0023490C">
      <w:pPr>
        <w:pStyle w:val="TitlePage"/>
        <w:spacing w:line="240" w:lineRule="auto"/>
      </w:pPr>
    </w:p>
    <w:p w:rsidR="00033108" w:rsidRDefault="00033108" w:rsidP="0023490C">
      <w:pPr>
        <w:pStyle w:val="TitlePage"/>
        <w:spacing w:line="240" w:lineRule="auto"/>
      </w:pPr>
    </w:p>
    <w:p w:rsidR="00033108" w:rsidRDefault="00033108" w:rsidP="0023490C">
      <w:pPr>
        <w:pStyle w:val="TitlePage"/>
        <w:spacing w:line="240" w:lineRule="auto"/>
      </w:pPr>
    </w:p>
    <w:p w:rsidR="00033108" w:rsidRDefault="00033108" w:rsidP="0023490C">
      <w:pPr>
        <w:pStyle w:val="TitlePage"/>
        <w:spacing w:line="240" w:lineRule="auto"/>
      </w:pPr>
    </w:p>
    <w:p w:rsidR="0023490C" w:rsidRDefault="0023490C" w:rsidP="0023490C">
      <w:pPr>
        <w:pStyle w:val="TitlePage"/>
        <w:spacing w:line="240" w:lineRule="auto"/>
      </w:pPr>
    </w:p>
    <w:p w:rsidR="00033108" w:rsidRDefault="00033108" w:rsidP="0023490C">
      <w:pPr>
        <w:pStyle w:val="TitlePage"/>
      </w:pPr>
    </w:p>
    <w:p w:rsidR="0023490C" w:rsidRDefault="0023490C" w:rsidP="0023490C">
      <w:pPr>
        <w:pStyle w:val="TitlePage"/>
      </w:pPr>
      <w:r>
        <w:t xml:space="preserve">© </w:t>
      </w:r>
      <w:r w:rsidR="00033108">
        <w:t>Copyright 2016</w:t>
      </w:r>
      <w:r w:rsidR="00777EA2">
        <w:t xml:space="preserve"> </w:t>
      </w:r>
    </w:p>
    <w:p w:rsidR="0023490C" w:rsidRPr="00495FFC" w:rsidRDefault="0023490C" w:rsidP="00495FFC">
      <w:pPr>
        <w:pStyle w:val="Heading2"/>
      </w:pPr>
      <w:bookmarkStart w:id="0" w:name="_Toc455229967"/>
      <w:bookmarkStart w:id="1" w:name="_Toc138080032"/>
      <w:bookmarkStart w:id="2" w:name="_Toc138080046"/>
      <w:bookmarkStart w:id="3" w:name="_Toc138080055"/>
      <w:bookmarkStart w:id="4" w:name="_Toc138127865"/>
      <w:bookmarkStart w:id="5" w:name="_Toc138505708"/>
      <w:bookmarkStart w:id="6" w:name="_Toc138508799"/>
      <w:bookmarkStart w:id="7" w:name="_Toc138509105"/>
      <w:bookmarkStart w:id="8" w:name="_Toc138525672"/>
      <w:bookmarkStart w:id="9" w:name="_Toc138525720"/>
      <w:bookmarkStart w:id="10" w:name="_Toc138525849"/>
      <w:bookmarkStart w:id="11" w:name="_Toc138526008"/>
      <w:bookmarkStart w:id="12" w:name="_Toc138526237"/>
      <w:bookmarkStart w:id="13" w:name="_Toc138581593"/>
      <w:bookmarkStart w:id="14" w:name="_Toc158090277"/>
      <w:bookmarkStart w:id="15" w:name="_Toc158090560"/>
      <w:bookmarkStart w:id="16" w:name="_Toc447097068"/>
      <w:r w:rsidRPr="00495FFC">
        <w:lastRenderedPageBreak/>
        <w:t>Abstract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033108" w:rsidRDefault="00033108" w:rsidP="00033108">
      <w:pPr>
        <w:rPr>
          <w:lang w:val="tr-TR"/>
        </w:rPr>
      </w:pPr>
      <w:r>
        <w:rPr>
          <w:lang w:val="tr-TR"/>
        </w:rPr>
        <w:t>Your brief abstract should be here</w:t>
      </w:r>
      <w:r>
        <w:rPr>
          <w:lang w:val="tr-TR"/>
        </w:rPr>
        <w:br w:type="page"/>
      </w:r>
    </w:p>
    <w:p w:rsidR="00450A12" w:rsidRPr="00495FFC" w:rsidRDefault="00450A12" w:rsidP="00495FFC">
      <w:pPr>
        <w:pStyle w:val="Heading2"/>
      </w:pPr>
      <w:bookmarkStart w:id="17" w:name="_Toc455229968"/>
      <w:bookmarkStart w:id="18" w:name="_Toc138080033"/>
      <w:bookmarkStart w:id="19" w:name="_Toc138080047"/>
      <w:bookmarkStart w:id="20" w:name="_Toc138080056"/>
      <w:bookmarkStart w:id="21" w:name="_Toc138127866"/>
      <w:bookmarkStart w:id="22" w:name="_Toc138129571"/>
      <w:bookmarkStart w:id="23" w:name="_Toc138129780"/>
      <w:bookmarkStart w:id="24" w:name="_Toc138130857"/>
      <w:bookmarkStart w:id="25" w:name="_Toc138505699"/>
      <w:bookmarkStart w:id="26" w:name="_Toc138505709"/>
      <w:bookmarkStart w:id="27" w:name="_Toc138508800"/>
      <w:bookmarkStart w:id="28" w:name="_Toc138509106"/>
      <w:bookmarkStart w:id="29" w:name="_Toc138525673"/>
      <w:bookmarkStart w:id="30" w:name="_Toc138525721"/>
      <w:bookmarkStart w:id="31" w:name="_Toc138525850"/>
      <w:bookmarkStart w:id="32" w:name="_Toc138526009"/>
      <w:bookmarkStart w:id="33" w:name="_Toc138526238"/>
      <w:bookmarkStart w:id="34" w:name="_Toc138581594"/>
      <w:bookmarkStart w:id="35" w:name="_Toc158090278"/>
      <w:bookmarkStart w:id="36" w:name="_Toc158090561"/>
      <w:bookmarkStart w:id="37" w:name="_Toc447097069"/>
      <w:r w:rsidRPr="00495FFC">
        <w:lastRenderedPageBreak/>
        <w:t>Acknowledgments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3C0AFE" w:rsidRDefault="004E6B63" w:rsidP="001A7EE6">
      <w:pPr>
        <w:pStyle w:val="NormalWeb"/>
        <w:spacing w:line="480" w:lineRule="exact"/>
      </w:pPr>
      <w:bookmarkStart w:id="38" w:name="_Toc426471853"/>
      <w:bookmarkStart w:id="39" w:name="_Toc426472199"/>
      <w:bookmarkStart w:id="40" w:name="_Toc137974207"/>
      <w:r>
        <w:t>Any special wishes, thanks and gratitutes should be mentioned here. Don't forget your family and professor!!!</w:t>
      </w:r>
    </w:p>
    <w:p w:rsidR="004E6B63" w:rsidRDefault="004E6B63">
      <w:pPr>
        <w:spacing w:line="240" w:lineRule="auto"/>
        <w:rPr>
          <w:szCs w:val="24"/>
          <w:lang w:val="tr-TR" w:eastAsia="tr-TR"/>
        </w:rPr>
      </w:pPr>
      <w:r>
        <w:br w:type="page"/>
      </w:r>
    </w:p>
    <w:p w:rsidR="003C0AFE" w:rsidRPr="00495FFC" w:rsidRDefault="003C0AFE" w:rsidP="00495FFC">
      <w:pPr>
        <w:pStyle w:val="Heading2"/>
      </w:pPr>
      <w:bookmarkStart w:id="41" w:name="_Toc158090279"/>
      <w:bookmarkStart w:id="42" w:name="_Toc158090562"/>
      <w:bookmarkStart w:id="43" w:name="_Toc447097070"/>
      <w:bookmarkEnd w:id="38"/>
      <w:bookmarkEnd w:id="39"/>
      <w:bookmarkEnd w:id="40"/>
      <w:r w:rsidRPr="00495FFC">
        <w:lastRenderedPageBreak/>
        <w:t>Contents</w:t>
      </w:r>
      <w:bookmarkEnd w:id="41"/>
      <w:bookmarkEnd w:id="42"/>
      <w:bookmarkEnd w:id="43"/>
    </w:p>
    <w:bookmarkStart w:id="44" w:name="_Toc455229970"/>
    <w:bookmarkStart w:id="45" w:name="_Toc138080034"/>
    <w:bookmarkStart w:id="46" w:name="_Toc138080048"/>
    <w:bookmarkStart w:id="47" w:name="_Toc138080057"/>
    <w:bookmarkStart w:id="48" w:name="_Toc138127867"/>
    <w:bookmarkStart w:id="49" w:name="_Toc138129572"/>
    <w:bookmarkStart w:id="50" w:name="_Toc138129781"/>
    <w:bookmarkStart w:id="51" w:name="_Toc138130858"/>
    <w:bookmarkStart w:id="52" w:name="_Toc138505700"/>
    <w:bookmarkStart w:id="53" w:name="_Toc138505710"/>
    <w:bookmarkStart w:id="54" w:name="_Toc138508801"/>
    <w:bookmarkStart w:id="55" w:name="_Toc138509107"/>
    <w:bookmarkStart w:id="56" w:name="_Toc138525674"/>
    <w:bookmarkStart w:id="57" w:name="_Toc138525722"/>
    <w:bookmarkStart w:id="58" w:name="_Toc138525851"/>
    <w:bookmarkStart w:id="59" w:name="_Toc138526010"/>
    <w:bookmarkStart w:id="60" w:name="_Toc138526239"/>
    <w:bookmarkStart w:id="61" w:name="_Toc138581595"/>
    <w:p w:rsidR="00987480" w:rsidRDefault="009D37EC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r>
        <w:fldChar w:fldCharType="begin"/>
      </w:r>
      <w:r w:rsidR="000700F9">
        <w:instrText xml:space="preserve"> TOC \o "1-5" \h \z \u </w:instrText>
      </w:r>
      <w:r>
        <w:fldChar w:fldCharType="separate"/>
      </w:r>
      <w:hyperlink w:anchor="_Toc447097068" w:history="1">
        <w:r w:rsidR="00987480" w:rsidRPr="00264C86">
          <w:rPr>
            <w:rStyle w:val="Hyperlink"/>
            <w:noProof/>
          </w:rPr>
          <w:t>Abstract</w:t>
        </w:r>
        <w:r w:rsidR="00987480">
          <w:rPr>
            <w:noProof/>
            <w:webHidden/>
          </w:rPr>
          <w:tab/>
        </w:r>
        <w:r w:rsidR="00987480">
          <w:rPr>
            <w:noProof/>
            <w:webHidden/>
          </w:rPr>
          <w:fldChar w:fldCharType="begin"/>
        </w:r>
        <w:r w:rsidR="00987480">
          <w:rPr>
            <w:noProof/>
            <w:webHidden/>
          </w:rPr>
          <w:instrText xml:space="preserve"> PAGEREF _Toc447097068 \h </w:instrText>
        </w:r>
        <w:r w:rsidR="00987480">
          <w:rPr>
            <w:noProof/>
            <w:webHidden/>
          </w:rPr>
        </w:r>
        <w:r w:rsidR="00987480">
          <w:rPr>
            <w:noProof/>
            <w:webHidden/>
          </w:rPr>
          <w:fldChar w:fldCharType="separate"/>
        </w:r>
        <w:r w:rsidR="00987480">
          <w:rPr>
            <w:noProof/>
            <w:webHidden/>
          </w:rPr>
          <w:t>ii</w:t>
        </w:r>
        <w:r w:rsidR="00987480">
          <w:rPr>
            <w:noProof/>
            <w:webHidden/>
          </w:rPr>
          <w:fldChar w:fldCharType="end"/>
        </w:r>
      </w:hyperlink>
    </w:p>
    <w:p w:rsidR="00987480" w:rsidRDefault="00987480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7097069" w:history="1">
        <w:r w:rsidRPr="00264C86">
          <w:rPr>
            <w:rStyle w:val="Hyperlink"/>
            <w:noProof/>
          </w:rPr>
          <w:t>Acknowledgments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iii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7097070" w:history="1">
        <w:r w:rsidRPr="00264C86">
          <w:rPr>
            <w:rStyle w:val="Hyperlink"/>
            <w:noProof/>
          </w:rPr>
          <w:t>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iv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7097071" w:history="1">
        <w:r w:rsidRPr="00264C86">
          <w:rPr>
            <w:rStyle w:val="Hyperlink"/>
            <w:noProof/>
          </w:rPr>
          <w:t>List of Figures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7097072" w:history="1">
        <w:r w:rsidRPr="00264C86">
          <w:rPr>
            <w:rStyle w:val="Hyperlink"/>
            <w:noProof/>
          </w:rPr>
          <w:t>List of Tables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vii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tr-TR" w:eastAsia="tr-TR"/>
        </w:rPr>
      </w:pPr>
      <w:hyperlink w:anchor="_Toc447097073" w:history="1">
        <w:r w:rsidRPr="00264C86">
          <w:rPr>
            <w:rStyle w:val="Hyperlink"/>
          </w:rPr>
          <w:t>Chapter 1 Overview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_Toc447097073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74" w:history="1">
        <w:r w:rsidRPr="00264C86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75" w:history="1">
        <w:r w:rsidRPr="00264C86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Motivation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76" w:history="1">
        <w:r w:rsidRPr="00264C86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Contributions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tr-TR" w:eastAsia="tr-TR"/>
        </w:rPr>
      </w:pPr>
      <w:hyperlink w:anchor="_Toc447097077" w:history="1">
        <w:r w:rsidRPr="00264C86">
          <w:rPr>
            <w:rStyle w:val="Hyperlink"/>
          </w:rPr>
          <w:t>Chapter 2 Problem Description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_Toc447097077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78" w:history="1">
        <w:r w:rsidRPr="00264C86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Process under Investigation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79" w:history="1">
        <w:r w:rsidRPr="00264C86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Limitations and Restrictions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tr-TR" w:eastAsia="tr-TR"/>
        </w:rPr>
      </w:pPr>
      <w:hyperlink w:anchor="_Toc447097080" w:history="1">
        <w:r w:rsidRPr="00264C86">
          <w:rPr>
            <w:rStyle w:val="Hyperlink"/>
          </w:rPr>
          <w:t>Chapter 3 Methodology and Literature Review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_Toc447097080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81" w:history="1">
        <w:r w:rsidRPr="00264C86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A Linear Programming Model for Integrated Steel Production Planning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82" w:history="1">
        <w:r w:rsidRPr="00264C86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ERP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tr-TR" w:eastAsia="tr-TR"/>
        </w:rPr>
      </w:pPr>
      <w:hyperlink w:anchor="_Toc447097083" w:history="1">
        <w:r w:rsidRPr="00264C86">
          <w:rPr>
            <w:rStyle w:val="Hyperlink"/>
          </w:rPr>
          <w:t>Chapter 4 Design and Solution Approach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_Toc447097083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84" w:history="1">
        <w:r w:rsidRPr="00264C86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Applied Solution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85" w:history="1">
        <w:r w:rsidRPr="00264C86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Data Structure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tr-TR" w:eastAsia="tr-TR"/>
        </w:rPr>
      </w:pPr>
      <w:hyperlink w:anchor="_Toc447097086" w:history="1">
        <w:r w:rsidRPr="00264C86">
          <w:rPr>
            <w:rStyle w:val="Hyperlink"/>
          </w:rPr>
          <w:t>Chapter 5 Analysis of Results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_Toc447097086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87" w:history="1">
        <w:r w:rsidRPr="00264C86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Implementation and Continuous Feedback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88" w:history="1">
        <w:r w:rsidRPr="00264C86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Sensitivity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89" w:history="1">
        <w:r w:rsidRPr="00264C86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Limitations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3"/>
        <w:rPr>
          <w:rFonts w:asciiTheme="minorHAnsi" w:eastAsiaTheme="minorEastAsia" w:hAnsiTheme="minorHAnsi" w:cstheme="minorBidi"/>
          <w:iCs w:val="0"/>
          <w:sz w:val="22"/>
          <w:szCs w:val="22"/>
          <w:lang w:val="tr-TR" w:eastAsia="tr-TR"/>
        </w:rPr>
      </w:pPr>
      <w:hyperlink w:anchor="_Toc447097090" w:history="1">
        <w:r w:rsidRPr="00264C86">
          <w:rPr>
            <w:rStyle w:val="Hyperlink"/>
          </w:rPr>
          <w:t>Chapter 6 Conclusions and Discussions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_Toc447097090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91" w:history="1">
        <w:r w:rsidRPr="00264C86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Design of DSS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92" w:history="1">
        <w:r w:rsidRPr="00264C86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Economical, Social, Ethical and Environmental Impacts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5"/>
        <w:tabs>
          <w:tab w:val="left" w:pos="1440"/>
          <w:tab w:val="right" w:leader="dot" w:pos="8297"/>
        </w:tabs>
        <w:rPr>
          <w:rFonts w:asciiTheme="minorHAnsi" w:eastAsiaTheme="minorEastAsia" w:hAnsiTheme="minorHAnsi" w:cstheme="minorBidi"/>
          <w:noProof/>
          <w:sz w:val="22"/>
          <w:szCs w:val="22"/>
          <w:lang w:val="tr-TR" w:eastAsia="tr-TR"/>
        </w:rPr>
      </w:pPr>
      <w:hyperlink w:anchor="_Toc447097093" w:history="1">
        <w:r w:rsidRPr="00264C86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tr-TR" w:eastAsia="tr-TR"/>
          </w:rPr>
          <w:tab/>
        </w:r>
        <w:r w:rsidRPr="00264C86">
          <w:rPr>
            <w:rStyle w:val="Hyperlink"/>
            <w:noProof/>
          </w:rPr>
          <w:t>Possible Future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7097094" w:history="1">
        <w:r w:rsidRPr="00264C86">
          <w:rPr>
            <w:rStyle w:val="Hyperlink"/>
            <w:noProof/>
          </w:rPr>
          <w:t>Bibliography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87480" w:rsidRDefault="00987480">
      <w:pPr>
        <w:pStyle w:val="TOC2"/>
        <w:tabs>
          <w:tab w:val="right" w:leader="dot" w:pos="829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tr-TR" w:eastAsia="tr-TR"/>
        </w:rPr>
      </w:pPr>
      <w:hyperlink w:anchor="_Toc447097095" w:history="1">
        <w:r w:rsidRPr="00264C86">
          <w:rPr>
            <w:rStyle w:val="Hyperlink"/>
            <w:bCs/>
            <w:noProof/>
          </w:rPr>
          <w:t>Appendix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_Toc447097095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D01399" w:rsidRDefault="009D37EC" w:rsidP="00D01399">
      <w:pPr>
        <w:pStyle w:val="toc"/>
        <w:spacing w:line="360" w:lineRule="auto"/>
        <w:ind w:left="0"/>
      </w:pPr>
      <w:r>
        <w:fldChar w:fldCharType="end"/>
      </w: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4B1CA4" w:rsidRDefault="004B1CA4" w:rsidP="00D01399">
      <w:pPr>
        <w:pStyle w:val="toc"/>
        <w:spacing w:line="360" w:lineRule="auto"/>
        <w:ind w:left="0"/>
      </w:pPr>
    </w:p>
    <w:p w:rsidR="009F3936" w:rsidRDefault="009F3936">
      <w:pPr>
        <w:spacing w:line="240" w:lineRule="auto"/>
        <w:rPr>
          <w:smallCaps/>
          <w:sz w:val="20"/>
        </w:rPr>
      </w:pPr>
      <w:r>
        <w:br w:type="page"/>
      </w:r>
    </w:p>
    <w:p w:rsidR="003C0AFE" w:rsidRDefault="00D01399" w:rsidP="00256E25">
      <w:pPr>
        <w:pStyle w:val="Heading2"/>
        <w:numPr>
          <w:ilvl w:val="0"/>
          <w:numId w:val="0"/>
        </w:numPr>
      </w:pPr>
      <w:bookmarkStart w:id="62" w:name="_Toc158090280"/>
      <w:bookmarkStart w:id="63" w:name="_Toc158090563"/>
      <w:bookmarkStart w:id="64" w:name="_Toc447097071"/>
      <w:r>
        <w:lastRenderedPageBreak/>
        <w:t>List o</w:t>
      </w:r>
      <w:r w:rsidR="003C0AFE" w:rsidRPr="00495FFC">
        <w:t>f Figures</w:t>
      </w:r>
      <w:bookmarkEnd w:id="62"/>
      <w:bookmarkEnd w:id="63"/>
      <w:bookmarkEnd w:id="64"/>
    </w:p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:rsidR="00B554AD" w:rsidRDefault="009D37EC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0C55F8">
        <w:instrText xml:space="preserve"> TOC \h \z \c "Figure" </w:instrText>
      </w:r>
      <w:r>
        <w:fldChar w:fldCharType="separate"/>
      </w:r>
      <w:hyperlink w:anchor="_Toc446967745" w:history="1">
        <w:r w:rsidR="00B554AD" w:rsidRPr="00C86599">
          <w:rPr>
            <w:rStyle w:val="Hyperlink"/>
          </w:rPr>
          <w:t>Figure 2</w:t>
        </w:r>
        <w:r w:rsidR="00B554AD" w:rsidRPr="00C86599">
          <w:rPr>
            <w:rStyle w:val="Hyperlink"/>
          </w:rPr>
          <w:noBreakHyphen/>
          <w:t>1 Network Diagram of Steel Manufacturing</w:t>
        </w:r>
        <w:r w:rsidR="00B554AD">
          <w:rPr>
            <w:webHidden/>
          </w:rPr>
          <w:tab/>
        </w:r>
        <w:r>
          <w:rPr>
            <w:webHidden/>
          </w:rPr>
          <w:fldChar w:fldCharType="begin"/>
        </w:r>
        <w:r w:rsidR="00B554AD">
          <w:rPr>
            <w:webHidden/>
          </w:rPr>
          <w:instrText xml:space="preserve"> PAGEREF _Toc446967745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54AD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B554AD" w:rsidRDefault="009D37EC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hyperlink w:anchor="_Toc446967746" w:history="1">
        <w:r w:rsidR="00B554AD" w:rsidRPr="00C86599">
          <w:rPr>
            <w:rStyle w:val="Hyperlink"/>
          </w:rPr>
          <w:t>Figure 4</w:t>
        </w:r>
        <w:r w:rsidR="00B554AD" w:rsidRPr="00C86599">
          <w:rPr>
            <w:rStyle w:val="Hyperlink"/>
          </w:rPr>
          <w:noBreakHyphen/>
          <w:t>1 ARIMA Plot for Bleaching Earth</w:t>
        </w:r>
        <w:r w:rsidR="00B554AD">
          <w:rPr>
            <w:webHidden/>
          </w:rPr>
          <w:tab/>
        </w:r>
        <w:r>
          <w:rPr>
            <w:webHidden/>
          </w:rPr>
          <w:fldChar w:fldCharType="begin"/>
        </w:r>
        <w:r w:rsidR="00B554AD">
          <w:rPr>
            <w:webHidden/>
          </w:rPr>
          <w:instrText xml:space="preserve"> PAGEREF _Toc446967746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54AD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C55F8" w:rsidRDefault="009D37EC" w:rsidP="000C55F8">
      <w:r>
        <w:fldChar w:fldCharType="end"/>
      </w:r>
    </w:p>
    <w:p w:rsidR="00C01318" w:rsidRDefault="00C01318" w:rsidP="000C55F8"/>
    <w:p w:rsidR="009F3936" w:rsidRDefault="009F3936">
      <w:pPr>
        <w:spacing w:line="240" w:lineRule="auto"/>
      </w:pPr>
      <w:bookmarkStart w:id="65" w:name="_Toc158090281"/>
      <w:bookmarkStart w:id="66" w:name="_Toc158090564"/>
      <w:r>
        <w:rPr>
          <w:b/>
        </w:rPr>
        <w:br w:type="page"/>
      </w:r>
    </w:p>
    <w:p w:rsidR="00C01318" w:rsidRPr="00495FFC" w:rsidRDefault="00C01318" w:rsidP="004B1CA4">
      <w:pPr>
        <w:pStyle w:val="Heading2"/>
        <w:numPr>
          <w:ilvl w:val="0"/>
          <w:numId w:val="0"/>
        </w:numPr>
      </w:pPr>
      <w:bookmarkStart w:id="67" w:name="_Toc447097072"/>
      <w:r w:rsidRPr="00495FFC">
        <w:lastRenderedPageBreak/>
        <w:t xml:space="preserve">List </w:t>
      </w:r>
      <w:bookmarkEnd w:id="65"/>
      <w:bookmarkEnd w:id="66"/>
      <w:r w:rsidR="003117D1" w:rsidRPr="00495FFC">
        <w:t>of Tables</w:t>
      </w:r>
      <w:bookmarkEnd w:id="67"/>
    </w:p>
    <w:p w:rsidR="00B554AD" w:rsidRDefault="009D37EC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 w:rsidR="00C01318">
        <w:instrText xml:space="preserve"> TOC \h \z \c "Table" </w:instrText>
      </w:r>
      <w:r>
        <w:fldChar w:fldCharType="separate"/>
      </w:r>
      <w:hyperlink w:anchor="_Toc446967747" w:history="1">
        <w:r w:rsidR="00B554AD" w:rsidRPr="00F466C9">
          <w:rPr>
            <w:rStyle w:val="Hyperlink"/>
          </w:rPr>
          <w:t>Table 3</w:t>
        </w:r>
        <w:r w:rsidR="00B554AD" w:rsidRPr="00F466C9">
          <w:rPr>
            <w:rStyle w:val="Hyperlink"/>
          </w:rPr>
          <w:noBreakHyphen/>
          <w:t>1 Raw Material Proportions</w:t>
        </w:r>
        <w:r w:rsidR="00B554AD">
          <w:rPr>
            <w:webHidden/>
          </w:rPr>
          <w:tab/>
        </w:r>
        <w:r>
          <w:rPr>
            <w:webHidden/>
          </w:rPr>
          <w:fldChar w:fldCharType="begin"/>
        </w:r>
        <w:r w:rsidR="00B554AD">
          <w:rPr>
            <w:webHidden/>
          </w:rPr>
          <w:instrText xml:space="preserve"> PAGEREF _Toc446967747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54AD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554AD" w:rsidRDefault="009D37EC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hyperlink w:anchor="_Toc446967748" w:history="1">
        <w:r w:rsidR="00B554AD" w:rsidRPr="00F466C9">
          <w:rPr>
            <w:rStyle w:val="Hyperlink"/>
          </w:rPr>
          <w:t>Table 4</w:t>
        </w:r>
        <w:r w:rsidR="00B554AD" w:rsidRPr="00F466C9">
          <w:rPr>
            <w:rStyle w:val="Hyperlink"/>
          </w:rPr>
          <w:noBreakHyphen/>
          <w:t>1 Sales Data for Bleaching Earth</w:t>
        </w:r>
        <w:r w:rsidR="00B554AD">
          <w:rPr>
            <w:webHidden/>
          </w:rPr>
          <w:tab/>
        </w:r>
        <w:r>
          <w:rPr>
            <w:webHidden/>
          </w:rPr>
          <w:fldChar w:fldCharType="begin"/>
        </w:r>
        <w:r w:rsidR="00B554AD">
          <w:rPr>
            <w:webHidden/>
          </w:rPr>
          <w:instrText xml:space="preserve"> PAGEREF _Toc446967748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54AD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54AD" w:rsidRDefault="009D37EC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hyperlink w:anchor="_Toc446967749" w:history="1">
        <w:r w:rsidR="00B554AD" w:rsidRPr="00F466C9">
          <w:rPr>
            <w:rStyle w:val="Hyperlink"/>
          </w:rPr>
          <w:t>Table 4</w:t>
        </w:r>
        <w:r w:rsidR="00B554AD" w:rsidRPr="00F466C9">
          <w:rPr>
            <w:rStyle w:val="Hyperlink"/>
          </w:rPr>
          <w:noBreakHyphen/>
          <w:t>2 Sales Data for Drilling Earth</w:t>
        </w:r>
        <w:r w:rsidR="00B554AD">
          <w:rPr>
            <w:webHidden/>
          </w:rPr>
          <w:tab/>
        </w:r>
        <w:r>
          <w:rPr>
            <w:webHidden/>
          </w:rPr>
          <w:fldChar w:fldCharType="begin"/>
        </w:r>
        <w:r w:rsidR="00B554AD">
          <w:rPr>
            <w:webHidden/>
          </w:rPr>
          <w:instrText xml:space="preserve"> PAGEREF _Toc446967749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54A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554AD" w:rsidRDefault="009D37EC">
      <w:pPr>
        <w:pStyle w:val="TableofFigures"/>
        <w:rPr>
          <w:rFonts w:asciiTheme="minorHAnsi" w:eastAsiaTheme="minorEastAsia" w:hAnsiTheme="minorHAnsi" w:cstheme="minorBidi"/>
          <w:sz w:val="22"/>
          <w:szCs w:val="22"/>
        </w:rPr>
      </w:pPr>
      <w:hyperlink w:anchor="_Toc446967750" w:history="1">
        <w:r w:rsidR="00B554AD" w:rsidRPr="00F466C9">
          <w:rPr>
            <w:rStyle w:val="Hyperlink"/>
          </w:rPr>
          <w:t>Table 4</w:t>
        </w:r>
        <w:r w:rsidR="00B554AD" w:rsidRPr="00F466C9">
          <w:rPr>
            <w:rStyle w:val="Hyperlink"/>
          </w:rPr>
          <w:noBreakHyphen/>
          <w:t>3 Sales Data for Cat Litter</w:t>
        </w:r>
        <w:r w:rsidR="00B554AD">
          <w:rPr>
            <w:webHidden/>
          </w:rPr>
          <w:tab/>
        </w:r>
        <w:r>
          <w:rPr>
            <w:webHidden/>
          </w:rPr>
          <w:fldChar w:fldCharType="begin"/>
        </w:r>
        <w:r w:rsidR="00B554AD">
          <w:rPr>
            <w:webHidden/>
          </w:rPr>
          <w:instrText xml:space="preserve"> PAGEREF _Toc446967750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54AD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01318" w:rsidRPr="00C01318" w:rsidRDefault="009D37EC" w:rsidP="00C01318">
      <w:r>
        <w:fldChar w:fldCharType="end"/>
      </w:r>
    </w:p>
    <w:p w:rsidR="00777EA2" w:rsidRDefault="00777EA2" w:rsidP="00777EA2">
      <w:pPr>
        <w:rPr>
          <w:lang w:val="tr-TR"/>
        </w:rPr>
      </w:pPr>
      <w:bookmarkStart w:id="68" w:name="_Toc138080036"/>
      <w:bookmarkStart w:id="69" w:name="_Toc138080050"/>
      <w:bookmarkStart w:id="70" w:name="_Toc138080059"/>
      <w:bookmarkStart w:id="71" w:name="_Toc138127869"/>
      <w:bookmarkStart w:id="72" w:name="_Toc138129574"/>
      <w:bookmarkStart w:id="73" w:name="_Toc138129783"/>
      <w:bookmarkStart w:id="74" w:name="_Toc138130860"/>
      <w:bookmarkStart w:id="75" w:name="_Ref428420486"/>
      <w:bookmarkEnd w:id="68"/>
      <w:bookmarkEnd w:id="69"/>
      <w:bookmarkEnd w:id="70"/>
      <w:bookmarkEnd w:id="71"/>
      <w:bookmarkEnd w:id="72"/>
      <w:bookmarkEnd w:id="73"/>
      <w:bookmarkEnd w:id="74"/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777EA2">
      <w:pPr>
        <w:rPr>
          <w:lang w:val="tr-TR"/>
        </w:rPr>
      </w:pPr>
    </w:p>
    <w:p w:rsidR="00C01318" w:rsidRDefault="00C01318" w:rsidP="00D01399">
      <w:pPr>
        <w:pStyle w:val="Heading3"/>
        <w:numPr>
          <w:ilvl w:val="0"/>
          <w:numId w:val="0"/>
        </w:numPr>
        <w:sectPr w:rsidR="00C01318" w:rsidSect="00741CF5">
          <w:footnotePr>
            <w:numFmt w:val="chicago"/>
            <w:numRestart w:val="eachPage"/>
          </w:footnotePr>
          <w:pgSz w:w="11907" w:h="16839" w:code="9"/>
          <w:pgMar w:top="1915" w:right="1800" w:bottom="1915" w:left="1800" w:header="1080" w:footer="1080" w:gutter="0"/>
          <w:pgNumType w:fmt="lowerRoman" w:start="1"/>
          <w:cols w:space="708"/>
          <w:titlePg/>
          <w:docGrid w:linePitch="326"/>
        </w:sectPr>
      </w:pPr>
      <w:bookmarkStart w:id="76" w:name="_Toc455229973"/>
      <w:bookmarkStart w:id="77" w:name="_Toc138080060"/>
      <w:bookmarkStart w:id="78" w:name="_Toc138127870"/>
      <w:bookmarkStart w:id="79" w:name="_Toc138508803"/>
      <w:bookmarkStart w:id="80" w:name="_Toc138509109"/>
      <w:bookmarkStart w:id="81" w:name="_Toc138525676"/>
      <w:bookmarkStart w:id="82" w:name="_Toc138525724"/>
      <w:bookmarkStart w:id="83" w:name="_Toc138525853"/>
      <w:bookmarkStart w:id="84" w:name="_Toc138526012"/>
      <w:bookmarkStart w:id="85" w:name="_Toc138526241"/>
      <w:bookmarkStart w:id="86" w:name="_Toc138581597"/>
    </w:p>
    <w:p w:rsidR="00C01318" w:rsidRDefault="003C0AFE" w:rsidP="00495FFC">
      <w:pPr>
        <w:pStyle w:val="Heading3"/>
        <w:rPr>
          <w:noProof/>
        </w:rPr>
      </w:pPr>
      <w:r>
        <w:lastRenderedPageBreak/>
        <w:t xml:space="preserve"> </w:t>
      </w:r>
      <w:bookmarkStart w:id="87" w:name="_Toc158090282"/>
      <w:bookmarkStart w:id="88" w:name="_Toc158090565"/>
      <w:bookmarkStart w:id="89" w:name="_Toc447097073"/>
      <w:r w:rsidR="00C01318">
        <w:t>O</w:t>
      </w:r>
      <w:r w:rsidR="0044018B">
        <w:rPr>
          <w:noProof/>
        </w:rPr>
        <w:t>verview</w:t>
      </w:r>
      <w:bookmarkEnd w:id="87"/>
      <w:bookmarkEnd w:id="88"/>
      <w:bookmarkEnd w:id="89"/>
    </w:p>
    <w:p w:rsidR="00C01318" w:rsidRDefault="00C01318" w:rsidP="00C01318">
      <w:pPr>
        <w:pStyle w:val="Heading5"/>
      </w:pPr>
      <w:bookmarkStart w:id="90" w:name="_Toc158090283"/>
      <w:bookmarkStart w:id="91" w:name="_Toc158090566"/>
      <w:bookmarkStart w:id="92" w:name="_Toc447097074"/>
      <w:r>
        <w:t>Introduction</w:t>
      </w:r>
      <w:bookmarkEnd w:id="90"/>
      <w:bookmarkEnd w:id="91"/>
      <w:bookmarkEnd w:id="92"/>
    </w:p>
    <w:p w:rsidR="00D97676" w:rsidRDefault="004E6B63" w:rsidP="004E6B63">
      <w:pPr>
        <w:ind w:firstLine="720"/>
      </w:pPr>
      <w:r>
        <w:t>The first line should be indented right. Regular style for all your body writings is "</w:t>
      </w:r>
      <w:r w:rsidRPr="004E6B63">
        <w:rPr>
          <w:b/>
        </w:rPr>
        <w:t>Normal</w:t>
      </w:r>
      <w:r>
        <w:t>". Please use the correct section heading style from the "Change Styles" menu. If you don't use the right style, your table of contents will not be created properly.</w:t>
      </w:r>
    </w:p>
    <w:p w:rsidR="007E4B61" w:rsidRDefault="007E4B61" w:rsidP="007E4B61">
      <w:pPr>
        <w:pStyle w:val="Heading5"/>
      </w:pPr>
      <w:bookmarkStart w:id="93" w:name="_Toc158090284"/>
      <w:bookmarkStart w:id="94" w:name="_Toc158090567"/>
      <w:bookmarkStart w:id="95" w:name="_Toc4470970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>
        <w:t>Motivation</w:t>
      </w:r>
      <w:bookmarkEnd w:id="93"/>
      <w:bookmarkEnd w:id="94"/>
      <w:bookmarkEnd w:id="95"/>
    </w:p>
    <w:p w:rsidR="004E6B63" w:rsidRDefault="004E6B63" w:rsidP="004E6B63">
      <w:pPr>
        <w:pStyle w:val="Heading5"/>
        <w:numPr>
          <w:ilvl w:val="0"/>
          <w:numId w:val="0"/>
        </w:numPr>
      </w:pPr>
      <w:bookmarkStart w:id="96" w:name="_Toc158090285"/>
      <w:bookmarkStart w:id="97" w:name="_Toc158090568"/>
      <w:bookmarkEnd w:id="75"/>
    </w:p>
    <w:p w:rsidR="004E6B63" w:rsidRPr="004E6B63" w:rsidRDefault="004E6B63" w:rsidP="004E6B63"/>
    <w:p w:rsidR="00B37DE7" w:rsidRPr="00B37DE7" w:rsidRDefault="00491819" w:rsidP="00B37DE7">
      <w:pPr>
        <w:pStyle w:val="Heading5"/>
      </w:pPr>
      <w:bookmarkStart w:id="98" w:name="_Toc447097076"/>
      <w:r>
        <w:t>C</w:t>
      </w:r>
      <w:r w:rsidR="00B37DE7">
        <w:t>ontributions</w:t>
      </w:r>
      <w:bookmarkEnd w:id="96"/>
      <w:bookmarkEnd w:id="97"/>
      <w:bookmarkEnd w:id="98"/>
    </w:p>
    <w:p w:rsidR="00385821" w:rsidRDefault="00385821" w:rsidP="000B06B1">
      <w:pPr>
        <w:autoSpaceDE w:val="0"/>
        <w:autoSpaceDN w:val="0"/>
        <w:adjustRightInd w:val="0"/>
        <w:spacing w:line="240" w:lineRule="auto"/>
      </w:pPr>
    </w:p>
    <w:p w:rsidR="00C205C2" w:rsidRDefault="00C205C2" w:rsidP="00D93B6A"/>
    <w:p w:rsidR="00450A12" w:rsidRDefault="00450A12" w:rsidP="000B06B1">
      <w:pPr>
        <w:pStyle w:val="Heading3"/>
        <w:numPr>
          <w:ilvl w:val="0"/>
          <w:numId w:val="0"/>
        </w:numPr>
        <w:sectPr w:rsidR="00450A12" w:rsidSect="00741CF5">
          <w:footnotePr>
            <w:numFmt w:val="chicago"/>
            <w:numRestart w:val="eachPage"/>
          </w:footnotePr>
          <w:pgSz w:w="11907" w:h="16839" w:code="9"/>
          <w:pgMar w:top="1915" w:right="1800" w:bottom="1915" w:left="1800" w:header="1080" w:footer="1080" w:gutter="0"/>
          <w:pgNumType w:start="1"/>
          <w:cols w:space="708"/>
          <w:docGrid w:linePitch="326"/>
        </w:sectPr>
      </w:pPr>
    </w:p>
    <w:p w:rsidR="00B37DE7" w:rsidRDefault="00B37DE7" w:rsidP="00B37DE7">
      <w:pPr>
        <w:pStyle w:val="Heading3"/>
      </w:pPr>
      <w:bookmarkStart w:id="99" w:name="_Toc138129575"/>
      <w:bookmarkStart w:id="100" w:name="_Toc138129784"/>
      <w:bookmarkStart w:id="101" w:name="_Toc138130861"/>
      <w:bookmarkStart w:id="102" w:name="_Toc138080067"/>
      <w:bookmarkStart w:id="103" w:name="_Toc138127877"/>
      <w:bookmarkStart w:id="104" w:name="_Toc138505719"/>
      <w:bookmarkStart w:id="105" w:name="_Toc138508810"/>
      <w:bookmarkStart w:id="106" w:name="_Toc138509116"/>
      <w:bookmarkStart w:id="107" w:name="_Toc138525683"/>
      <w:bookmarkStart w:id="108" w:name="_Toc138525731"/>
      <w:bookmarkStart w:id="109" w:name="_Toc138525860"/>
      <w:bookmarkStart w:id="110" w:name="_Toc138526019"/>
      <w:bookmarkStart w:id="111" w:name="_Toc138526248"/>
      <w:bookmarkStart w:id="112" w:name="_Toc138581604"/>
      <w:bookmarkStart w:id="113" w:name="_Toc455229996"/>
      <w:bookmarkEnd w:id="99"/>
      <w:bookmarkEnd w:id="100"/>
      <w:bookmarkEnd w:id="101"/>
      <w:r>
        <w:lastRenderedPageBreak/>
        <w:t xml:space="preserve"> </w:t>
      </w:r>
      <w:bookmarkStart w:id="114" w:name="_Toc447097077"/>
      <w:r w:rsidR="005547C1">
        <w:t>Problem Description</w:t>
      </w:r>
      <w:bookmarkEnd w:id="114"/>
    </w:p>
    <w:p w:rsidR="00B37DE7" w:rsidRPr="00B37DE7" w:rsidRDefault="00B37DE7" w:rsidP="00B37DE7"/>
    <w:p w:rsidR="000B06B1" w:rsidRPr="00B37DE7" w:rsidRDefault="005547C1" w:rsidP="00B37DE7">
      <w:pPr>
        <w:pStyle w:val="Heading5"/>
      </w:pPr>
      <w:bookmarkStart w:id="115" w:name="_Toc447097078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>
        <w:t>Process under Investigation</w:t>
      </w:r>
      <w:bookmarkEnd w:id="115"/>
    </w:p>
    <w:p w:rsidR="005240A1" w:rsidRDefault="00D97676" w:rsidP="005240A1">
      <w:pPr>
        <w:rPr>
          <w:b/>
          <w:sz w:val="28"/>
          <w:szCs w:val="28"/>
        </w:rPr>
      </w:pPr>
      <w:r>
        <w:t>You should write your equations in the following format by using the "Equation Editor".</w:t>
      </w:r>
    </w:p>
    <w:p w:rsidR="00816C9D" w:rsidRDefault="009D37EC" w:rsidP="005240A1">
      <w:r w:rsidRPr="009D37E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76" type="#_x0000_t75" style="position:absolute;margin-left:67.05pt;margin-top:24.45pt;width:281.2pt;height:30.15pt;z-index:251649536">
            <v:imagedata r:id="rId13" o:title=""/>
            <w10:wrap type="square"/>
          </v:shape>
          <o:OLEObject Type="Embed" ProgID="Equation.3" ShapeID="_x0000_s1276" DrawAspect="Content" ObjectID="_1520838920" r:id="rId14"/>
        </w:pict>
      </w:r>
    </w:p>
    <w:p w:rsidR="005240A1" w:rsidRDefault="005240A1" w:rsidP="005240A1">
      <w:r>
        <w:t xml:space="preserve"> </w:t>
      </w:r>
    </w:p>
    <w:p w:rsidR="005240A1" w:rsidRDefault="005240A1" w:rsidP="005240A1"/>
    <w:p w:rsidR="005240A1" w:rsidRDefault="005240A1" w:rsidP="005240A1">
      <w:proofErr w:type="gramStart"/>
      <w:r>
        <w:t>subject</w:t>
      </w:r>
      <w:proofErr w:type="gramEnd"/>
      <w:r>
        <w:t xml:space="preserve"> to</w:t>
      </w:r>
    </w:p>
    <w:p w:rsidR="005240A1" w:rsidRDefault="005240A1" w:rsidP="005240A1">
      <w:pPr>
        <w:numPr>
          <w:ilvl w:val="0"/>
          <w:numId w:val="16"/>
        </w:numPr>
      </w:pPr>
      <w:r>
        <w:t>(Assignment) Assigning each plate to exactly one slab.</w:t>
      </w:r>
    </w:p>
    <w:p w:rsidR="005240A1" w:rsidRDefault="00816C9D" w:rsidP="005240A1">
      <w:pPr>
        <w:ind w:firstLine="720"/>
      </w:pPr>
      <w:r w:rsidRPr="00B344E8">
        <w:rPr>
          <w:position w:val="-30"/>
        </w:rPr>
        <w:object w:dxaOrig="940" w:dyaOrig="560">
          <v:shape id="_x0000_i1025" type="#_x0000_t75" style="width:48.85pt;height:28.8pt" o:ole="">
            <v:imagedata r:id="rId15" o:title=""/>
          </v:shape>
          <o:OLEObject Type="Embed" ProgID="Equation.3" ShapeID="_x0000_i1025" DrawAspect="Content" ObjectID="_1520838915" r:id="rId16"/>
        </w:object>
      </w:r>
      <w:r w:rsidR="005240A1">
        <w:t xml:space="preserve"> </w:t>
      </w:r>
      <w:proofErr w:type="gramStart"/>
      <w:r w:rsidR="005240A1">
        <w:t>for</w:t>
      </w:r>
      <w:proofErr w:type="gramEnd"/>
      <w:r w:rsidR="005240A1">
        <w:t xml:space="preserve"> all </w:t>
      </w:r>
      <w:r w:rsidR="005240A1" w:rsidRPr="00B344E8">
        <w:rPr>
          <w:position w:val="-6"/>
        </w:rPr>
        <w:object w:dxaOrig="499" w:dyaOrig="279">
          <v:shape id="_x0000_i1026" type="#_x0000_t75" style="width:25.05pt;height:14.4pt" o:ole="">
            <v:imagedata r:id="rId17" o:title=""/>
          </v:shape>
          <o:OLEObject Type="Embed" ProgID="Equation.3" ShapeID="_x0000_i1026" DrawAspect="Content" ObjectID="_1520838916" r:id="rId18"/>
        </w:object>
      </w:r>
    </w:p>
    <w:p w:rsidR="005240A1" w:rsidRDefault="005240A1" w:rsidP="005240A1"/>
    <w:p w:rsidR="005240A1" w:rsidRDefault="005240A1" w:rsidP="005240A1">
      <w:pPr>
        <w:numPr>
          <w:ilvl w:val="0"/>
          <w:numId w:val="16"/>
        </w:numPr>
      </w:pPr>
      <w:r>
        <w:t>(</w:t>
      </w:r>
      <w:smartTag w:uri="urn:schemas-microsoft-com:office:smarttags" w:element="place">
        <w:smartTag w:uri="urn:schemas-microsoft-com:office:smarttags" w:element="PlaceName">
          <w:r>
            <w:t>Weight</w:t>
          </w:r>
        </w:smartTag>
        <w:r>
          <w:t xml:space="preserve"> </w:t>
        </w:r>
        <w:smartTag w:uri="urn:schemas-microsoft-com:office:smarttags" w:element="PlaceType">
          <w:r>
            <w:t>Range</w:t>
          </w:r>
        </w:smartTag>
      </w:smartTag>
      <w:r>
        <w:t xml:space="preserve">) If we assign plate </w:t>
      </w:r>
      <w:proofErr w:type="spellStart"/>
      <w:r>
        <w:t>i</w:t>
      </w:r>
      <w:proofErr w:type="spellEnd"/>
      <w:r>
        <w:t xml:space="preserve"> to slab j, the plate’s weight lies between its minimum and maximum weight. Otherwise, the weight of plate </w:t>
      </w:r>
      <w:proofErr w:type="spellStart"/>
      <w:r>
        <w:t>i</w:t>
      </w:r>
      <w:proofErr w:type="spellEnd"/>
      <w:r>
        <w:t xml:space="preserve"> assigned to slab j must be zero.  </w:t>
      </w:r>
    </w:p>
    <w:p w:rsidR="005240A1" w:rsidRDefault="007E1AEA" w:rsidP="00B67D72">
      <w:pPr>
        <w:ind w:firstLine="720"/>
      </w:pPr>
      <w:r w:rsidRPr="00B344E8">
        <w:rPr>
          <w:position w:val="-14"/>
        </w:rPr>
        <w:object w:dxaOrig="1579" w:dyaOrig="380">
          <v:shape id="_x0000_i1027" type="#_x0000_t75" style="width:93.9pt;height:23.15pt" o:ole="">
            <v:imagedata r:id="rId19" o:title=""/>
          </v:shape>
          <o:OLEObject Type="Embed" ProgID="Equation.3" ShapeID="_x0000_i1027" DrawAspect="Content" ObjectID="_1520838917" r:id="rId20"/>
        </w:object>
      </w:r>
      <w:r w:rsidR="005240A1">
        <w:t xml:space="preserve"> </w:t>
      </w:r>
      <w:r w:rsidR="00275CC9">
        <w:t xml:space="preserve">        </w:t>
      </w:r>
      <w:proofErr w:type="gramStart"/>
      <w:r w:rsidR="005240A1">
        <w:t>for</w:t>
      </w:r>
      <w:proofErr w:type="gramEnd"/>
      <w:r w:rsidR="005240A1">
        <w:t xml:space="preserve"> all </w:t>
      </w:r>
      <w:r w:rsidR="009D37EC" w:rsidRPr="009D37EC">
        <w:rPr>
          <w:position w:val="-10"/>
        </w:rPr>
        <w:pict>
          <v:shape id="_x0000_i1028" type="#_x0000_t75" style="width:54.45pt;height:15.65pt">
            <v:imagedata r:id="rId21" o:title=""/>
          </v:shape>
        </w:pict>
      </w:r>
    </w:p>
    <w:p w:rsidR="005240A1" w:rsidRDefault="005240A1" w:rsidP="005240A1">
      <w:pPr>
        <w:numPr>
          <w:ilvl w:val="0"/>
          <w:numId w:val="16"/>
        </w:numPr>
      </w:pPr>
      <w:r>
        <w:t xml:space="preserve">(Slab Capacity) Total weight of plates assigned to a given slab must not exceed that slab’s weight. This </w:t>
      </w:r>
      <w:r w:rsidR="003117D1">
        <w:t>constraint</w:t>
      </w:r>
      <w:r>
        <w:t xml:space="preserve"> also prevents assigning plates to slabs that are not chosen.</w:t>
      </w:r>
    </w:p>
    <w:p w:rsidR="005240A1" w:rsidRDefault="007E1AEA" w:rsidP="005240A1">
      <w:pPr>
        <w:ind w:firstLine="720"/>
      </w:pPr>
      <w:r w:rsidRPr="008F5A5A">
        <w:rPr>
          <w:position w:val="-28"/>
        </w:rPr>
        <w:object w:dxaOrig="1340" w:dyaOrig="540">
          <v:shape id="_x0000_i1029" type="#_x0000_t75" style="width:75.75pt;height:30.05pt" o:ole="">
            <v:imagedata r:id="rId22" o:title=""/>
          </v:shape>
          <o:OLEObject Type="Embed" ProgID="Equation.3" ShapeID="_x0000_i1029" DrawAspect="Content" ObjectID="_1520838918" r:id="rId23"/>
        </w:object>
      </w:r>
      <w:r w:rsidR="005240A1">
        <w:t xml:space="preserve"> </w:t>
      </w:r>
      <w:r w:rsidR="00275CC9">
        <w:t xml:space="preserve">       </w:t>
      </w:r>
      <w:proofErr w:type="gramStart"/>
      <w:r w:rsidR="005240A1">
        <w:t>for</w:t>
      </w:r>
      <w:proofErr w:type="gramEnd"/>
      <w:r w:rsidR="005240A1">
        <w:t xml:space="preserve"> all </w:t>
      </w:r>
      <w:r w:rsidR="005240A1" w:rsidRPr="0059691A">
        <w:rPr>
          <w:position w:val="-10"/>
        </w:rPr>
        <w:object w:dxaOrig="600" w:dyaOrig="320">
          <v:shape id="_x0000_i1030" type="#_x0000_t75" style="width:30.05pt;height:15.65pt" o:ole="">
            <v:imagedata r:id="rId24" o:title=""/>
          </v:shape>
          <o:OLEObject Type="Embed" ProgID="Equation.3" ShapeID="_x0000_i1030" DrawAspect="Content" ObjectID="_1520838919" r:id="rId25"/>
        </w:object>
      </w:r>
    </w:p>
    <w:p w:rsidR="005240A1" w:rsidRDefault="005547C1" w:rsidP="00B37DE7">
      <w:pPr>
        <w:pStyle w:val="Heading5"/>
      </w:pPr>
      <w:bookmarkStart w:id="116" w:name="_Toc447097079"/>
      <w:r>
        <w:lastRenderedPageBreak/>
        <w:t>Limitations and Restrictions</w:t>
      </w:r>
      <w:bookmarkEnd w:id="116"/>
    </w:p>
    <w:p w:rsidR="004E6B63" w:rsidRPr="004E6B63" w:rsidRDefault="004E6B63" w:rsidP="004E6B63">
      <w:r>
        <w:tab/>
        <w:t xml:space="preserve">Your figures should be labeled with the "Caption" style such as this. </w:t>
      </w:r>
    </w:p>
    <w:p w:rsidR="000C55F8" w:rsidRPr="00B1354B" w:rsidRDefault="000C55F8" w:rsidP="00C01318">
      <w:pPr>
        <w:pStyle w:val="Caption"/>
        <w:framePr w:w="7033" w:hSpace="180" w:wrap="around" w:vAnchor="text" w:hAnchor="text" w:x="801" w:y="5659"/>
        <w:shd w:val="solid" w:color="FFFFFF" w:fill="FFFFFF"/>
        <w:rPr>
          <w:noProof/>
        </w:rPr>
      </w:pPr>
      <w:bookmarkStart w:id="117" w:name="_Toc446967745"/>
      <w:r>
        <w:t xml:space="preserve">Figure </w:t>
      </w:r>
      <w:fldSimple w:instr=" STYLEREF 3 \s ">
        <w:r w:rsidR="00D97676">
          <w:rPr>
            <w:noProof/>
          </w:rPr>
          <w:t>2</w:t>
        </w:r>
      </w:fldSimple>
      <w:r>
        <w:noBreakHyphen/>
      </w:r>
      <w:fldSimple w:instr=" SEQ Figure \* ARABIC \s 3 ">
        <w:r w:rsidR="00D97676">
          <w:rPr>
            <w:noProof/>
          </w:rPr>
          <w:t>1</w:t>
        </w:r>
      </w:fldSimple>
      <w:r w:rsidR="0044018B">
        <w:t xml:space="preserve"> Network Diagram of Steel Manufacturing</w:t>
      </w:r>
      <w:bookmarkEnd w:id="117"/>
    </w:p>
    <w:p w:rsidR="005240A1" w:rsidRDefault="00E148B5" w:rsidP="00816C9D">
      <w:pPr>
        <w:autoSpaceDE w:val="0"/>
        <w:autoSpaceDN w:val="0"/>
        <w:adjustRightInd w:val="0"/>
      </w:pPr>
      <w:r>
        <w:rPr>
          <w:noProof/>
          <w:lang w:val="tr-TR" w:eastAsia="tr-T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272415</wp:posOffset>
            </wp:positionV>
            <wp:extent cx="4465955" cy="3263900"/>
            <wp:effectExtent l="1905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130" w:rsidRDefault="00517130" w:rsidP="005240A1"/>
    <w:p w:rsidR="00517130" w:rsidRDefault="00517130" w:rsidP="005240A1"/>
    <w:p w:rsidR="00517130" w:rsidRDefault="00517130" w:rsidP="005240A1"/>
    <w:p w:rsidR="00517130" w:rsidRDefault="00517130" w:rsidP="005240A1"/>
    <w:p w:rsidR="00517130" w:rsidRDefault="00517130" w:rsidP="005240A1"/>
    <w:p w:rsidR="005240A1" w:rsidRDefault="005240A1" w:rsidP="005240A1"/>
    <w:p w:rsidR="005240A1" w:rsidRDefault="005240A1" w:rsidP="005240A1"/>
    <w:p w:rsidR="005240A1" w:rsidRDefault="005240A1" w:rsidP="005240A1"/>
    <w:p w:rsidR="005240A1" w:rsidRDefault="005240A1" w:rsidP="005240A1"/>
    <w:p w:rsidR="005240A1" w:rsidRDefault="005240A1" w:rsidP="005240A1"/>
    <w:p w:rsidR="005240A1" w:rsidRDefault="005240A1" w:rsidP="005240A1"/>
    <w:p w:rsidR="000C0AE2" w:rsidRDefault="004E6B63" w:rsidP="00B37DE7">
      <w:pPr>
        <w:pStyle w:val="Heading3"/>
      </w:pPr>
      <w:bookmarkStart w:id="118" w:name="_Toc158090290"/>
      <w:bookmarkStart w:id="119" w:name="_Toc158090573"/>
      <w:r>
        <w:lastRenderedPageBreak/>
        <w:t xml:space="preserve"> </w:t>
      </w:r>
      <w:bookmarkStart w:id="120" w:name="_Toc447097080"/>
      <w:bookmarkEnd w:id="118"/>
      <w:bookmarkEnd w:id="119"/>
      <w:r w:rsidR="005547C1">
        <w:t>Methodology and Literature Review</w:t>
      </w:r>
      <w:bookmarkEnd w:id="120"/>
    </w:p>
    <w:p w:rsidR="00B37DE7" w:rsidRPr="00B37DE7" w:rsidRDefault="00B37DE7" w:rsidP="00B37DE7"/>
    <w:p w:rsidR="005547C1" w:rsidRDefault="005547C1" w:rsidP="005547C1">
      <w:pPr>
        <w:pStyle w:val="Heading5"/>
      </w:pPr>
      <w:bookmarkStart w:id="121" w:name="_Toc447097081"/>
      <w:r w:rsidRPr="005240A1">
        <w:t>A Linear Programming Model for Integrated Steel Production Planning</w:t>
      </w:r>
      <w:bookmarkEnd w:id="121"/>
    </w:p>
    <w:p w:rsidR="00B37DE7" w:rsidRDefault="00B37DE7" w:rsidP="000C0AE2">
      <w:pPr>
        <w:rPr>
          <w:color w:val="000000"/>
        </w:rPr>
      </w:pPr>
    </w:p>
    <w:p w:rsidR="00866140" w:rsidRDefault="005547C1" w:rsidP="00B37DE7">
      <w:pPr>
        <w:pStyle w:val="Heading5"/>
      </w:pPr>
      <w:bookmarkStart w:id="122" w:name="_Toc447097082"/>
      <w:r>
        <w:t>ERP Structure</w:t>
      </w:r>
      <w:bookmarkEnd w:id="122"/>
    </w:p>
    <w:p w:rsidR="004E6B63" w:rsidRPr="004E6B63" w:rsidRDefault="004E6B63" w:rsidP="004E6B63">
      <w:r>
        <w:tab/>
        <w:t xml:space="preserve">Your tables should be labeled with the "Caption" style such as this. </w:t>
      </w:r>
    </w:p>
    <w:p w:rsidR="001B2713" w:rsidRDefault="001B2713" w:rsidP="001B2713"/>
    <w:p w:rsidR="00F42E03" w:rsidRDefault="00F42E03" w:rsidP="00F42E03">
      <w:pPr>
        <w:pStyle w:val="Caption"/>
      </w:pPr>
      <w:bookmarkStart w:id="123" w:name="_Toc446967747"/>
      <w:r>
        <w:t xml:space="preserve">Table </w:t>
      </w:r>
      <w:fldSimple w:instr=" STYLEREF 3 \s ">
        <w:r w:rsidR="00D97676">
          <w:rPr>
            <w:noProof/>
          </w:rPr>
          <w:t>3</w:t>
        </w:r>
      </w:fldSimple>
      <w:r w:rsidR="00116B50">
        <w:noBreakHyphen/>
      </w:r>
      <w:fldSimple w:instr=" SEQ Table \* ARABIC \s 3 ">
        <w:r w:rsidR="00D97676">
          <w:rPr>
            <w:noProof/>
          </w:rPr>
          <w:t>1</w:t>
        </w:r>
      </w:fldSimple>
      <w:r w:rsidR="0044018B">
        <w:t xml:space="preserve"> Raw Material Proportions</w:t>
      </w:r>
      <w:bookmarkEnd w:id="123"/>
    </w:p>
    <w:tbl>
      <w:tblPr>
        <w:tblW w:w="786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231"/>
        <w:gridCol w:w="1858"/>
        <w:gridCol w:w="1752"/>
        <w:gridCol w:w="1440"/>
        <w:gridCol w:w="1586"/>
      </w:tblGrid>
      <w:tr w:rsidR="00B67D72" w:rsidRPr="00565C1B" w:rsidTr="00565C1B">
        <w:trPr>
          <w:trHeight w:val="357"/>
          <w:jc w:val="center"/>
        </w:trPr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6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20"/>
                <w:lang w:eastAsia="tr-TR"/>
              </w:rPr>
              <w:t>PRODUCTS</w:t>
            </w:r>
          </w:p>
        </w:tc>
      </w:tr>
      <w:tr w:rsidR="00817D08" w:rsidRPr="00565C1B" w:rsidTr="00565C1B">
        <w:trPr>
          <w:trHeight w:val="276"/>
          <w:jc w:val="center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20"/>
                <w:lang w:eastAsia="tr-TR"/>
              </w:rPr>
              <w:t>Mines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Bleaching  Earth</w:t>
            </w:r>
            <w:r w:rsidRPr="00565C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Proportions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Drilling  Earth </w:t>
            </w:r>
            <w:r w:rsidRPr="00565C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>Proportions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Cat  Litter</w:t>
            </w:r>
            <w:r w:rsidRPr="00565C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Proportions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Desiccant Clay</w:t>
            </w:r>
            <w:r w:rsidRPr="00565C1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tr-TR"/>
              </w:rPr>
              <w:t xml:space="preserve"> Proportions</w:t>
            </w:r>
          </w:p>
        </w:tc>
      </w:tr>
      <w:tr w:rsidR="00B67D72" w:rsidRPr="00565C1B" w:rsidTr="00565C1B">
        <w:trPr>
          <w:trHeight w:val="292"/>
          <w:jc w:val="center"/>
        </w:trPr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67D72" w:rsidRPr="00565C1B" w:rsidRDefault="00B67D72" w:rsidP="00B67D72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</w:p>
        </w:tc>
      </w:tr>
      <w:tr w:rsidR="00B67D72" w:rsidRPr="00565C1B" w:rsidTr="00565C1B">
        <w:trPr>
          <w:trHeight w:val="42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Alt </w:t>
            </w: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Yazır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70%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55%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75%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</w:tr>
      <w:tr w:rsidR="00B67D72" w:rsidRPr="00565C1B" w:rsidTr="00565C1B">
        <w:trPr>
          <w:trHeight w:val="405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Orta</w:t>
            </w:r>
            <w:proofErr w:type="spellEnd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Yazır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25%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</w:tr>
      <w:tr w:rsidR="00B67D72" w:rsidRPr="00565C1B" w:rsidTr="00565C1B">
        <w:trPr>
          <w:trHeight w:val="487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Üst</w:t>
            </w:r>
            <w:proofErr w:type="spellEnd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Yazır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20%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</w:tr>
      <w:tr w:rsidR="00B67D72" w:rsidRPr="00565C1B" w:rsidTr="00565C1B">
        <w:trPr>
          <w:trHeight w:val="455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Malkara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15%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</w:tr>
      <w:tr w:rsidR="00B67D72" w:rsidRPr="00565C1B" w:rsidTr="00565C1B">
        <w:trPr>
          <w:trHeight w:val="422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Camcı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15%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25%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25%</w:t>
            </w:r>
          </w:p>
        </w:tc>
      </w:tr>
      <w:tr w:rsidR="00B67D72" w:rsidRPr="00B67D72" w:rsidTr="00565C1B">
        <w:trPr>
          <w:trHeight w:val="536"/>
          <w:jc w:val="center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proofErr w:type="spellStart"/>
            <w:r w:rsidRPr="00565C1B">
              <w:rPr>
                <w:rFonts w:ascii="Arial" w:hAnsi="Arial" w:cs="Arial"/>
                <w:b/>
                <w:bCs/>
                <w:sz w:val="18"/>
                <w:szCs w:val="18"/>
                <w:lang w:eastAsia="tr-TR"/>
              </w:rPr>
              <w:t>Balıkesir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7D72" w:rsidRPr="00565C1B" w:rsidRDefault="00B67D72" w:rsidP="00B67D72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565C1B">
              <w:rPr>
                <w:rFonts w:ascii="Arial" w:hAnsi="Arial" w:cs="Arial"/>
                <w:sz w:val="20"/>
                <w:lang w:eastAsia="tr-TR"/>
              </w:rPr>
              <w:t>75%</w:t>
            </w:r>
          </w:p>
        </w:tc>
      </w:tr>
    </w:tbl>
    <w:p w:rsidR="001B2713" w:rsidRDefault="001B2713" w:rsidP="001B2713"/>
    <w:p w:rsidR="00B60C7F" w:rsidRDefault="00B60C7F" w:rsidP="00B60C7F"/>
    <w:p w:rsidR="001B2713" w:rsidRDefault="00565C1B" w:rsidP="00F13600">
      <w:pPr>
        <w:pStyle w:val="Heading3"/>
      </w:pPr>
      <w:bookmarkStart w:id="124" w:name="_Toc158090293"/>
      <w:bookmarkStart w:id="125" w:name="_Toc158090576"/>
      <w:r>
        <w:lastRenderedPageBreak/>
        <w:t xml:space="preserve"> </w:t>
      </w:r>
      <w:bookmarkStart w:id="126" w:name="_Toc447097083"/>
      <w:bookmarkEnd w:id="124"/>
      <w:bookmarkEnd w:id="125"/>
      <w:r w:rsidR="005547C1">
        <w:t>Design and Solution Approach</w:t>
      </w:r>
      <w:bookmarkEnd w:id="126"/>
    </w:p>
    <w:p w:rsidR="00F92E43" w:rsidRDefault="005547C1" w:rsidP="00F13600">
      <w:pPr>
        <w:pStyle w:val="Heading5"/>
      </w:pPr>
      <w:bookmarkStart w:id="127" w:name="_Toc447097084"/>
      <w:r>
        <w:t>Applied Solution</w:t>
      </w:r>
      <w:bookmarkEnd w:id="127"/>
    </w:p>
    <w:p w:rsidR="00F92E43" w:rsidRDefault="00F92E43" w:rsidP="00F92E43">
      <w:pPr>
        <w:jc w:val="both"/>
      </w:pPr>
    </w:p>
    <w:p w:rsidR="00F92E43" w:rsidRDefault="005547C1" w:rsidP="00F13600">
      <w:pPr>
        <w:pStyle w:val="Heading5"/>
      </w:pPr>
      <w:bookmarkStart w:id="128" w:name="_Toc447097085"/>
      <w:r>
        <w:t>Data Structure</w:t>
      </w:r>
      <w:bookmarkEnd w:id="128"/>
    </w:p>
    <w:p w:rsidR="003117D1" w:rsidRDefault="003117D1" w:rsidP="00F92E43"/>
    <w:p w:rsidR="00817D08" w:rsidRDefault="00817D08" w:rsidP="00F92E43"/>
    <w:p w:rsidR="00F42E03" w:rsidRDefault="00F42E03" w:rsidP="004E6B63">
      <w:pPr>
        <w:pStyle w:val="Caption"/>
        <w:ind w:left="720"/>
      </w:pPr>
      <w:bookmarkStart w:id="129" w:name="_Toc446967748"/>
      <w:r>
        <w:t xml:space="preserve">Table </w:t>
      </w:r>
      <w:fldSimple w:instr=" STYLEREF 3 \s ">
        <w:r w:rsidR="00D97676">
          <w:rPr>
            <w:noProof/>
          </w:rPr>
          <w:t>4</w:t>
        </w:r>
      </w:fldSimple>
      <w:r w:rsidR="00116B50">
        <w:noBreakHyphen/>
      </w:r>
      <w:fldSimple w:instr=" SEQ Table \* ARABIC \s 3 ">
        <w:r w:rsidR="00D97676">
          <w:rPr>
            <w:noProof/>
          </w:rPr>
          <w:t>1</w:t>
        </w:r>
      </w:fldSimple>
      <w:r w:rsidR="0044018B">
        <w:t xml:space="preserve"> </w:t>
      </w:r>
      <w:smartTag w:uri="urn:schemas-microsoft-com:office:smarttags" w:element="City">
        <w:smartTag w:uri="urn:schemas-microsoft-com:office:smarttags" w:element="place">
          <w:r w:rsidR="0044018B">
            <w:t>Sale</w:t>
          </w:r>
        </w:smartTag>
      </w:smartTag>
      <w:r w:rsidR="0044018B">
        <w:t>s Data for Bleaching Earth</w:t>
      </w:r>
      <w:bookmarkEnd w:id="129"/>
    </w:p>
    <w:tbl>
      <w:tblPr>
        <w:tblW w:w="6635" w:type="dxa"/>
        <w:jc w:val="center"/>
        <w:tblCellMar>
          <w:left w:w="70" w:type="dxa"/>
          <w:right w:w="70" w:type="dxa"/>
        </w:tblCellMar>
        <w:tblLook w:val="0000"/>
      </w:tblPr>
      <w:tblGrid>
        <w:gridCol w:w="1335"/>
        <w:gridCol w:w="1017"/>
        <w:gridCol w:w="1017"/>
        <w:gridCol w:w="1017"/>
        <w:gridCol w:w="1017"/>
        <w:gridCol w:w="1232"/>
      </w:tblGrid>
      <w:tr w:rsidR="00817D08" w:rsidRPr="00817D08" w:rsidTr="004E6B63">
        <w:trPr>
          <w:trHeight w:val="314"/>
          <w:jc w:val="center"/>
        </w:trPr>
        <w:tc>
          <w:tcPr>
            <w:tcW w:w="6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Bleaching Earth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Month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2006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633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596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797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1.021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828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387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723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653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1.217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414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845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374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671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957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1.341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1.110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716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1.027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856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544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1.181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556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808</w:t>
            </w:r>
          </w:p>
        </w:tc>
      </w:tr>
      <w:tr w:rsidR="00817D08" w:rsidRPr="00817D08" w:rsidTr="004E6B63">
        <w:trPr>
          <w:trHeight w:val="314"/>
          <w:jc w:val="center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7.782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8.350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8.204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9.464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10.819</w:t>
            </w:r>
          </w:p>
        </w:tc>
      </w:tr>
    </w:tbl>
    <w:p w:rsidR="004B1CA4" w:rsidRDefault="004B1CA4" w:rsidP="00817D08">
      <w:pPr>
        <w:jc w:val="center"/>
      </w:pPr>
    </w:p>
    <w:p w:rsidR="00817D08" w:rsidRDefault="00817D08" w:rsidP="00F92E43"/>
    <w:p w:rsidR="005547C1" w:rsidRDefault="005547C1" w:rsidP="00F92E43"/>
    <w:p w:rsidR="00F42E03" w:rsidRDefault="00F42E03" w:rsidP="004E6B63">
      <w:pPr>
        <w:pStyle w:val="Caption"/>
        <w:ind w:left="720"/>
      </w:pPr>
      <w:bookmarkStart w:id="130" w:name="_Toc446967749"/>
      <w:r>
        <w:lastRenderedPageBreak/>
        <w:t xml:space="preserve">Table </w:t>
      </w:r>
      <w:fldSimple w:instr=" STYLEREF 3 \s ">
        <w:r w:rsidR="00D97676">
          <w:rPr>
            <w:noProof/>
          </w:rPr>
          <w:t>4</w:t>
        </w:r>
      </w:fldSimple>
      <w:r w:rsidR="00116B50">
        <w:noBreakHyphen/>
      </w:r>
      <w:fldSimple w:instr=" SEQ Table \* ARABIC \s 3 ">
        <w:r w:rsidR="00D97676">
          <w:rPr>
            <w:noProof/>
          </w:rPr>
          <w:t>2</w:t>
        </w:r>
      </w:fldSimple>
      <w:r w:rsidR="0044018B">
        <w:t xml:space="preserve"> </w:t>
      </w:r>
      <w:smartTag w:uri="urn:schemas-microsoft-com:office:smarttags" w:element="City">
        <w:smartTag w:uri="urn:schemas-microsoft-com:office:smarttags" w:element="place">
          <w:r w:rsidR="0044018B">
            <w:t>Sale</w:t>
          </w:r>
        </w:smartTag>
      </w:smartTag>
      <w:r w:rsidR="0044018B">
        <w:t>s Data for Drilling Earth</w:t>
      </w:r>
      <w:bookmarkEnd w:id="130"/>
    </w:p>
    <w:tbl>
      <w:tblPr>
        <w:tblW w:w="621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250"/>
        <w:gridCol w:w="953"/>
        <w:gridCol w:w="1154"/>
        <w:gridCol w:w="953"/>
        <w:gridCol w:w="953"/>
        <w:gridCol w:w="956"/>
      </w:tblGrid>
      <w:tr w:rsidR="00817D08" w:rsidRPr="004E6B63" w:rsidTr="004E6B63">
        <w:trPr>
          <w:trHeight w:val="275"/>
          <w:jc w:val="center"/>
        </w:trPr>
        <w:tc>
          <w:tcPr>
            <w:tcW w:w="6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Drilling Earth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Month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2006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717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1.002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264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198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2.735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808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255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620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1.445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3.665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1.523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135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267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464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933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3.549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156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1.578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3.900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1.229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683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212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1.731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363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360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sz w:val="20"/>
                <w:lang w:eastAsia="tr-TR"/>
              </w:rPr>
              <w:t>1.000</w:t>
            </w:r>
          </w:p>
        </w:tc>
      </w:tr>
      <w:tr w:rsidR="00817D08" w:rsidRPr="004E6B63" w:rsidTr="004E6B63">
        <w:trPr>
          <w:trHeight w:val="275"/>
          <w:jc w:val="center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TOTAL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4.157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15.359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5.850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3.091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4E6B63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4E6B63">
              <w:rPr>
                <w:rFonts w:ascii="Arial" w:hAnsi="Arial" w:cs="Arial"/>
                <w:b/>
                <w:bCs/>
                <w:sz w:val="20"/>
                <w:lang w:eastAsia="tr-TR"/>
              </w:rPr>
              <w:t>7.568</w:t>
            </w:r>
          </w:p>
        </w:tc>
      </w:tr>
    </w:tbl>
    <w:p w:rsidR="00F92E43" w:rsidRDefault="00F92E43" w:rsidP="00F92E43"/>
    <w:p w:rsidR="00F42E03" w:rsidRDefault="00F42E03" w:rsidP="00BB6C78">
      <w:pPr>
        <w:pStyle w:val="Caption"/>
        <w:ind w:left="720"/>
      </w:pPr>
      <w:bookmarkStart w:id="131" w:name="_Toc446967750"/>
      <w:r>
        <w:t xml:space="preserve">Table </w:t>
      </w:r>
      <w:fldSimple w:instr=" STYLEREF 3 \s ">
        <w:r w:rsidR="00D97676">
          <w:rPr>
            <w:noProof/>
          </w:rPr>
          <w:t>4</w:t>
        </w:r>
      </w:fldSimple>
      <w:r w:rsidR="00116B50">
        <w:noBreakHyphen/>
      </w:r>
      <w:fldSimple w:instr=" SEQ Table \* ARABIC \s 3 ">
        <w:r w:rsidR="00D97676">
          <w:rPr>
            <w:noProof/>
          </w:rPr>
          <w:t>3</w:t>
        </w:r>
      </w:fldSimple>
      <w:r w:rsidR="0044018B">
        <w:t xml:space="preserve"> Sales Data for Cat Litter</w:t>
      </w:r>
      <w:bookmarkEnd w:id="131"/>
    </w:p>
    <w:tbl>
      <w:tblPr>
        <w:tblW w:w="622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1340"/>
        <w:gridCol w:w="912"/>
        <w:gridCol w:w="912"/>
        <w:gridCol w:w="1021"/>
        <w:gridCol w:w="1021"/>
        <w:gridCol w:w="1023"/>
      </w:tblGrid>
      <w:tr w:rsidR="00817D08" w:rsidRPr="00BB6C78" w:rsidTr="00BB6C78">
        <w:trPr>
          <w:trHeight w:val="272"/>
          <w:jc w:val="center"/>
        </w:trPr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sz w:val="20"/>
                <w:lang w:eastAsia="tr-TR"/>
              </w:rPr>
              <w:t>Cat Litter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Month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eastAsia="tr-TR"/>
              </w:rPr>
              <w:t>2006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66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44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147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66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120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66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110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182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44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131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119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63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5.808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5750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5.043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110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sz w:val="20"/>
                <w:lang w:eastAsia="tr-TR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sz w:val="20"/>
                <w:lang w:eastAsia="tr-TR"/>
              </w:rPr>
              <w:t>44</w:t>
            </w:r>
          </w:p>
        </w:tc>
      </w:tr>
      <w:tr w:rsidR="00817D08" w:rsidRPr="00BB6C78" w:rsidTr="00BB6C78">
        <w:trPr>
          <w:trHeight w:val="27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i/>
                <w:iCs/>
                <w:sz w:val="20"/>
                <w:lang w:eastAsia="tr-TR"/>
              </w:rPr>
              <w:t>TOTAL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sz w:val="20"/>
                <w:lang w:eastAsia="tr-TR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 TUR" w:hAnsi="Arial TUR" w:cs="Arial TUR"/>
                <w:b/>
                <w:bCs/>
                <w:sz w:val="20"/>
                <w:lang w:val="tr-TR" w:eastAsia="tr-TR"/>
              </w:rPr>
            </w:pPr>
            <w:r w:rsidRPr="00BB6C78">
              <w:rPr>
                <w:rFonts w:ascii="Arial TUR" w:hAnsi="Arial TUR" w:cs="Arial"/>
                <w:b/>
                <w:bCs/>
                <w:sz w:val="20"/>
                <w:lang w:eastAsia="tr-TR"/>
              </w:rPr>
              <w:t>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sz w:val="20"/>
                <w:lang w:eastAsia="tr-TR"/>
              </w:rPr>
              <w:t>5.872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sz w:val="20"/>
                <w:lang w:eastAsia="tr-TR"/>
              </w:rPr>
              <w:t>6.546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D08" w:rsidRPr="00BB6C78" w:rsidRDefault="00817D08" w:rsidP="00817D0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sz w:val="20"/>
                <w:lang w:val="tr-TR" w:eastAsia="tr-TR"/>
              </w:rPr>
            </w:pPr>
            <w:r w:rsidRPr="00BB6C78">
              <w:rPr>
                <w:rFonts w:ascii="Arial" w:hAnsi="Arial" w:cs="Arial"/>
                <w:b/>
                <w:bCs/>
                <w:sz w:val="20"/>
                <w:lang w:eastAsia="tr-TR"/>
              </w:rPr>
              <w:t>5.906</w:t>
            </w:r>
          </w:p>
        </w:tc>
      </w:tr>
    </w:tbl>
    <w:p w:rsidR="00F13600" w:rsidRDefault="00F13600" w:rsidP="00F92E43">
      <w:pPr>
        <w:ind w:firstLine="720"/>
      </w:pPr>
    </w:p>
    <w:p w:rsidR="000C55F8" w:rsidRPr="003B65DF" w:rsidRDefault="000C55F8" w:rsidP="00C01318">
      <w:pPr>
        <w:pStyle w:val="Caption"/>
        <w:framePr w:w="9180" w:hSpace="180" w:wrap="around" w:vAnchor="text" w:hAnchor="text" w:x="-279" w:y="6696"/>
        <w:shd w:val="solid" w:color="FFFFFF" w:fill="FFFFFF"/>
        <w:rPr>
          <w:noProof/>
        </w:rPr>
      </w:pPr>
      <w:bookmarkStart w:id="132" w:name="_Toc446967746"/>
      <w:r>
        <w:lastRenderedPageBreak/>
        <w:t xml:space="preserve">Figure </w:t>
      </w:r>
      <w:fldSimple w:instr=" STYLEREF 3 \s ">
        <w:r w:rsidR="00D97676">
          <w:rPr>
            <w:noProof/>
          </w:rPr>
          <w:t>4</w:t>
        </w:r>
      </w:fldSimple>
      <w:r>
        <w:noBreakHyphen/>
      </w:r>
      <w:fldSimple w:instr=" SEQ Figure \* ARABIC \s 3 ">
        <w:r w:rsidR="00D97676">
          <w:rPr>
            <w:noProof/>
          </w:rPr>
          <w:t>1</w:t>
        </w:r>
      </w:fldSimple>
      <w:r w:rsidR="0044018B">
        <w:t xml:space="preserve"> ARIMA Plot for Bleaching Earth</w:t>
      </w:r>
      <w:bookmarkEnd w:id="132"/>
      <w:r w:rsidR="0044018B">
        <w:t xml:space="preserve"> </w:t>
      </w:r>
    </w:p>
    <w:p w:rsidR="00A866D3" w:rsidRDefault="009D37EC" w:rsidP="00A866D3">
      <w:r w:rsidRPr="009D37EC">
        <w:rPr>
          <w:noProof/>
        </w:rPr>
        <w:pict>
          <v:shape id="_x0000_s1251" type="#_x0000_t75" style="position:absolute;margin-left:-13.95pt;margin-top:24.45pt;width:468pt;height:290.15pt;z-index:251632128">
            <v:imagedata r:id="rId27" o:title=""/>
            <w10:wrap type="square"/>
          </v:shape>
          <o:OLEObject Type="Embed" ProgID="MtbGraph.Document" ShapeID="_x0000_s1251" DrawAspect="Content" ObjectID="_1520838921" r:id="rId28"/>
        </w:pict>
      </w:r>
    </w:p>
    <w:p w:rsidR="00F04739" w:rsidRDefault="00F04739" w:rsidP="009B6C75">
      <w:pPr>
        <w:pStyle w:val="Heading3"/>
      </w:pPr>
      <w:r>
        <w:lastRenderedPageBreak/>
        <w:tab/>
      </w:r>
      <w:bookmarkStart w:id="133" w:name="_Toc447097086"/>
      <w:r w:rsidR="00D826F8">
        <w:t>Analysis of Results</w:t>
      </w:r>
      <w:bookmarkEnd w:id="133"/>
    </w:p>
    <w:p w:rsidR="00F04739" w:rsidRPr="00F04739" w:rsidRDefault="00F04739" w:rsidP="00F04739"/>
    <w:p w:rsidR="00416B7C" w:rsidRDefault="00D826F8" w:rsidP="00416B7C">
      <w:pPr>
        <w:pStyle w:val="Heading5"/>
      </w:pPr>
      <w:bookmarkStart w:id="134" w:name="_Toc447097087"/>
      <w:r>
        <w:t>Implementation and Continuous Feedback</w:t>
      </w:r>
      <w:bookmarkEnd w:id="134"/>
    </w:p>
    <w:p w:rsidR="00D826F8" w:rsidRPr="00D826F8" w:rsidRDefault="00D826F8" w:rsidP="00D826F8"/>
    <w:p w:rsidR="00F25F66" w:rsidRDefault="00F25F66" w:rsidP="00F25F66">
      <w:pPr>
        <w:pStyle w:val="Heading5"/>
      </w:pPr>
      <w:bookmarkStart w:id="135" w:name="_Toc447097088"/>
      <w:r>
        <w:t xml:space="preserve">Sensitivity </w:t>
      </w:r>
      <w:r w:rsidR="00157F8E">
        <w:t>Analysis</w:t>
      </w:r>
      <w:bookmarkEnd w:id="135"/>
    </w:p>
    <w:p w:rsidR="00F25F66" w:rsidRDefault="00157F8E" w:rsidP="00C771CB">
      <w:pPr>
        <w:rPr>
          <w:lang w:eastAsia="tr-TR"/>
        </w:rPr>
      </w:pPr>
      <w:r>
        <w:rPr>
          <w:rFonts w:ascii="Courier New TUR" w:hAnsi="Courier New TUR" w:cs="Courier New TUR"/>
          <w:sz w:val="20"/>
          <w:lang w:val="tr-TR" w:eastAsia="tr-TR"/>
        </w:rPr>
        <w:t xml:space="preserve">          </w:t>
      </w:r>
    </w:p>
    <w:p w:rsidR="00A73F3D" w:rsidRDefault="00D826F8" w:rsidP="00A73F3D">
      <w:pPr>
        <w:pStyle w:val="Heading5"/>
      </w:pPr>
      <w:bookmarkStart w:id="136" w:name="_Toc447097089"/>
      <w:r>
        <w:t>Limitations</w:t>
      </w:r>
      <w:bookmarkEnd w:id="136"/>
    </w:p>
    <w:p w:rsidR="00F07472" w:rsidRDefault="00F07472" w:rsidP="00A866D3">
      <w:pPr>
        <w:ind w:firstLine="720"/>
      </w:pPr>
    </w:p>
    <w:p w:rsidR="00F07472" w:rsidRDefault="00F07472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541263" w:rsidRDefault="00541263" w:rsidP="00A73F3D">
      <w:pPr>
        <w:ind w:firstLine="720"/>
      </w:pPr>
    </w:p>
    <w:p w:rsidR="00A37D96" w:rsidRDefault="0047757D" w:rsidP="0047757D">
      <w:pPr>
        <w:pStyle w:val="Heading3"/>
      </w:pPr>
      <w:r>
        <w:lastRenderedPageBreak/>
        <w:tab/>
      </w:r>
      <w:bookmarkStart w:id="137" w:name="_Toc447097090"/>
      <w:r w:rsidR="00D826F8">
        <w:t>Conclusions</w:t>
      </w:r>
      <w:r w:rsidR="008F5FE4">
        <w:t xml:space="preserve"> and Discussions</w:t>
      </w:r>
      <w:bookmarkEnd w:id="137"/>
    </w:p>
    <w:p w:rsidR="0047757D" w:rsidRDefault="0047757D" w:rsidP="0047757D"/>
    <w:p w:rsidR="0047757D" w:rsidRPr="0047757D" w:rsidRDefault="00D826F8" w:rsidP="0047757D">
      <w:pPr>
        <w:pStyle w:val="Heading5"/>
        <w:rPr>
          <w:rStyle w:val="cald-definition"/>
        </w:rPr>
      </w:pPr>
      <w:bookmarkStart w:id="138" w:name="_Toc447097091"/>
      <w:r>
        <w:t>Design of DSS</w:t>
      </w:r>
      <w:bookmarkEnd w:id="138"/>
    </w:p>
    <w:p w:rsidR="0047757D" w:rsidRDefault="0047757D" w:rsidP="0047757D">
      <w:pPr>
        <w:rPr>
          <w:rStyle w:val="cald-definition"/>
        </w:rPr>
      </w:pPr>
    </w:p>
    <w:p w:rsidR="0047757D" w:rsidRDefault="0047757D" w:rsidP="0047757D">
      <w:pPr>
        <w:rPr>
          <w:rStyle w:val="cald-definition"/>
        </w:rPr>
      </w:pPr>
    </w:p>
    <w:p w:rsidR="00D808EC" w:rsidRDefault="00D808EC" w:rsidP="00237ADA"/>
    <w:p w:rsidR="00237ADA" w:rsidRDefault="00D826F8" w:rsidP="00237ADA">
      <w:pPr>
        <w:pStyle w:val="Heading5"/>
      </w:pPr>
      <w:bookmarkStart w:id="139" w:name="_Toc447097092"/>
      <w:r>
        <w:t>Economical, Social, Ethical and Environmental Impacts</w:t>
      </w:r>
      <w:bookmarkEnd w:id="139"/>
    </w:p>
    <w:p w:rsidR="00565C1B" w:rsidRDefault="00565C1B" w:rsidP="00D826F8">
      <w:pPr>
        <w:ind w:firstLine="720"/>
      </w:pPr>
    </w:p>
    <w:p w:rsidR="00D826F8" w:rsidRPr="0047757D" w:rsidRDefault="00D826F8" w:rsidP="00D826F8">
      <w:pPr>
        <w:pStyle w:val="Heading5"/>
        <w:rPr>
          <w:rStyle w:val="cald-definition"/>
        </w:rPr>
      </w:pPr>
      <w:bookmarkStart w:id="140" w:name="_Toc447097093"/>
      <w:r>
        <w:rPr>
          <w:rStyle w:val="cald-definition"/>
        </w:rPr>
        <w:t>Possible Future Work</w:t>
      </w:r>
      <w:bookmarkEnd w:id="140"/>
    </w:p>
    <w:p w:rsidR="00E939A3" w:rsidRDefault="00E939A3" w:rsidP="00CF2621"/>
    <w:p w:rsidR="00E939A3" w:rsidRDefault="00E939A3" w:rsidP="00CF2621"/>
    <w:p w:rsidR="00CF2621" w:rsidRDefault="00CF2621" w:rsidP="00CF2621"/>
    <w:p w:rsidR="00CF2621" w:rsidRDefault="00CF2621" w:rsidP="00CF2621"/>
    <w:p w:rsidR="00CF2621" w:rsidRDefault="00CF2621" w:rsidP="00CF2621"/>
    <w:p w:rsidR="00CF2621" w:rsidRDefault="00CF2621" w:rsidP="00CF2621"/>
    <w:p w:rsidR="00565C1B" w:rsidRDefault="00565C1B">
      <w:pPr>
        <w:spacing w:line="240" w:lineRule="auto"/>
      </w:pPr>
      <w:r>
        <w:br w:type="page"/>
      </w:r>
    </w:p>
    <w:p w:rsidR="00CF2621" w:rsidRPr="00CF2621" w:rsidRDefault="00CF2621" w:rsidP="00CF2621"/>
    <w:p w:rsidR="00450A12" w:rsidRDefault="00450A12" w:rsidP="00CB11C4">
      <w:pPr>
        <w:pStyle w:val="Heading2"/>
        <w:numPr>
          <w:ilvl w:val="1"/>
          <w:numId w:val="1"/>
        </w:numPr>
        <w:spacing w:before="1440"/>
      </w:pPr>
      <w:bookmarkStart w:id="141" w:name="_Toc138080039"/>
      <w:bookmarkStart w:id="142" w:name="_Toc138080053"/>
      <w:bookmarkStart w:id="143" w:name="_Toc138080083"/>
      <w:bookmarkStart w:id="144" w:name="_Toc138127893"/>
      <w:bookmarkStart w:id="145" w:name="_Toc138129578"/>
      <w:bookmarkStart w:id="146" w:name="_Toc138129787"/>
      <w:bookmarkStart w:id="147" w:name="_Toc138130864"/>
      <w:bookmarkStart w:id="148" w:name="_Toc138505706"/>
      <w:bookmarkStart w:id="149" w:name="_Toc138505733"/>
      <w:bookmarkStart w:id="150" w:name="_Toc138508824"/>
      <w:bookmarkStart w:id="151" w:name="_Toc138509130"/>
      <w:bookmarkStart w:id="152" w:name="_Toc138525697"/>
      <w:bookmarkStart w:id="153" w:name="_Toc138525745"/>
      <w:bookmarkStart w:id="154" w:name="_Toc138525874"/>
      <w:bookmarkStart w:id="155" w:name="_Toc138526033"/>
      <w:bookmarkStart w:id="156" w:name="_Toc138526262"/>
      <w:bookmarkStart w:id="157" w:name="_Toc138581618"/>
      <w:bookmarkStart w:id="158" w:name="_Toc158090305"/>
      <w:bookmarkStart w:id="159" w:name="_Toc158090588"/>
      <w:bookmarkStart w:id="160" w:name="_Toc447097094"/>
      <w:r>
        <w:t>Bibliography</w:t>
      </w:r>
      <w:bookmarkEnd w:id="113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</w:p>
    <w:p w:rsidR="00ED4AA5" w:rsidRPr="00ED4AA5" w:rsidRDefault="00ED4AA5" w:rsidP="00ED4AA5"/>
    <w:p w:rsidR="00471BD1" w:rsidRPr="00471BD1" w:rsidRDefault="00471BD1" w:rsidP="00471BD1">
      <w:pPr>
        <w:rPr>
          <w:lang w:val="tr-TR" w:eastAsia="tr-TR"/>
        </w:rPr>
      </w:pPr>
      <w:r>
        <w:rPr>
          <w:szCs w:val="24"/>
        </w:rPr>
        <w:t>[1]</w:t>
      </w:r>
      <w:r>
        <w:rPr>
          <w:szCs w:val="24"/>
        </w:rPr>
        <w:tab/>
      </w:r>
      <w:proofErr w:type="gramStart"/>
      <w:r>
        <w:rPr>
          <w:szCs w:val="24"/>
        </w:rPr>
        <w:t>Article :</w:t>
      </w:r>
      <w:proofErr w:type="gramEnd"/>
      <w:r>
        <w:rPr>
          <w:szCs w:val="24"/>
        </w:rPr>
        <w:t xml:space="preserve"> </w:t>
      </w:r>
      <w:r w:rsidRPr="00471BD1">
        <w:rPr>
          <w:bCs/>
          <w:sz w:val="20"/>
          <w:lang w:val="tr-TR" w:eastAsia="tr-TR"/>
        </w:rPr>
        <w:t xml:space="preserve">A </w:t>
      </w:r>
      <w:r w:rsidRPr="00471BD1">
        <w:rPr>
          <w:bCs/>
          <w:szCs w:val="24"/>
          <w:lang w:val="tr-TR" w:eastAsia="tr-TR"/>
        </w:rPr>
        <w:t>linear programming model for integrated steel production and distribution planning</w:t>
      </w:r>
      <w:r>
        <w:rPr>
          <w:bCs/>
          <w:szCs w:val="24"/>
          <w:lang w:val="tr-TR" w:eastAsia="tr-TR"/>
        </w:rPr>
        <w:t xml:space="preserve"> / </w:t>
      </w:r>
      <w:r w:rsidRPr="00471BD1">
        <w:rPr>
          <w:lang w:val="tr-TR" w:eastAsia="tr-TR"/>
        </w:rPr>
        <w:t>Mingyuan Chen</w:t>
      </w:r>
      <w:r>
        <w:rPr>
          <w:lang w:val="tr-TR" w:eastAsia="tr-TR"/>
        </w:rPr>
        <w:t xml:space="preserve"> </w:t>
      </w:r>
      <w:r w:rsidRPr="00471BD1">
        <w:rPr>
          <w:iCs/>
          <w:szCs w:val="24"/>
          <w:lang w:val="tr-TR" w:eastAsia="tr-TR"/>
        </w:rPr>
        <w:t xml:space="preserve">University of Regina, </w:t>
      </w:r>
      <w:smartTag w:uri="urn:schemas-microsoft-com:office:smarttags" w:element="City">
        <w:r w:rsidRPr="00471BD1">
          <w:rPr>
            <w:iCs/>
            <w:szCs w:val="24"/>
            <w:lang w:val="tr-TR" w:eastAsia="tr-TR"/>
          </w:rPr>
          <w:t>Regina</w:t>
        </w:r>
      </w:smartTag>
      <w:r w:rsidRPr="00471BD1">
        <w:rPr>
          <w:iCs/>
          <w:szCs w:val="24"/>
          <w:lang w:val="tr-TR" w:eastAsia="tr-TR"/>
        </w:rPr>
        <w:t xml:space="preserve">, </w:t>
      </w:r>
      <w:smartTag w:uri="urn:schemas-microsoft-com:office:smarttags" w:element="State">
        <w:r w:rsidRPr="00471BD1">
          <w:rPr>
            <w:iCs/>
            <w:szCs w:val="24"/>
            <w:lang w:val="tr-TR" w:eastAsia="tr-TR"/>
          </w:rPr>
          <w:t>Saskatchewan</w:t>
        </w:r>
      </w:smartTag>
      <w:r w:rsidRPr="00471BD1">
        <w:rPr>
          <w:iCs/>
          <w:szCs w:val="24"/>
          <w:lang w:val="tr-TR" w:eastAsia="tr-TR"/>
        </w:rPr>
        <w:t xml:space="preserve">, </w:t>
      </w:r>
      <w:smartTag w:uri="urn:schemas-microsoft-com:office:smarttags" w:element="country-region">
        <w:r w:rsidRPr="00471BD1">
          <w:rPr>
            <w:iCs/>
            <w:szCs w:val="24"/>
            <w:lang w:val="tr-TR" w:eastAsia="tr-TR"/>
          </w:rPr>
          <w:t>Canada</w:t>
        </w:r>
      </w:smartTag>
      <w:r w:rsidRPr="00471BD1">
        <w:rPr>
          <w:iCs/>
          <w:szCs w:val="24"/>
          <w:lang w:val="tr-TR" w:eastAsia="tr-TR"/>
        </w:rPr>
        <w:t>, and</w:t>
      </w:r>
      <w:r>
        <w:rPr>
          <w:lang w:val="tr-TR" w:eastAsia="tr-TR"/>
        </w:rPr>
        <w:t xml:space="preserve"> </w:t>
      </w:r>
      <w:r w:rsidRPr="00471BD1">
        <w:rPr>
          <w:lang w:val="tr-TR" w:eastAsia="tr-TR"/>
        </w:rPr>
        <w:t>Weimin Wang</w:t>
      </w:r>
      <w:r>
        <w:rPr>
          <w:lang w:val="tr-TR" w:eastAsia="tr-TR"/>
        </w:rPr>
        <w:t xml:space="preserve"> </w:t>
      </w:r>
      <w:r w:rsidRPr="00471BD1">
        <w:rPr>
          <w:iCs/>
          <w:szCs w:val="24"/>
          <w:lang w:val="tr-TR" w:eastAsia="tr-TR"/>
        </w:rPr>
        <w:t xml:space="preserve">Federated Co-Op, </w:t>
      </w:r>
      <w:smartTag w:uri="urn:schemas-microsoft-com:office:smarttags" w:element="place">
        <w:smartTag w:uri="urn:schemas-microsoft-com:office:smarttags" w:element="City">
          <w:r w:rsidRPr="00471BD1">
            <w:rPr>
              <w:iCs/>
              <w:szCs w:val="24"/>
              <w:lang w:val="tr-TR" w:eastAsia="tr-TR"/>
            </w:rPr>
            <w:t>Saskatoon</w:t>
          </w:r>
        </w:smartTag>
        <w:r w:rsidRPr="00471BD1">
          <w:rPr>
            <w:iCs/>
            <w:szCs w:val="24"/>
            <w:lang w:val="tr-TR" w:eastAsia="tr-TR"/>
          </w:rPr>
          <w:t xml:space="preserve">, </w:t>
        </w:r>
        <w:smartTag w:uri="urn:schemas-microsoft-com:office:smarttags" w:element="State">
          <w:r w:rsidRPr="00471BD1">
            <w:rPr>
              <w:iCs/>
              <w:szCs w:val="24"/>
              <w:lang w:val="tr-TR" w:eastAsia="tr-TR"/>
            </w:rPr>
            <w:t>Saskatchewan</w:t>
          </w:r>
        </w:smartTag>
        <w:r w:rsidRPr="00471BD1">
          <w:rPr>
            <w:iCs/>
            <w:szCs w:val="24"/>
            <w:lang w:val="tr-TR" w:eastAsia="tr-TR"/>
          </w:rPr>
          <w:t xml:space="preserve">, </w:t>
        </w:r>
        <w:smartTag w:uri="urn:schemas-microsoft-com:office:smarttags" w:element="country-region">
          <w:r w:rsidRPr="00471BD1">
            <w:rPr>
              <w:iCs/>
              <w:szCs w:val="24"/>
              <w:lang w:val="tr-TR" w:eastAsia="tr-TR"/>
            </w:rPr>
            <w:t>Canada</w:t>
          </w:r>
        </w:smartTag>
      </w:smartTag>
      <w:r>
        <w:rPr>
          <w:iCs/>
          <w:szCs w:val="24"/>
          <w:lang w:val="tr-TR" w:eastAsia="tr-TR"/>
        </w:rPr>
        <w:t>.</w:t>
      </w:r>
    </w:p>
    <w:p w:rsidR="00471BD1" w:rsidRDefault="00471BD1" w:rsidP="000B00AA">
      <w:pPr>
        <w:rPr>
          <w:szCs w:val="24"/>
        </w:rPr>
      </w:pPr>
    </w:p>
    <w:p w:rsidR="00CB11C4" w:rsidRPr="00CB11C4" w:rsidRDefault="00471BD1" w:rsidP="00CB11C4">
      <w:pPr>
        <w:rPr>
          <w:smallCaps/>
          <w:szCs w:val="24"/>
          <w:lang w:val="tr-TR" w:eastAsia="tr-TR"/>
        </w:rPr>
      </w:pPr>
      <w:r>
        <w:rPr>
          <w:szCs w:val="24"/>
        </w:rPr>
        <w:t>[2]</w:t>
      </w:r>
      <w:r>
        <w:rPr>
          <w:szCs w:val="24"/>
        </w:rPr>
        <w:tab/>
      </w:r>
      <w:proofErr w:type="gramStart"/>
      <w:r>
        <w:rPr>
          <w:szCs w:val="24"/>
        </w:rPr>
        <w:t xml:space="preserve">Article </w:t>
      </w:r>
      <w:r w:rsidRPr="00471BD1">
        <w:rPr>
          <w:szCs w:val="24"/>
        </w:rPr>
        <w:t>:</w:t>
      </w:r>
      <w:proofErr w:type="gramEnd"/>
      <w:r w:rsidRPr="00471BD1">
        <w:rPr>
          <w:szCs w:val="24"/>
        </w:rPr>
        <w:t xml:space="preserve"> </w:t>
      </w:r>
      <w:r w:rsidR="00CB11C4">
        <w:rPr>
          <w:szCs w:val="24"/>
        </w:rPr>
        <w:t xml:space="preserve">Production </w:t>
      </w:r>
      <w:proofErr w:type="spellStart"/>
      <w:r w:rsidR="00CB11C4">
        <w:rPr>
          <w:szCs w:val="24"/>
        </w:rPr>
        <w:t>Plannin</w:t>
      </w:r>
      <w:proofErr w:type="spellEnd"/>
      <w:r w:rsidR="00CB11C4">
        <w:rPr>
          <w:szCs w:val="24"/>
        </w:rPr>
        <w:t xml:space="preserve"> with flexible Product Specifications /</w:t>
      </w:r>
      <w:r w:rsidR="00CB11C4">
        <w:rPr>
          <w:smallCaps/>
          <w:szCs w:val="24"/>
          <w:lang w:val="tr-TR" w:eastAsia="tr-TR"/>
        </w:rPr>
        <w:t xml:space="preserve"> </w:t>
      </w:r>
      <w:smartTag w:uri="urn:schemas-microsoft-com:office:smarttags" w:element="PlaceName">
        <w:r w:rsidRPr="00CB11C4">
          <w:rPr>
            <w:i/>
            <w:iCs/>
            <w:szCs w:val="24"/>
            <w:lang w:val="tr-TR" w:eastAsia="tr-TR"/>
          </w:rPr>
          <w:t>McCombs</w:t>
        </w:r>
      </w:smartTag>
      <w:r w:rsidRPr="00CB11C4">
        <w:rPr>
          <w:i/>
          <w:iCs/>
          <w:szCs w:val="24"/>
          <w:lang w:val="tr-TR" w:eastAsia="tr-TR"/>
        </w:rPr>
        <w:t xml:space="preserve"> </w:t>
      </w:r>
      <w:smartTag w:uri="urn:schemas-microsoft-com:office:smarttags" w:element="PlaceType">
        <w:r w:rsidRPr="00CB11C4">
          <w:rPr>
            <w:i/>
            <w:iCs/>
            <w:szCs w:val="24"/>
            <w:lang w:val="tr-TR" w:eastAsia="tr-TR"/>
          </w:rPr>
          <w:t>School</w:t>
        </w:r>
      </w:smartTag>
      <w:r w:rsidRPr="00CB11C4">
        <w:rPr>
          <w:i/>
          <w:iCs/>
          <w:szCs w:val="24"/>
          <w:lang w:val="tr-TR" w:eastAsia="tr-TR"/>
        </w:rPr>
        <w:t xml:space="preserve"> of Business, The </w:t>
      </w:r>
      <w:smartTag w:uri="urn:schemas-microsoft-com:office:smarttags" w:element="PlaceType">
        <w:r w:rsidRPr="00CB11C4">
          <w:rPr>
            <w:i/>
            <w:iCs/>
            <w:szCs w:val="24"/>
            <w:lang w:val="tr-TR" w:eastAsia="tr-TR"/>
          </w:rPr>
          <w:t>University</w:t>
        </w:r>
      </w:smartTag>
      <w:r w:rsidRPr="00CB11C4">
        <w:rPr>
          <w:i/>
          <w:iCs/>
          <w:szCs w:val="24"/>
          <w:lang w:val="tr-TR" w:eastAsia="tr-TR"/>
        </w:rPr>
        <w:t xml:space="preserve"> of </w:t>
      </w:r>
      <w:smartTag w:uri="urn:schemas-microsoft-com:office:smarttags" w:element="PlaceName">
        <w:r w:rsidRPr="00CB11C4">
          <w:rPr>
            <w:i/>
            <w:iCs/>
            <w:szCs w:val="24"/>
            <w:lang w:val="tr-TR" w:eastAsia="tr-TR"/>
          </w:rPr>
          <w:t>Texas</w:t>
        </w:r>
      </w:smartTag>
      <w:r w:rsidRPr="00CB11C4">
        <w:rPr>
          <w:i/>
          <w:iCs/>
          <w:szCs w:val="24"/>
          <w:lang w:val="tr-TR" w:eastAsia="tr-TR"/>
        </w:rPr>
        <w:t xml:space="preserve"> at Austin, </w:t>
      </w:r>
      <w:smartTag w:uri="urn:schemas-microsoft-com:office:smarttags" w:element="place">
        <w:smartTag w:uri="urn:schemas-microsoft-com:office:smarttags" w:element="City">
          <w:r w:rsidRPr="00CB11C4">
            <w:rPr>
              <w:i/>
              <w:iCs/>
              <w:szCs w:val="24"/>
              <w:lang w:val="tr-TR" w:eastAsia="tr-TR"/>
            </w:rPr>
            <w:t>Austin</w:t>
          </w:r>
        </w:smartTag>
        <w:r w:rsidRPr="00CB11C4">
          <w:rPr>
            <w:i/>
            <w:iCs/>
            <w:szCs w:val="24"/>
            <w:lang w:val="tr-TR" w:eastAsia="tr-TR"/>
          </w:rPr>
          <w:t xml:space="preserve">, </w:t>
        </w:r>
        <w:smartTag w:uri="urn:schemas-microsoft-com:office:smarttags" w:element="State">
          <w:r w:rsidRPr="00CB11C4">
            <w:rPr>
              <w:i/>
              <w:iCs/>
              <w:szCs w:val="24"/>
              <w:lang w:val="tr-TR" w:eastAsia="tr-TR"/>
            </w:rPr>
            <w:t>Texas</w:t>
          </w:r>
        </w:smartTag>
      </w:smartTag>
      <w:r w:rsidRPr="00CB11C4">
        <w:rPr>
          <w:i/>
          <w:iCs/>
          <w:szCs w:val="24"/>
          <w:lang w:val="tr-TR" w:eastAsia="tr-TR"/>
        </w:rPr>
        <w:t>.</w:t>
      </w:r>
      <w:r w:rsidR="00CB11C4" w:rsidRPr="00CB11C4">
        <w:rPr>
          <w:i/>
          <w:iCs/>
          <w:szCs w:val="24"/>
          <w:lang w:val="tr-TR" w:eastAsia="tr-TR"/>
        </w:rPr>
        <w:t xml:space="preserve"> </w:t>
      </w:r>
      <w:r w:rsidR="00CB11C4" w:rsidRPr="00CB11C4">
        <w:rPr>
          <w:lang w:val="tr-TR" w:eastAsia="tr-TR"/>
        </w:rPr>
        <w:t>Operations Research © 2003 INFORMS Vol. 51, No. 1, January–February 2003, pp. 94–112</w:t>
      </w:r>
    </w:p>
    <w:p w:rsidR="00471BD1" w:rsidRDefault="00471BD1" w:rsidP="000B00AA">
      <w:pPr>
        <w:rPr>
          <w:szCs w:val="24"/>
        </w:rPr>
      </w:pPr>
    </w:p>
    <w:p w:rsidR="00CB11C4" w:rsidRPr="00CB11C4" w:rsidRDefault="00471BD1" w:rsidP="00CB11C4">
      <w:pPr>
        <w:rPr>
          <w:lang w:val="tr-TR" w:eastAsia="tr-TR"/>
        </w:rPr>
      </w:pPr>
      <w:r>
        <w:rPr>
          <w:szCs w:val="24"/>
        </w:rPr>
        <w:t>[3]</w:t>
      </w:r>
      <w:r w:rsidR="00CB11C4">
        <w:rPr>
          <w:szCs w:val="24"/>
        </w:rPr>
        <w:tab/>
      </w:r>
      <w:proofErr w:type="gramStart"/>
      <w:r w:rsidR="00CB11C4">
        <w:rPr>
          <w:szCs w:val="24"/>
        </w:rPr>
        <w:t>Article :</w:t>
      </w:r>
      <w:proofErr w:type="gramEnd"/>
      <w:r w:rsidR="00CB11C4">
        <w:rPr>
          <w:szCs w:val="24"/>
        </w:rPr>
        <w:t xml:space="preserve"> A Linear programming decision tool for selecting the optimum excavator / </w:t>
      </w:r>
      <w:r w:rsidR="00CB11C4">
        <w:rPr>
          <w:lang w:val="tr-TR" w:eastAsia="tr-TR"/>
        </w:rPr>
        <w:t>Structural Survey Volume 19 . Number 2 . 2001 . pp. 113±120</w:t>
      </w:r>
    </w:p>
    <w:p w:rsidR="00CB11C4" w:rsidRDefault="00CB11C4" w:rsidP="00CB11C4">
      <w:pPr>
        <w:autoSpaceDE w:val="0"/>
        <w:autoSpaceDN w:val="0"/>
        <w:adjustRightInd w:val="0"/>
        <w:spacing w:line="240" w:lineRule="auto"/>
        <w:rPr>
          <w:rFonts w:ascii="AdvP8E1F" w:hAnsi="AdvP8E1F" w:cs="AdvP8E1F"/>
          <w:sz w:val="20"/>
          <w:lang w:val="tr-TR" w:eastAsia="tr-TR"/>
        </w:rPr>
      </w:pPr>
    </w:p>
    <w:p w:rsidR="00471BD1" w:rsidRDefault="00471BD1" w:rsidP="000B00AA">
      <w:pPr>
        <w:rPr>
          <w:szCs w:val="24"/>
        </w:rPr>
      </w:pPr>
    </w:p>
    <w:p w:rsidR="00471BD1" w:rsidRDefault="00471BD1" w:rsidP="000B00AA">
      <w:pPr>
        <w:rPr>
          <w:rFonts w:ascii="Garamond" w:hAnsi="Garamond"/>
        </w:rPr>
      </w:pPr>
      <w:r>
        <w:rPr>
          <w:szCs w:val="24"/>
        </w:rPr>
        <w:t>[4]</w:t>
      </w:r>
      <w:r w:rsidR="00CB11C4">
        <w:rPr>
          <w:szCs w:val="24"/>
        </w:rPr>
        <w:tab/>
      </w:r>
      <w:proofErr w:type="gramStart"/>
      <w:r w:rsidR="00CB11C4">
        <w:rPr>
          <w:szCs w:val="24"/>
        </w:rPr>
        <w:t>Book :</w:t>
      </w:r>
      <w:proofErr w:type="gramEnd"/>
      <w:r w:rsidR="00CB11C4">
        <w:rPr>
          <w:szCs w:val="24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CB11C4" w:rsidRPr="00CB11C4">
            <w:t>Model</w:t>
          </w:r>
        </w:smartTag>
        <w:r w:rsidR="00CB11C4" w:rsidRPr="00CB11C4">
          <w:t xml:space="preserve"> </w:t>
        </w:r>
        <w:smartTag w:uri="urn:schemas-microsoft-com:office:smarttags" w:element="PlaceType">
          <w:r w:rsidR="00CB11C4" w:rsidRPr="00CB11C4">
            <w:t>Building</w:t>
          </w:r>
        </w:smartTag>
      </w:smartTag>
      <w:r w:rsidR="00CB11C4" w:rsidRPr="00CB11C4">
        <w:t xml:space="preserve"> in Mathematical Programming by Williams (4th Edition, Wiley),</w:t>
      </w:r>
    </w:p>
    <w:p w:rsidR="00CB11C4" w:rsidRDefault="00CB11C4" w:rsidP="000B00AA">
      <w:pPr>
        <w:rPr>
          <w:rFonts w:ascii="Garamond" w:hAnsi="Garamond"/>
        </w:rPr>
      </w:pPr>
    </w:p>
    <w:p w:rsidR="00CB11C4" w:rsidRDefault="00CB11C4" w:rsidP="000B00AA">
      <w:pPr>
        <w:rPr>
          <w:szCs w:val="24"/>
        </w:rPr>
      </w:pPr>
      <w:r>
        <w:rPr>
          <w:rFonts w:ascii="Garamond" w:hAnsi="Garamond"/>
        </w:rPr>
        <w:t>[5]</w:t>
      </w:r>
      <w:r>
        <w:rPr>
          <w:rFonts w:ascii="Garamond" w:hAnsi="Garamond"/>
        </w:rPr>
        <w:tab/>
      </w:r>
      <w:proofErr w:type="gramStart"/>
      <w:r w:rsidRPr="00CB11C4">
        <w:t>Book :</w:t>
      </w:r>
      <w:proofErr w:type="gramEnd"/>
      <w:r w:rsidRPr="00CB11C4">
        <w:t xml:space="preserve"> Optimization Modeling with LINGO</w:t>
      </w:r>
    </w:p>
    <w:p w:rsidR="00471BD1" w:rsidRDefault="00471BD1" w:rsidP="000B00AA">
      <w:pPr>
        <w:rPr>
          <w:szCs w:val="24"/>
        </w:rPr>
      </w:pPr>
    </w:p>
    <w:p w:rsidR="00CF2621" w:rsidRPr="000B00AA" w:rsidRDefault="00CB11C4" w:rsidP="000B00AA">
      <w:pPr>
        <w:rPr>
          <w:szCs w:val="24"/>
        </w:rPr>
      </w:pPr>
      <w:r>
        <w:rPr>
          <w:szCs w:val="24"/>
        </w:rPr>
        <w:t>[6</w:t>
      </w:r>
      <w:r w:rsidR="00CF2621" w:rsidRPr="000B00AA">
        <w:rPr>
          <w:szCs w:val="24"/>
        </w:rPr>
        <w:t>]</w:t>
      </w:r>
      <w:r w:rsidR="00CF2621" w:rsidRPr="000B00AA">
        <w:rPr>
          <w:szCs w:val="24"/>
        </w:rPr>
        <w:tab/>
      </w:r>
      <w:hyperlink r:id="rId29" w:history="1">
        <w:r w:rsidR="00DB2FF8" w:rsidRPr="004B37F9">
          <w:rPr>
            <w:rStyle w:val="Hyperlink"/>
            <w:szCs w:val="24"/>
          </w:rPr>
          <w:t>www.lindo.com</w:t>
        </w:r>
      </w:hyperlink>
      <w:r w:rsidR="00DB2FF8">
        <w:rPr>
          <w:szCs w:val="24"/>
        </w:rPr>
        <w:t xml:space="preserve"> </w:t>
      </w:r>
      <w:r w:rsidR="00CF2621" w:rsidRPr="000B00AA">
        <w:rPr>
          <w:szCs w:val="24"/>
        </w:rPr>
        <w:t xml:space="preserve"> </w:t>
      </w:r>
      <w:r w:rsidR="00DB2FF8">
        <w:rPr>
          <w:szCs w:val="24"/>
        </w:rPr>
        <w:t>website</w:t>
      </w:r>
    </w:p>
    <w:p w:rsidR="000B00AA" w:rsidRDefault="000B00AA" w:rsidP="000B00AA">
      <w:pPr>
        <w:rPr>
          <w:szCs w:val="24"/>
        </w:rPr>
      </w:pPr>
    </w:p>
    <w:p w:rsidR="00565C1B" w:rsidRDefault="00CB11C4" w:rsidP="002514B1">
      <w:pPr>
        <w:rPr>
          <w:szCs w:val="24"/>
        </w:rPr>
      </w:pPr>
      <w:r>
        <w:rPr>
          <w:szCs w:val="24"/>
        </w:rPr>
        <w:t>[7</w:t>
      </w:r>
      <w:r w:rsidR="00CF2621" w:rsidRPr="000B00AA">
        <w:rPr>
          <w:szCs w:val="24"/>
        </w:rPr>
        <w:t>]</w:t>
      </w:r>
      <w:r w:rsidR="00CF2621" w:rsidRPr="000B00AA">
        <w:rPr>
          <w:szCs w:val="24"/>
        </w:rPr>
        <w:tab/>
      </w:r>
      <w:hyperlink r:id="rId30" w:history="1">
        <w:r w:rsidR="00DB2FF8" w:rsidRPr="004B37F9">
          <w:rPr>
            <w:rStyle w:val="Hyperlink"/>
            <w:szCs w:val="24"/>
          </w:rPr>
          <w:t>www.solver.com</w:t>
        </w:r>
      </w:hyperlink>
      <w:r w:rsidR="00DB2FF8">
        <w:rPr>
          <w:szCs w:val="24"/>
        </w:rPr>
        <w:t xml:space="preserve">  website</w:t>
      </w:r>
    </w:p>
    <w:p w:rsidR="00A951C1" w:rsidRDefault="00565C1B" w:rsidP="00A951C1">
      <w:pPr>
        <w:pStyle w:val="Heading2"/>
        <w:numPr>
          <w:ilvl w:val="0"/>
          <w:numId w:val="0"/>
        </w:numPr>
        <w:spacing w:before="1440"/>
        <w:rPr>
          <w:bCs/>
          <w:szCs w:val="24"/>
        </w:rPr>
      </w:pPr>
      <w:bookmarkStart w:id="161" w:name="_Toc138581619"/>
      <w:bookmarkStart w:id="162" w:name="_Toc158090306"/>
      <w:bookmarkStart w:id="163" w:name="_Toc158090589"/>
      <w:bookmarkStart w:id="164" w:name="_Toc447097095"/>
      <w:r>
        <w:rPr>
          <w:bCs/>
          <w:szCs w:val="24"/>
        </w:rPr>
        <w:lastRenderedPageBreak/>
        <w:t>A</w:t>
      </w:r>
      <w:r w:rsidR="00627A19" w:rsidRPr="00627A19">
        <w:rPr>
          <w:bCs/>
          <w:szCs w:val="24"/>
        </w:rPr>
        <w:t>ppendi</w:t>
      </w:r>
      <w:bookmarkStart w:id="165" w:name="_Toc138080085"/>
      <w:bookmarkStart w:id="166" w:name="_Toc138127895"/>
      <w:bookmarkStart w:id="167" w:name="_Toc138080086"/>
      <w:bookmarkStart w:id="168" w:name="_Toc138127896"/>
      <w:bookmarkEnd w:id="161"/>
      <w:bookmarkEnd w:id="162"/>
      <w:bookmarkEnd w:id="163"/>
      <w:bookmarkEnd w:id="165"/>
      <w:bookmarkEnd w:id="166"/>
      <w:bookmarkEnd w:id="167"/>
      <w:bookmarkEnd w:id="168"/>
      <w:r w:rsidR="00DF611C">
        <w:rPr>
          <w:bCs/>
          <w:szCs w:val="24"/>
        </w:rPr>
        <w:t>x</w:t>
      </w:r>
      <w:bookmarkEnd w:id="164"/>
    </w:p>
    <w:p w:rsidR="00A951C1" w:rsidRPr="00A951C1" w:rsidRDefault="00A951C1" w:rsidP="00A951C1"/>
    <w:sectPr w:rsidR="00A951C1" w:rsidRPr="00A951C1" w:rsidSect="00741CF5">
      <w:headerReference w:type="default" r:id="rId31"/>
      <w:headerReference w:type="first" r:id="rId32"/>
      <w:footnotePr>
        <w:numFmt w:val="chicago"/>
        <w:numRestart w:val="eachPage"/>
      </w:footnotePr>
      <w:pgSz w:w="11907" w:h="16839" w:code="9"/>
      <w:pgMar w:top="1915" w:right="1800" w:bottom="1915" w:left="1800" w:header="1080" w:footer="10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A5" w:rsidRDefault="008A6EA5">
      <w:r>
        <w:separator/>
      </w:r>
    </w:p>
  </w:endnote>
  <w:endnote w:type="continuationSeparator" w:id="0">
    <w:p w:rsidR="008A6EA5" w:rsidRDefault="008A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 TUR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dvP8E1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4" w:rsidRDefault="008F5FE4" w:rsidP="00C013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FE4" w:rsidRDefault="008F5FE4" w:rsidP="000256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4" w:rsidRDefault="008F5FE4" w:rsidP="003B3C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7480">
      <w:rPr>
        <w:rStyle w:val="PageNumber"/>
        <w:noProof/>
      </w:rPr>
      <w:t>ii</w:t>
    </w:r>
    <w:r>
      <w:rPr>
        <w:rStyle w:val="PageNumber"/>
      </w:rPr>
      <w:fldChar w:fldCharType="end"/>
    </w:r>
  </w:p>
  <w:p w:rsidR="008F5FE4" w:rsidRDefault="008F5FE4" w:rsidP="003B3CA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4" w:rsidRDefault="008F5FE4">
    <w:pPr>
      <w:pStyle w:val="Footer"/>
      <w:spacing w:line="240" w:lineRule="auto"/>
      <w:rPr>
        <w:rStyle w:val="PageNumber"/>
        <w:i w:val="0"/>
      </w:rPr>
    </w:pPr>
    <w:r>
      <w:rPr>
        <w:rStyle w:val="PageNumber"/>
      </w:rPr>
      <w:t xml:space="preserve">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i w:val="0"/>
      </w:rPr>
      <w:tab/>
    </w:r>
    <w:r>
      <w:rPr>
        <w:rStyle w:val="PageNumber"/>
        <w:i w:val="0"/>
      </w:rPr>
      <w:tab/>
    </w:r>
    <w:r>
      <w:rPr>
        <w:rStyle w:val="PageNumber"/>
        <w:i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A5" w:rsidRDefault="008A6EA5">
      <w:r>
        <w:separator/>
      </w:r>
    </w:p>
  </w:footnote>
  <w:footnote w:type="continuationSeparator" w:id="0">
    <w:p w:rsidR="008A6EA5" w:rsidRDefault="008A6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4" w:rsidRDefault="008F5FE4">
    <w:pPr>
      <w:pStyle w:val="Header"/>
      <w:rPr>
        <w:rStyle w:val="PageNumber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4" w:rsidRDefault="008F5FE4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E4" w:rsidRDefault="008F5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355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1">
    <w:nsid w:val="05647732"/>
    <w:multiLevelType w:val="hybridMultilevel"/>
    <w:tmpl w:val="D4B255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A47DF8">
      <w:start w:val="9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52160"/>
    <w:multiLevelType w:val="hybridMultilevel"/>
    <w:tmpl w:val="0A4431BE"/>
    <w:lvl w:ilvl="0" w:tplc="FBAEF128">
      <w:start w:val="7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D5E7F30"/>
    <w:multiLevelType w:val="hybridMultilevel"/>
    <w:tmpl w:val="9B8CC2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8597B"/>
    <w:multiLevelType w:val="hybridMultilevel"/>
    <w:tmpl w:val="94EE1050"/>
    <w:lvl w:ilvl="0" w:tplc="1062EB46">
      <w:start w:val="1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446FD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6">
    <w:nsid w:val="15E76C6D"/>
    <w:multiLevelType w:val="multilevel"/>
    <w:tmpl w:val="D5E6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9714908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8">
    <w:nsid w:val="1A137A26"/>
    <w:multiLevelType w:val="hybridMultilevel"/>
    <w:tmpl w:val="BDB8BB4E"/>
    <w:lvl w:ilvl="0" w:tplc="041F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334BC"/>
    <w:multiLevelType w:val="hybridMultilevel"/>
    <w:tmpl w:val="C2C470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6C3A32"/>
    <w:multiLevelType w:val="hybridMultilevel"/>
    <w:tmpl w:val="E1B8C9E8"/>
    <w:lvl w:ilvl="0" w:tplc="C23C004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742E166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1E56F5"/>
    <w:multiLevelType w:val="hybridMultilevel"/>
    <w:tmpl w:val="DED070F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44B56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13">
    <w:nsid w:val="26A3065C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14">
    <w:nsid w:val="29026761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15">
    <w:nsid w:val="29317D7A"/>
    <w:multiLevelType w:val="multilevel"/>
    <w:tmpl w:val="E54E609E"/>
    <w:lvl w:ilvl="0">
      <w:start w:val="1"/>
      <w:numFmt w:val="upperRoman"/>
      <w:pStyle w:val="Heading1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pStyle w:val="Heading3"/>
      <w:suff w:val="nothing"/>
      <w:lvlText w:val="Chapter %3"/>
      <w:lvlJc w:val="left"/>
      <w:pPr>
        <w:ind w:left="284" w:firstLine="0"/>
      </w:pPr>
      <w:rPr>
        <w:sz w:val="4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Heading5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pStyle w:val="Heading6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pStyle w:val="Heading7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decimal"/>
      <w:pStyle w:val="Heading9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16">
    <w:nsid w:val="2ED26C9F"/>
    <w:multiLevelType w:val="hybridMultilevel"/>
    <w:tmpl w:val="B65210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B538C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18">
    <w:nsid w:val="356E73DA"/>
    <w:multiLevelType w:val="singleLevel"/>
    <w:tmpl w:val="80B05DC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2E6A84"/>
    <w:multiLevelType w:val="hybridMultilevel"/>
    <w:tmpl w:val="E398D642"/>
    <w:lvl w:ilvl="0" w:tplc="365CB9E4">
      <w:start w:val="1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C4F6D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21">
    <w:nsid w:val="449D7F55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22">
    <w:nsid w:val="45DD781D"/>
    <w:multiLevelType w:val="hybridMultilevel"/>
    <w:tmpl w:val="F678DC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637EAD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24">
    <w:nsid w:val="50F4788A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25">
    <w:nsid w:val="511141DB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26">
    <w:nsid w:val="56EE2019"/>
    <w:multiLevelType w:val="hybridMultilevel"/>
    <w:tmpl w:val="0DC2248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B217B7"/>
    <w:multiLevelType w:val="hybridMultilevel"/>
    <w:tmpl w:val="3F34F9FE"/>
    <w:lvl w:ilvl="0" w:tplc="0068CF74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E42528A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29">
    <w:nsid w:val="68013E77"/>
    <w:multiLevelType w:val="hybridMultilevel"/>
    <w:tmpl w:val="8E3C2B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75FA5"/>
    <w:multiLevelType w:val="multilevel"/>
    <w:tmpl w:val="E54E609E"/>
    <w:lvl w:ilvl="0">
      <w:start w:val="1"/>
      <w:numFmt w:val="upperRoman"/>
      <w:suff w:val="nothing"/>
      <w:lvlText w:val="Section %1"/>
      <w:lvlJc w:val="left"/>
      <w:pPr>
        <w:ind w:left="0" w:firstLine="0"/>
      </w:pPr>
      <w:rPr>
        <w:sz w:val="4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Restart w:val="0"/>
      <w:suff w:val="nothing"/>
      <w:lvlText w:val="Chapter %3"/>
      <w:lvlJc w:val="left"/>
      <w:pPr>
        <w:ind w:left="0" w:firstLine="0"/>
      </w:pPr>
      <w:rPr>
        <w:sz w:val="4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3.%5"/>
      <w:lvlJc w:val="left"/>
      <w:pPr>
        <w:tabs>
          <w:tab w:val="num" w:pos="720"/>
        </w:tabs>
        <w:ind w:left="0" w:firstLine="0"/>
      </w:pPr>
    </w:lvl>
    <w:lvl w:ilvl="5">
      <w:start w:val="1"/>
      <w:numFmt w:val="decimal"/>
      <w:lvlText w:val="%3.%5.%6"/>
      <w:lvlJc w:val="left"/>
      <w:pPr>
        <w:tabs>
          <w:tab w:val="num" w:pos="1080"/>
        </w:tabs>
        <w:ind w:left="0" w:firstLine="0"/>
      </w:pPr>
    </w:lvl>
    <w:lvl w:ilvl="6">
      <w:start w:val="1"/>
      <w:numFmt w:val="upperLetter"/>
      <w:suff w:val="nothing"/>
      <w:lvlText w:val="Appendix %7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Text w:val="%7.%9"/>
      <w:lvlJc w:val="left"/>
      <w:pPr>
        <w:tabs>
          <w:tab w:val="num" w:pos="720"/>
        </w:tabs>
        <w:ind w:left="0" w:firstLine="0"/>
      </w:pPr>
    </w:lvl>
  </w:abstractNum>
  <w:abstractNum w:abstractNumId="31">
    <w:nsid w:val="7D8A7E2A"/>
    <w:multiLevelType w:val="hybridMultilevel"/>
    <w:tmpl w:val="7F4C183A"/>
    <w:lvl w:ilvl="0" w:tplc="3D16DF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0C2C4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27"/>
  </w:num>
  <w:num w:numId="13">
    <w:abstractNumId w:val="31"/>
  </w:num>
  <w:num w:numId="14">
    <w:abstractNumId w:val="29"/>
  </w:num>
  <w:num w:numId="15">
    <w:abstractNumId w:val="22"/>
  </w:num>
  <w:num w:numId="16">
    <w:abstractNumId w:val="3"/>
  </w:num>
  <w:num w:numId="17">
    <w:abstractNumId w:val="8"/>
  </w:num>
  <w:num w:numId="18">
    <w:abstractNumId w:val="11"/>
  </w:num>
  <w:num w:numId="19">
    <w:abstractNumId w:val="26"/>
  </w:num>
  <w:num w:numId="20">
    <w:abstractNumId w:val="1"/>
  </w:num>
  <w:num w:numId="21">
    <w:abstractNumId w:val="4"/>
  </w:num>
  <w:num w:numId="22">
    <w:abstractNumId w:val="9"/>
  </w:num>
  <w:num w:numId="23">
    <w:abstractNumId w:val="16"/>
  </w:num>
  <w:num w:numId="24">
    <w:abstractNumId w:val="10"/>
  </w:num>
  <w:num w:numId="25">
    <w:abstractNumId w:val="5"/>
  </w:num>
  <w:num w:numId="26">
    <w:abstractNumId w:val="17"/>
  </w:num>
  <w:num w:numId="27">
    <w:abstractNumId w:val="13"/>
  </w:num>
  <w:num w:numId="28">
    <w:abstractNumId w:val="20"/>
  </w:num>
  <w:num w:numId="29">
    <w:abstractNumId w:val="14"/>
  </w:num>
  <w:num w:numId="30">
    <w:abstractNumId w:val="7"/>
  </w:num>
  <w:num w:numId="31">
    <w:abstractNumId w:val="12"/>
  </w:num>
  <w:num w:numId="32">
    <w:abstractNumId w:val="24"/>
  </w:num>
  <w:num w:numId="33">
    <w:abstractNumId w:val="25"/>
  </w:num>
  <w:num w:numId="34">
    <w:abstractNumId w:val="28"/>
  </w:num>
  <w:num w:numId="35">
    <w:abstractNumId w:val="21"/>
  </w:num>
  <w:num w:numId="36">
    <w:abstractNumId w:val="30"/>
  </w:num>
  <w:num w:numId="37">
    <w:abstractNumId w:val="0"/>
  </w:num>
  <w:num w:numId="38">
    <w:abstractNumId w:val="23"/>
  </w:num>
  <w:num w:numId="39">
    <w:abstractNumId w:val="2"/>
  </w:num>
  <w:num w:numId="40">
    <w:abstractNumId w:val="19"/>
  </w:num>
  <w:num w:numId="4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8" w:dllVersion="513" w:checkStyle="1"/>
  <w:activeWritingStyle w:appName="MSWord" w:lang="tr-TR" w:vendorID="1" w:dllVersion="512" w:checkStyle="1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/>
  <w:docVars>
    <w:docVar w:name="EN_Doc_Font_List_Name" w:val="Times New RomanTIMES"/>
    <w:docVar w:name="EN_Lib_Name_List_Name" w:val="10thesis.enl"/>
    <w:docVar w:name="EN_Main_Body_Style_Name" w:val="Dissertation.ens"/>
  </w:docVars>
  <w:rsids>
    <w:rsidRoot w:val="008357F3"/>
    <w:rsid w:val="00001810"/>
    <w:rsid w:val="0001180E"/>
    <w:rsid w:val="000145D4"/>
    <w:rsid w:val="000256B9"/>
    <w:rsid w:val="00033108"/>
    <w:rsid w:val="00051638"/>
    <w:rsid w:val="00067766"/>
    <w:rsid w:val="000700F9"/>
    <w:rsid w:val="000740C4"/>
    <w:rsid w:val="000766A5"/>
    <w:rsid w:val="00084454"/>
    <w:rsid w:val="00084EA6"/>
    <w:rsid w:val="0009095C"/>
    <w:rsid w:val="00097AB0"/>
    <w:rsid w:val="000A2B4F"/>
    <w:rsid w:val="000B00AA"/>
    <w:rsid w:val="000B06B1"/>
    <w:rsid w:val="000B3EAA"/>
    <w:rsid w:val="000B5A94"/>
    <w:rsid w:val="000C0AE2"/>
    <w:rsid w:val="000C55F8"/>
    <w:rsid w:val="000C6A10"/>
    <w:rsid w:val="000D0577"/>
    <w:rsid w:val="000D0FA2"/>
    <w:rsid w:val="000E0215"/>
    <w:rsid w:val="000F07EA"/>
    <w:rsid w:val="000F5609"/>
    <w:rsid w:val="00116B50"/>
    <w:rsid w:val="0011794D"/>
    <w:rsid w:val="00122F9D"/>
    <w:rsid w:val="00127AB5"/>
    <w:rsid w:val="00130D6D"/>
    <w:rsid w:val="001314CC"/>
    <w:rsid w:val="001350AC"/>
    <w:rsid w:val="001376C7"/>
    <w:rsid w:val="001407CA"/>
    <w:rsid w:val="00157F8E"/>
    <w:rsid w:val="0016303A"/>
    <w:rsid w:val="00163883"/>
    <w:rsid w:val="001769A2"/>
    <w:rsid w:val="0018395A"/>
    <w:rsid w:val="001903F5"/>
    <w:rsid w:val="001A29A4"/>
    <w:rsid w:val="001A5B6C"/>
    <w:rsid w:val="001A5B81"/>
    <w:rsid w:val="001A7EE6"/>
    <w:rsid w:val="001B01D2"/>
    <w:rsid w:val="001B2713"/>
    <w:rsid w:val="001B6BC3"/>
    <w:rsid w:val="001C13D7"/>
    <w:rsid w:val="001C2301"/>
    <w:rsid w:val="001E34A3"/>
    <w:rsid w:val="001F1477"/>
    <w:rsid w:val="001F57C7"/>
    <w:rsid w:val="00205BD0"/>
    <w:rsid w:val="0021095A"/>
    <w:rsid w:val="0021568C"/>
    <w:rsid w:val="002201D0"/>
    <w:rsid w:val="00226207"/>
    <w:rsid w:val="00230157"/>
    <w:rsid w:val="0023490C"/>
    <w:rsid w:val="00236E6A"/>
    <w:rsid w:val="00237ADA"/>
    <w:rsid w:val="00245227"/>
    <w:rsid w:val="002514B1"/>
    <w:rsid w:val="00253469"/>
    <w:rsid w:val="00254C45"/>
    <w:rsid w:val="00256E25"/>
    <w:rsid w:val="00275CC9"/>
    <w:rsid w:val="00277E9A"/>
    <w:rsid w:val="0028431E"/>
    <w:rsid w:val="00295D9A"/>
    <w:rsid w:val="002A1734"/>
    <w:rsid w:val="002B5169"/>
    <w:rsid w:val="002E06C8"/>
    <w:rsid w:val="00305B97"/>
    <w:rsid w:val="003117D1"/>
    <w:rsid w:val="0032400C"/>
    <w:rsid w:val="00326430"/>
    <w:rsid w:val="00332DF7"/>
    <w:rsid w:val="00333F6C"/>
    <w:rsid w:val="00357589"/>
    <w:rsid w:val="00360752"/>
    <w:rsid w:val="00360790"/>
    <w:rsid w:val="0036096D"/>
    <w:rsid w:val="0037052B"/>
    <w:rsid w:val="00385821"/>
    <w:rsid w:val="003913C5"/>
    <w:rsid w:val="0039141D"/>
    <w:rsid w:val="003B0506"/>
    <w:rsid w:val="003B3CA4"/>
    <w:rsid w:val="003B6683"/>
    <w:rsid w:val="003C07D8"/>
    <w:rsid w:val="003C0AFE"/>
    <w:rsid w:val="003C10E4"/>
    <w:rsid w:val="003C16C8"/>
    <w:rsid w:val="003C3A28"/>
    <w:rsid w:val="003C6519"/>
    <w:rsid w:val="003E206B"/>
    <w:rsid w:val="003F2D40"/>
    <w:rsid w:val="003F7D0D"/>
    <w:rsid w:val="00400973"/>
    <w:rsid w:val="00400EE2"/>
    <w:rsid w:val="00401959"/>
    <w:rsid w:val="00403402"/>
    <w:rsid w:val="004049DA"/>
    <w:rsid w:val="00416286"/>
    <w:rsid w:val="00416B7C"/>
    <w:rsid w:val="004225F3"/>
    <w:rsid w:val="0043041E"/>
    <w:rsid w:val="0044018B"/>
    <w:rsid w:val="00444300"/>
    <w:rsid w:val="00450A12"/>
    <w:rsid w:val="00451E5D"/>
    <w:rsid w:val="004528CA"/>
    <w:rsid w:val="00455820"/>
    <w:rsid w:val="004609F6"/>
    <w:rsid w:val="004713AD"/>
    <w:rsid w:val="00471BD1"/>
    <w:rsid w:val="0047757D"/>
    <w:rsid w:val="00486FD8"/>
    <w:rsid w:val="00491819"/>
    <w:rsid w:val="00495543"/>
    <w:rsid w:val="00495FFC"/>
    <w:rsid w:val="004962E3"/>
    <w:rsid w:val="004A2138"/>
    <w:rsid w:val="004A600A"/>
    <w:rsid w:val="004B1CA4"/>
    <w:rsid w:val="004B4A4F"/>
    <w:rsid w:val="004C38B6"/>
    <w:rsid w:val="004C7B90"/>
    <w:rsid w:val="004D3480"/>
    <w:rsid w:val="004E4491"/>
    <w:rsid w:val="004E6B63"/>
    <w:rsid w:val="005032CC"/>
    <w:rsid w:val="00512D42"/>
    <w:rsid w:val="00517130"/>
    <w:rsid w:val="005240A1"/>
    <w:rsid w:val="00525B28"/>
    <w:rsid w:val="005318E7"/>
    <w:rsid w:val="005354A6"/>
    <w:rsid w:val="00535985"/>
    <w:rsid w:val="005402B6"/>
    <w:rsid w:val="00541263"/>
    <w:rsid w:val="0054533B"/>
    <w:rsid w:val="00547977"/>
    <w:rsid w:val="005547C1"/>
    <w:rsid w:val="0056373D"/>
    <w:rsid w:val="00565C1B"/>
    <w:rsid w:val="00576A26"/>
    <w:rsid w:val="0057780B"/>
    <w:rsid w:val="00583FA8"/>
    <w:rsid w:val="005F39F2"/>
    <w:rsid w:val="005F45AE"/>
    <w:rsid w:val="00620BB8"/>
    <w:rsid w:val="0062426D"/>
    <w:rsid w:val="0062660A"/>
    <w:rsid w:val="00627A19"/>
    <w:rsid w:val="00641DFD"/>
    <w:rsid w:val="00643CA7"/>
    <w:rsid w:val="00646E3E"/>
    <w:rsid w:val="0065215B"/>
    <w:rsid w:val="00654186"/>
    <w:rsid w:val="0066572D"/>
    <w:rsid w:val="00666B3B"/>
    <w:rsid w:val="0068206C"/>
    <w:rsid w:val="006A12C0"/>
    <w:rsid w:val="006A5E99"/>
    <w:rsid w:val="006B143F"/>
    <w:rsid w:val="006C16AB"/>
    <w:rsid w:val="006C474E"/>
    <w:rsid w:val="006C5260"/>
    <w:rsid w:val="006D7063"/>
    <w:rsid w:val="006E2D1A"/>
    <w:rsid w:val="006E7AB5"/>
    <w:rsid w:val="006F6205"/>
    <w:rsid w:val="0071034B"/>
    <w:rsid w:val="007141DE"/>
    <w:rsid w:val="00715795"/>
    <w:rsid w:val="00721512"/>
    <w:rsid w:val="00724774"/>
    <w:rsid w:val="0072502C"/>
    <w:rsid w:val="00725CE7"/>
    <w:rsid w:val="00731A03"/>
    <w:rsid w:val="00733D29"/>
    <w:rsid w:val="00733FBB"/>
    <w:rsid w:val="00736B64"/>
    <w:rsid w:val="00741CF5"/>
    <w:rsid w:val="007476A1"/>
    <w:rsid w:val="007663CD"/>
    <w:rsid w:val="00767B1F"/>
    <w:rsid w:val="00772110"/>
    <w:rsid w:val="00777EA2"/>
    <w:rsid w:val="00780BBF"/>
    <w:rsid w:val="00784AF9"/>
    <w:rsid w:val="0079749E"/>
    <w:rsid w:val="007A6ACF"/>
    <w:rsid w:val="007C7394"/>
    <w:rsid w:val="007D11B3"/>
    <w:rsid w:val="007D6773"/>
    <w:rsid w:val="007D76DE"/>
    <w:rsid w:val="007E1AEA"/>
    <w:rsid w:val="007E2933"/>
    <w:rsid w:val="007E2C2C"/>
    <w:rsid w:val="007E4B61"/>
    <w:rsid w:val="007E4CE9"/>
    <w:rsid w:val="007F446F"/>
    <w:rsid w:val="007F6C57"/>
    <w:rsid w:val="00802184"/>
    <w:rsid w:val="008069EF"/>
    <w:rsid w:val="00806B45"/>
    <w:rsid w:val="00810DBC"/>
    <w:rsid w:val="00816C9D"/>
    <w:rsid w:val="00817D08"/>
    <w:rsid w:val="00820F8A"/>
    <w:rsid w:val="00827750"/>
    <w:rsid w:val="00834BF3"/>
    <w:rsid w:val="008357E3"/>
    <w:rsid w:val="008357F3"/>
    <w:rsid w:val="00855333"/>
    <w:rsid w:val="00855BA9"/>
    <w:rsid w:val="008640FB"/>
    <w:rsid w:val="00866140"/>
    <w:rsid w:val="00873FD1"/>
    <w:rsid w:val="00885ACB"/>
    <w:rsid w:val="008A6EA5"/>
    <w:rsid w:val="008B54D7"/>
    <w:rsid w:val="008B6A72"/>
    <w:rsid w:val="008C56B8"/>
    <w:rsid w:val="008C702C"/>
    <w:rsid w:val="008D0084"/>
    <w:rsid w:val="008E3BC0"/>
    <w:rsid w:val="008F2F9A"/>
    <w:rsid w:val="008F5FE4"/>
    <w:rsid w:val="008F73BC"/>
    <w:rsid w:val="008F7C86"/>
    <w:rsid w:val="00911841"/>
    <w:rsid w:val="009150ED"/>
    <w:rsid w:val="00915236"/>
    <w:rsid w:val="009227A9"/>
    <w:rsid w:val="00923691"/>
    <w:rsid w:val="009274D7"/>
    <w:rsid w:val="0093175A"/>
    <w:rsid w:val="00946AEF"/>
    <w:rsid w:val="009474AC"/>
    <w:rsid w:val="0095434B"/>
    <w:rsid w:val="00964043"/>
    <w:rsid w:val="0097230B"/>
    <w:rsid w:val="0097269D"/>
    <w:rsid w:val="00980788"/>
    <w:rsid w:val="00983522"/>
    <w:rsid w:val="00987480"/>
    <w:rsid w:val="009908C7"/>
    <w:rsid w:val="009924CB"/>
    <w:rsid w:val="00993A94"/>
    <w:rsid w:val="009A0F23"/>
    <w:rsid w:val="009A2102"/>
    <w:rsid w:val="009B1CB1"/>
    <w:rsid w:val="009B295B"/>
    <w:rsid w:val="009B5137"/>
    <w:rsid w:val="009B6377"/>
    <w:rsid w:val="009B6C75"/>
    <w:rsid w:val="009B7DD7"/>
    <w:rsid w:val="009C3602"/>
    <w:rsid w:val="009D37EC"/>
    <w:rsid w:val="009E59F0"/>
    <w:rsid w:val="009E5A1E"/>
    <w:rsid w:val="009F1F5C"/>
    <w:rsid w:val="009F3936"/>
    <w:rsid w:val="009F55FA"/>
    <w:rsid w:val="00A015D6"/>
    <w:rsid w:val="00A152B1"/>
    <w:rsid w:val="00A1739F"/>
    <w:rsid w:val="00A21B87"/>
    <w:rsid w:val="00A238DE"/>
    <w:rsid w:val="00A33AB9"/>
    <w:rsid w:val="00A37D96"/>
    <w:rsid w:val="00A45CB5"/>
    <w:rsid w:val="00A47BDF"/>
    <w:rsid w:val="00A506A8"/>
    <w:rsid w:val="00A518D6"/>
    <w:rsid w:val="00A51C5A"/>
    <w:rsid w:val="00A73F3D"/>
    <w:rsid w:val="00A76A2E"/>
    <w:rsid w:val="00A866D3"/>
    <w:rsid w:val="00A951C1"/>
    <w:rsid w:val="00AB064C"/>
    <w:rsid w:val="00AB7CC1"/>
    <w:rsid w:val="00AD53FB"/>
    <w:rsid w:val="00AD789F"/>
    <w:rsid w:val="00AE013F"/>
    <w:rsid w:val="00AE68D0"/>
    <w:rsid w:val="00B01106"/>
    <w:rsid w:val="00B0583F"/>
    <w:rsid w:val="00B12728"/>
    <w:rsid w:val="00B37DE7"/>
    <w:rsid w:val="00B54744"/>
    <w:rsid w:val="00B554AD"/>
    <w:rsid w:val="00B57EFF"/>
    <w:rsid w:val="00B60C7F"/>
    <w:rsid w:val="00B658ED"/>
    <w:rsid w:val="00B67D72"/>
    <w:rsid w:val="00B808A1"/>
    <w:rsid w:val="00B82066"/>
    <w:rsid w:val="00B8721B"/>
    <w:rsid w:val="00B90EBC"/>
    <w:rsid w:val="00B96EF8"/>
    <w:rsid w:val="00BA7C1A"/>
    <w:rsid w:val="00BB4133"/>
    <w:rsid w:val="00BB6C78"/>
    <w:rsid w:val="00BC0D92"/>
    <w:rsid w:val="00BD5ED8"/>
    <w:rsid w:val="00BD63FC"/>
    <w:rsid w:val="00BD70C6"/>
    <w:rsid w:val="00BE2743"/>
    <w:rsid w:val="00C00818"/>
    <w:rsid w:val="00C01318"/>
    <w:rsid w:val="00C04E3B"/>
    <w:rsid w:val="00C13C96"/>
    <w:rsid w:val="00C148D4"/>
    <w:rsid w:val="00C205C2"/>
    <w:rsid w:val="00C21B41"/>
    <w:rsid w:val="00C34B2D"/>
    <w:rsid w:val="00C417F4"/>
    <w:rsid w:val="00C44366"/>
    <w:rsid w:val="00C473E6"/>
    <w:rsid w:val="00C47701"/>
    <w:rsid w:val="00C532C9"/>
    <w:rsid w:val="00C55054"/>
    <w:rsid w:val="00C55141"/>
    <w:rsid w:val="00C61C50"/>
    <w:rsid w:val="00C71179"/>
    <w:rsid w:val="00C771CB"/>
    <w:rsid w:val="00C77254"/>
    <w:rsid w:val="00C80C00"/>
    <w:rsid w:val="00C90975"/>
    <w:rsid w:val="00CA18AA"/>
    <w:rsid w:val="00CA4F1F"/>
    <w:rsid w:val="00CB11C4"/>
    <w:rsid w:val="00CB5B3A"/>
    <w:rsid w:val="00CC0224"/>
    <w:rsid w:val="00CC30FF"/>
    <w:rsid w:val="00CD3A25"/>
    <w:rsid w:val="00CD4112"/>
    <w:rsid w:val="00CD4924"/>
    <w:rsid w:val="00CE1C4D"/>
    <w:rsid w:val="00CF1715"/>
    <w:rsid w:val="00CF2621"/>
    <w:rsid w:val="00D01399"/>
    <w:rsid w:val="00D03EBB"/>
    <w:rsid w:val="00D1052F"/>
    <w:rsid w:val="00D11CDD"/>
    <w:rsid w:val="00D20A71"/>
    <w:rsid w:val="00D41112"/>
    <w:rsid w:val="00D47BD8"/>
    <w:rsid w:val="00D5680E"/>
    <w:rsid w:val="00D61F1D"/>
    <w:rsid w:val="00D63B23"/>
    <w:rsid w:val="00D808EC"/>
    <w:rsid w:val="00D817BF"/>
    <w:rsid w:val="00D826F8"/>
    <w:rsid w:val="00D8474A"/>
    <w:rsid w:val="00D84D18"/>
    <w:rsid w:val="00D93B6A"/>
    <w:rsid w:val="00D97676"/>
    <w:rsid w:val="00DA04DF"/>
    <w:rsid w:val="00DA7610"/>
    <w:rsid w:val="00DB2FF8"/>
    <w:rsid w:val="00DC0CD0"/>
    <w:rsid w:val="00DD0376"/>
    <w:rsid w:val="00DE6CC4"/>
    <w:rsid w:val="00DF0796"/>
    <w:rsid w:val="00DF0DB4"/>
    <w:rsid w:val="00DF598B"/>
    <w:rsid w:val="00DF611C"/>
    <w:rsid w:val="00E05556"/>
    <w:rsid w:val="00E07230"/>
    <w:rsid w:val="00E148B5"/>
    <w:rsid w:val="00E7280B"/>
    <w:rsid w:val="00E812EC"/>
    <w:rsid w:val="00E87B6B"/>
    <w:rsid w:val="00E939A3"/>
    <w:rsid w:val="00E94EF3"/>
    <w:rsid w:val="00EB312A"/>
    <w:rsid w:val="00EB7C5B"/>
    <w:rsid w:val="00EC557B"/>
    <w:rsid w:val="00ED312D"/>
    <w:rsid w:val="00ED4AA5"/>
    <w:rsid w:val="00EE039F"/>
    <w:rsid w:val="00EE2837"/>
    <w:rsid w:val="00EE47BC"/>
    <w:rsid w:val="00EF27BC"/>
    <w:rsid w:val="00F04739"/>
    <w:rsid w:val="00F056A9"/>
    <w:rsid w:val="00F05F04"/>
    <w:rsid w:val="00F07472"/>
    <w:rsid w:val="00F13600"/>
    <w:rsid w:val="00F2074D"/>
    <w:rsid w:val="00F2317F"/>
    <w:rsid w:val="00F25F66"/>
    <w:rsid w:val="00F27DE0"/>
    <w:rsid w:val="00F41AFE"/>
    <w:rsid w:val="00F42E03"/>
    <w:rsid w:val="00F44459"/>
    <w:rsid w:val="00F47CF8"/>
    <w:rsid w:val="00F503FE"/>
    <w:rsid w:val="00F50E73"/>
    <w:rsid w:val="00F52E2C"/>
    <w:rsid w:val="00F52F07"/>
    <w:rsid w:val="00F55C06"/>
    <w:rsid w:val="00F56FF9"/>
    <w:rsid w:val="00F80F46"/>
    <w:rsid w:val="00F92E43"/>
    <w:rsid w:val="00FA08AA"/>
    <w:rsid w:val="00FA1229"/>
    <w:rsid w:val="00FB6B1A"/>
    <w:rsid w:val="00FC3C59"/>
    <w:rsid w:val="00FC6B62"/>
    <w:rsid w:val="00FD3E3C"/>
    <w:rsid w:val="00FD622D"/>
    <w:rsid w:val="00FE3C3A"/>
    <w:rsid w:val="00FE514F"/>
    <w:rsid w:val="00FE60C9"/>
    <w:rsid w:val="00FE7CE3"/>
    <w:rsid w:val="00FF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5" w:uiPriority="3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8D0"/>
    <w:pPr>
      <w:spacing w:line="480" w:lineRule="exact"/>
    </w:pPr>
    <w:rPr>
      <w:sz w:val="24"/>
    </w:rPr>
  </w:style>
  <w:style w:type="paragraph" w:styleId="Heading1">
    <w:name w:val="heading 1"/>
    <w:aliases w:val="h1"/>
    <w:basedOn w:val="Normal"/>
    <w:next w:val="Normal"/>
    <w:qFormat/>
    <w:rsid w:val="00AE68D0"/>
    <w:pPr>
      <w:keepNext/>
      <w:pageBreakBefore/>
      <w:numPr>
        <w:numId w:val="7"/>
      </w:numPr>
      <w:spacing w:before="1440"/>
      <w:outlineLvl w:val="0"/>
    </w:pPr>
    <w:rPr>
      <w:b/>
      <w:sz w:val="48"/>
    </w:rPr>
  </w:style>
  <w:style w:type="paragraph" w:styleId="Heading2">
    <w:name w:val="heading 2"/>
    <w:aliases w:val="h2"/>
    <w:basedOn w:val="Normal"/>
    <w:next w:val="Normal"/>
    <w:link w:val="Heading2Char"/>
    <w:qFormat/>
    <w:rsid w:val="00AE68D0"/>
    <w:pPr>
      <w:keepNext/>
      <w:numPr>
        <w:ilvl w:val="1"/>
        <w:numId w:val="7"/>
      </w:numPr>
      <w:spacing w:before="600" w:after="600" w:line="240" w:lineRule="auto"/>
      <w:outlineLvl w:val="1"/>
    </w:pPr>
    <w:rPr>
      <w:b/>
      <w:sz w:val="48"/>
    </w:rPr>
  </w:style>
  <w:style w:type="paragraph" w:styleId="Heading3">
    <w:name w:val="heading 3"/>
    <w:aliases w:val="h3"/>
    <w:basedOn w:val="Normal"/>
    <w:next w:val="Normal"/>
    <w:link w:val="Heading3Char"/>
    <w:qFormat/>
    <w:rsid w:val="00AE68D0"/>
    <w:pPr>
      <w:keepNext/>
      <w:pageBreakBefore/>
      <w:numPr>
        <w:ilvl w:val="2"/>
        <w:numId w:val="7"/>
      </w:numPr>
      <w:spacing w:before="1320"/>
      <w:outlineLvl w:val="2"/>
    </w:pPr>
    <w:rPr>
      <w:b/>
      <w:sz w:val="40"/>
    </w:rPr>
  </w:style>
  <w:style w:type="paragraph" w:styleId="Heading4">
    <w:name w:val="heading 4"/>
    <w:aliases w:val="h4"/>
    <w:basedOn w:val="Normal"/>
    <w:next w:val="Normal"/>
    <w:qFormat/>
    <w:rsid w:val="00AE68D0"/>
    <w:pPr>
      <w:keepNext/>
      <w:numPr>
        <w:ilvl w:val="3"/>
        <w:numId w:val="7"/>
      </w:numPr>
      <w:spacing w:before="600" w:after="600" w:line="240" w:lineRule="auto"/>
      <w:outlineLvl w:val="3"/>
    </w:pPr>
    <w:rPr>
      <w:b/>
      <w:sz w:val="48"/>
    </w:rPr>
  </w:style>
  <w:style w:type="paragraph" w:styleId="Heading5">
    <w:name w:val="heading 5"/>
    <w:aliases w:val="h5"/>
    <w:basedOn w:val="Normal"/>
    <w:next w:val="Normal"/>
    <w:qFormat/>
    <w:rsid w:val="00AE68D0"/>
    <w:pPr>
      <w:keepNext/>
      <w:numPr>
        <w:ilvl w:val="4"/>
        <w:numId w:val="7"/>
      </w:numPr>
      <w:spacing w:before="480" w:after="240" w:line="360" w:lineRule="exact"/>
      <w:outlineLvl w:val="4"/>
    </w:pPr>
    <w:rPr>
      <w:b/>
      <w:sz w:val="36"/>
    </w:rPr>
  </w:style>
  <w:style w:type="paragraph" w:styleId="Heading6">
    <w:name w:val="heading 6"/>
    <w:aliases w:val="h6"/>
    <w:basedOn w:val="Normal"/>
    <w:next w:val="Normal"/>
    <w:qFormat/>
    <w:rsid w:val="00AE68D0"/>
    <w:pPr>
      <w:keepNext/>
      <w:numPr>
        <w:ilvl w:val="5"/>
        <w:numId w:val="7"/>
      </w:numPr>
      <w:spacing w:before="240" w:after="60" w:line="240" w:lineRule="auto"/>
      <w:outlineLvl w:val="5"/>
    </w:pPr>
    <w:rPr>
      <w:b/>
      <w:sz w:val="28"/>
    </w:rPr>
  </w:style>
  <w:style w:type="paragraph" w:styleId="Heading7">
    <w:name w:val="heading 7"/>
    <w:aliases w:val="h7"/>
    <w:basedOn w:val="Heading3"/>
    <w:next w:val="Normal"/>
    <w:link w:val="Heading7Char"/>
    <w:qFormat/>
    <w:rsid w:val="00AE68D0"/>
    <w:pPr>
      <w:numPr>
        <w:ilvl w:val="6"/>
      </w:numPr>
      <w:outlineLvl w:val="6"/>
    </w:pPr>
  </w:style>
  <w:style w:type="paragraph" w:styleId="Heading8">
    <w:name w:val="heading 8"/>
    <w:aliases w:val="h8"/>
    <w:basedOn w:val="Heading4"/>
    <w:next w:val="Normal"/>
    <w:qFormat/>
    <w:rsid w:val="00AE68D0"/>
    <w:pPr>
      <w:numPr>
        <w:ilvl w:val="7"/>
      </w:numPr>
      <w:outlineLvl w:val="7"/>
    </w:pPr>
  </w:style>
  <w:style w:type="paragraph" w:styleId="Heading9">
    <w:name w:val="heading 9"/>
    <w:aliases w:val="h9"/>
    <w:basedOn w:val="Heading5"/>
    <w:next w:val="Normal"/>
    <w:qFormat/>
    <w:rsid w:val="00AE68D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E68D0"/>
    <w:pPr>
      <w:spacing w:before="120" w:after="120"/>
    </w:pPr>
    <w:rPr>
      <w:b/>
      <w:bCs/>
      <w:caps/>
      <w:sz w:val="20"/>
    </w:rPr>
  </w:style>
  <w:style w:type="paragraph" w:customStyle="1" w:styleId="TitlePage">
    <w:name w:val="Title Page"/>
    <w:aliases w:val="title page"/>
    <w:basedOn w:val="Normal"/>
    <w:rsid w:val="00AE68D0"/>
    <w:pPr>
      <w:spacing w:before="240"/>
      <w:jc w:val="center"/>
    </w:pPr>
  </w:style>
  <w:style w:type="paragraph" w:styleId="TOC2">
    <w:name w:val="toc 2"/>
    <w:basedOn w:val="Normal"/>
    <w:next w:val="Normal"/>
    <w:link w:val="TOC2Char"/>
    <w:autoRedefine/>
    <w:uiPriority w:val="39"/>
    <w:rsid w:val="00AE68D0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AB064C"/>
    <w:pPr>
      <w:tabs>
        <w:tab w:val="right" w:leader="dot" w:pos="8297"/>
      </w:tabs>
      <w:ind w:left="480"/>
    </w:pPr>
    <w:rPr>
      <w:iCs/>
      <w:noProof/>
      <w:sz w:val="20"/>
    </w:rPr>
  </w:style>
  <w:style w:type="paragraph" w:styleId="TOC4">
    <w:name w:val="toc 4"/>
    <w:basedOn w:val="Normal"/>
    <w:next w:val="Normal"/>
    <w:autoRedefine/>
    <w:semiHidden/>
    <w:rsid w:val="00AE68D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AE68D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68D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68D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68D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68D0"/>
    <w:pPr>
      <w:ind w:left="1920"/>
    </w:pPr>
    <w:rPr>
      <w:sz w:val="18"/>
      <w:szCs w:val="18"/>
    </w:rPr>
  </w:style>
  <w:style w:type="character" w:styleId="FootnoteReference">
    <w:name w:val="footnote reference"/>
    <w:semiHidden/>
    <w:rsid w:val="00AE68D0"/>
    <w:rPr>
      <w:position w:val="6"/>
      <w:sz w:val="16"/>
    </w:rPr>
  </w:style>
  <w:style w:type="paragraph" w:styleId="FootnoteText">
    <w:name w:val="footnote text"/>
    <w:basedOn w:val="Normal"/>
    <w:semiHidden/>
    <w:rsid w:val="00AE68D0"/>
    <w:pPr>
      <w:spacing w:line="200" w:lineRule="exact"/>
      <w:jc w:val="both"/>
    </w:pPr>
    <w:rPr>
      <w:sz w:val="20"/>
    </w:rPr>
  </w:style>
  <w:style w:type="paragraph" w:customStyle="1" w:styleId="Section">
    <w:name w:val="Section"/>
    <w:aliases w:val="section"/>
    <w:basedOn w:val="Normal"/>
    <w:next w:val="Heading1"/>
    <w:rsid w:val="00AE68D0"/>
    <w:pPr>
      <w:keepNext/>
      <w:pageBreakBefore/>
      <w:spacing w:before="1440" w:line="240" w:lineRule="auto"/>
    </w:pPr>
    <w:rPr>
      <w:b/>
      <w:sz w:val="40"/>
    </w:rPr>
  </w:style>
  <w:style w:type="paragraph" w:styleId="Caption">
    <w:name w:val="caption"/>
    <w:basedOn w:val="Normal"/>
    <w:next w:val="Normal"/>
    <w:link w:val="CaptionChar"/>
    <w:qFormat/>
    <w:rsid w:val="00AE68D0"/>
    <w:pPr>
      <w:keepNext/>
      <w:spacing w:before="360" w:after="120" w:line="240" w:lineRule="exact"/>
      <w:jc w:val="center"/>
    </w:pPr>
    <w:rPr>
      <w:b/>
    </w:rPr>
  </w:style>
  <w:style w:type="paragraph" w:customStyle="1" w:styleId="TableText">
    <w:name w:val="Table Text"/>
    <w:aliases w:val="tt,table text"/>
    <w:basedOn w:val="Normal"/>
    <w:rsid w:val="00AE68D0"/>
    <w:pPr>
      <w:keepNext/>
      <w:spacing w:before="40" w:after="40" w:line="200" w:lineRule="exact"/>
    </w:pPr>
    <w:rPr>
      <w:sz w:val="20"/>
    </w:rPr>
  </w:style>
  <w:style w:type="character" w:styleId="PageNumber">
    <w:name w:val="page number"/>
    <w:rsid w:val="00AE68D0"/>
    <w:rPr>
      <w:i/>
    </w:rPr>
  </w:style>
  <w:style w:type="paragraph" w:customStyle="1" w:styleId="tablesetup">
    <w:name w:val="table setup"/>
    <w:basedOn w:val="Normal"/>
    <w:rsid w:val="00AE68D0"/>
    <w:pPr>
      <w:spacing w:before="40" w:after="40" w:line="200" w:lineRule="exact"/>
    </w:pPr>
    <w:rPr>
      <w:sz w:val="20"/>
    </w:rPr>
  </w:style>
  <w:style w:type="paragraph" w:styleId="BodyTextIndent">
    <w:name w:val="Body Text Indent"/>
    <w:basedOn w:val="Normal"/>
    <w:rsid w:val="00AE68D0"/>
    <w:pPr>
      <w:ind w:firstLine="720"/>
    </w:pPr>
  </w:style>
  <w:style w:type="paragraph" w:customStyle="1" w:styleId="Bullet">
    <w:name w:val="Bullet"/>
    <w:aliases w:val="bullet"/>
    <w:basedOn w:val="Normal"/>
    <w:rsid w:val="00AE68D0"/>
    <w:pPr>
      <w:numPr>
        <w:numId w:val="2"/>
      </w:numPr>
      <w:tabs>
        <w:tab w:val="clear" w:pos="360"/>
        <w:tab w:val="num" w:pos="1080"/>
      </w:tabs>
      <w:spacing w:before="240" w:line="240" w:lineRule="exact"/>
      <w:ind w:left="1080"/>
    </w:pPr>
  </w:style>
  <w:style w:type="paragraph" w:styleId="Header">
    <w:name w:val="header"/>
    <w:basedOn w:val="Normal"/>
    <w:rsid w:val="00AE68D0"/>
    <w:pPr>
      <w:tabs>
        <w:tab w:val="right" w:pos="8640"/>
      </w:tabs>
      <w:spacing w:line="240" w:lineRule="auto"/>
    </w:pPr>
    <w:rPr>
      <w:i/>
      <w:caps/>
    </w:rPr>
  </w:style>
  <w:style w:type="paragraph" w:styleId="Footer">
    <w:name w:val="footer"/>
    <w:basedOn w:val="Normal"/>
    <w:rsid w:val="00AE68D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E68D0"/>
    <w:pPr>
      <w:shd w:val="clear" w:color="auto" w:fill="000080"/>
    </w:pPr>
    <w:rPr>
      <w:rFonts w:ascii="Tahoma" w:hAnsi="Tahoma"/>
    </w:rPr>
  </w:style>
  <w:style w:type="paragraph" w:customStyle="1" w:styleId="drawingspace">
    <w:name w:val="drawing space"/>
    <w:aliases w:val="ds"/>
    <w:basedOn w:val="Normal"/>
    <w:next w:val="Normal"/>
    <w:rsid w:val="00AE68D0"/>
    <w:pPr>
      <w:keepNext/>
      <w:spacing w:before="240" w:line="240" w:lineRule="auto"/>
      <w:jc w:val="center"/>
    </w:pPr>
  </w:style>
  <w:style w:type="paragraph" w:customStyle="1" w:styleId="figuretitlesub">
    <w:name w:val="figure title (sub)"/>
    <w:basedOn w:val="Normal"/>
    <w:rsid w:val="00AE68D0"/>
    <w:pPr>
      <w:keepNext/>
      <w:spacing w:before="200" w:line="200" w:lineRule="exact"/>
      <w:jc w:val="center"/>
    </w:pPr>
    <w:rPr>
      <w:sz w:val="20"/>
    </w:rPr>
  </w:style>
  <w:style w:type="paragraph" w:styleId="BodyText2">
    <w:name w:val="Body Text 2"/>
    <w:basedOn w:val="Normal"/>
    <w:rsid w:val="00AE68D0"/>
    <w:pPr>
      <w:spacing w:after="120" w:line="480" w:lineRule="auto"/>
    </w:pPr>
  </w:style>
  <w:style w:type="paragraph" w:customStyle="1" w:styleId="FigureCaptions">
    <w:name w:val="Figure Captions"/>
    <w:aliases w:val="fc"/>
    <w:basedOn w:val="Caption"/>
    <w:next w:val="Normal"/>
    <w:link w:val="FigureCaptionsfcChar"/>
    <w:rsid w:val="00AE68D0"/>
    <w:pPr>
      <w:keepNext w:val="0"/>
      <w:spacing w:before="240" w:after="240"/>
    </w:pPr>
  </w:style>
  <w:style w:type="paragraph" w:customStyle="1" w:styleId="Equation">
    <w:name w:val="Equation"/>
    <w:aliases w:val="equation,eq,e"/>
    <w:basedOn w:val="Normal"/>
    <w:next w:val="Normal"/>
    <w:rsid w:val="00AE68D0"/>
    <w:pPr>
      <w:tabs>
        <w:tab w:val="center" w:pos="4320"/>
      </w:tabs>
      <w:spacing w:line="240" w:lineRule="auto"/>
      <w:jc w:val="center"/>
    </w:pPr>
  </w:style>
  <w:style w:type="paragraph" w:customStyle="1" w:styleId="EquationNumber">
    <w:name w:val="Equation Number"/>
    <w:aliases w:val="eqn"/>
    <w:basedOn w:val="Normal"/>
    <w:next w:val="Normal"/>
    <w:rsid w:val="00AE68D0"/>
    <w:pPr>
      <w:spacing w:line="240" w:lineRule="auto"/>
      <w:jc w:val="right"/>
    </w:pPr>
  </w:style>
  <w:style w:type="paragraph" w:styleId="TableofFigures">
    <w:name w:val="table of figures"/>
    <w:basedOn w:val="Normal"/>
    <w:next w:val="Normal"/>
    <w:uiPriority w:val="99"/>
    <w:rsid w:val="00AE68D0"/>
    <w:pPr>
      <w:tabs>
        <w:tab w:val="right" w:leader="dot" w:pos="8630"/>
      </w:tabs>
      <w:spacing w:before="240" w:line="240" w:lineRule="exact"/>
      <w:ind w:left="1440" w:hanging="1440"/>
    </w:pPr>
    <w:rPr>
      <w:noProof/>
    </w:rPr>
  </w:style>
  <w:style w:type="paragraph" w:customStyle="1" w:styleId="drawingnospace">
    <w:name w:val="drawing nospace"/>
    <w:aliases w:val="dn"/>
    <w:basedOn w:val="drawingspace"/>
    <w:next w:val="Normal"/>
    <w:rsid w:val="00AE68D0"/>
    <w:pPr>
      <w:spacing w:before="0"/>
    </w:pPr>
  </w:style>
  <w:style w:type="paragraph" w:customStyle="1" w:styleId="Heading11">
    <w:name w:val="Heading 11"/>
    <w:aliases w:val="h11"/>
    <w:basedOn w:val="Normal"/>
    <w:next w:val="Normal"/>
    <w:rsid w:val="00AE68D0"/>
    <w:pPr>
      <w:keepNext/>
      <w:spacing w:before="120"/>
    </w:pPr>
    <w:rPr>
      <w:b/>
      <w:smallCaps/>
    </w:rPr>
  </w:style>
  <w:style w:type="paragraph" w:customStyle="1" w:styleId="Bibliography1">
    <w:name w:val="Bibliography1"/>
    <w:aliases w:val="biblio"/>
    <w:basedOn w:val="Normal"/>
    <w:rsid w:val="00AE68D0"/>
    <w:pPr>
      <w:spacing w:before="240" w:line="240" w:lineRule="auto"/>
      <w:ind w:left="720" w:hanging="720"/>
    </w:pPr>
  </w:style>
  <w:style w:type="paragraph" w:customStyle="1" w:styleId="Heading12">
    <w:name w:val="Heading 12"/>
    <w:aliases w:val="h12"/>
    <w:basedOn w:val="Heading11"/>
    <w:next w:val="Normal"/>
    <w:rsid w:val="00AE68D0"/>
    <w:rPr>
      <w:b w:val="0"/>
      <w:i/>
      <w:smallCaps w:val="0"/>
    </w:rPr>
  </w:style>
  <w:style w:type="paragraph" w:customStyle="1" w:styleId="Algo1">
    <w:name w:val="Algo 1"/>
    <w:aliases w:val="a1"/>
    <w:basedOn w:val="Normal"/>
    <w:rsid w:val="00AE68D0"/>
    <w:pPr>
      <w:shd w:val="solid" w:color="FFFFFF" w:fill="FFFFFF"/>
      <w:spacing w:before="100" w:line="200" w:lineRule="exact"/>
      <w:ind w:left="1267" w:right="360" w:hanging="907"/>
    </w:pPr>
    <w:rPr>
      <w:i/>
      <w:sz w:val="20"/>
    </w:rPr>
  </w:style>
  <w:style w:type="paragraph" w:customStyle="1" w:styleId="Algo2">
    <w:name w:val="Algo 2"/>
    <w:aliases w:val="a2"/>
    <w:basedOn w:val="Algo1"/>
    <w:rsid w:val="00AE68D0"/>
    <w:pPr>
      <w:ind w:left="1800" w:hanging="1080"/>
    </w:pPr>
    <w:rPr>
      <w:i w:val="0"/>
    </w:rPr>
  </w:style>
  <w:style w:type="paragraph" w:customStyle="1" w:styleId="Algo3">
    <w:name w:val="Algo 3"/>
    <w:aliases w:val="a3"/>
    <w:basedOn w:val="Algo2"/>
    <w:rsid w:val="00AE68D0"/>
    <w:pPr>
      <w:ind w:left="2347" w:hanging="1267"/>
    </w:pPr>
  </w:style>
  <w:style w:type="paragraph" w:customStyle="1" w:styleId="Numbered">
    <w:name w:val="Numbered"/>
    <w:aliases w:val="numbered"/>
    <w:basedOn w:val="Normal"/>
    <w:rsid w:val="00AE68D0"/>
    <w:pPr>
      <w:tabs>
        <w:tab w:val="num" w:pos="720"/>
      </w:tabs>
      <w:spacing w:before="240" w:line="300" w:lineRule="exact"/>
      <w:ind w:left="720" w:hanging="360"/>
    </w:pPr>
  </w:style>
  <w:style w:type="paragraph" w:customStyle="1" w:styleId="Property">
    <w:name w:val="Property"/>
    <w:aliases w:val="prop"/>
    <w:basedOn w:val="Normal"/>
    <w:rsid w:val="00AE68D0"/>
    <w:pPr>
      <w:spacing w:before="240" w:line="300" w:lineRule="exact"/>
      <w:ind w:left="1800" w:hanging="1440"/>
    </w:pPr>
  </w:style>
  <w:style w:type="paragraph" w:customStyle="1" w:styleId="Single">
    <w:name w:val="Single"/>
    <w:aliases w:val="single"/>
    <w:basedOn w:val="Normal"/>
    <w:next w:val="Normal"/>
    <w:rsid w:val="00AE68D0"/>
    <w:pPr>
      <w:spacing w:line="240" w:lineRule="exact"/>
    </w:pPr>
  </w:style>
  <w:style w:type="paragraph" w:customStyle="1" w:styleId="contentsheader">
    <w:name w:val="contents header"/>
    <w:basedOn w:val="Normal"/>
    <w:rsid w:val="00AE68D0"/>
    <w:pPr>
      <w:keepNext/>
      <w:tabs>
        <w:tab w:val="right" w:pos="9000"/>
      </w:tabs>
      <w:spacing w:before="120" w:after="120" w:line="240" w:lineRule="exact"/>
      <w:jc w:val="both"/>
    </w:pPr>
    <w:rPr>
      <w:rFonts w:ascii="Times" w:hAnsi="Times"/>
    </w:rPr>
  </w:style>
  <w:style w:type="paragraph" w:customStyle="1" w:styleId="chapter">
    <w:name w:val="chapter"/>
    <w:basedOn w:val="Normal"/>
    <w:next w:val="Heading1"/>
    <w:rsid w:val="00AE68D0"/>
    <w:pPr>
      <w:pageBreakBefore/>
      <w:spacing w:before="960"/>
      <w:jc w:val="center"/>
    </w:pPr>
    <w:rPr>
      <w:rFonts w:ascii="Times" w:hAnsi="Times"/>
      <w:b/>
      <w:caps/>
    </w:rPr>
  </w:style>
  <w:style w:type="paragraph" w:customStyle="1" w:styleId="drawingnospace0">
    <w:name w:val="drawing (no space)"/>
    <w:basedOn w:val="Normal"/>
    <w:next w:val="Normal"/>
    <w:rsid w:val="00AE68D0"/>
    <w:pPr>
      <w:keepNext/>
      <w:spacing w:line="240" w:lineRule="auto"/>
      <w:jc w:val="center"/>
    </w:pPr>
    <w:rPr>
      <w:rFonts w:ascii="Times" w:hAnsi="Times"/>
    </w:rPr>
  </w:style>
  <w:style w:type="paragraph" w:customStyle="1" w:styleId="contents">
    <w:name w:val="contents"/>
    <w:basedOn w:val="Normal"/>
    <w:rsid w:val="00AE68D0"/>
    <w:pPr>
      <w:tabs>
        <w:tab w:val="center" w:pos="450"/>
        <w:tab w:val="left" w:pos="1260"/>
        <w:tab w:val="left" w:pos="1800"/>
        <w:tab w:val="left" w:pos="2520"/>
        <w:tab w:val="right" w:leader="dot" w:pos="8280"/>
        <w:tab w:val="right" w:pos="9000"/>
      </w:tabs>
      <w:spacing w:line="240" w:lineRule="exact"/>
      <w:jc w:val="both"/>
    </w:pPr>
    <w:rPr>
      <w:rFonts w:ascii="Times" w:hAnsi="Times"/>
    </w:rPr>
  </w:style>
  <w:style w:type="paragraph" w:customStyle="1" w:styleId="drawingspace0">
    <w:name w:val="drawing (space)"/>
    <w:basedOn w:val="drawingnospace0"/>
    <w:next w:val="Normal"/>
    <w:rsid w:val="00AE68D0"/>
    <w:pPr>
      <w:spacing w:before="240"/>
    </w:pPr>
    <w:rPr>
      <w:rFonts w:ascii="Times New Roman" w:hAnsi="Times New Roman"/>
    </w:rPr>
  </w:style>
  <w:style w:type="paragraph" w:customStyle="1" w:styleId="FigCaption">
    <w:name w:val="Fig Caption"/>
    <w:basedOn w:val="Normal"/>
    <w:rsid w:val="00AE68D0"/>
    <w:pPr>
      <w:spacing w:before="360" w:line="240" w:lineRule="exact"/>
      <w:jc w:val="both"/>
    </w:pPr>
  </w:style>
  <w:style w:type="paragraph" w:customStyle="1" w:styleId="FigCapSub">
    <w:name w:val="Fig Cap Sub"/>
    <w:basedOn w:val="Normal"/>
    <w:rsid w:val="00AE68D0"/>
    <w:pPr>
      <w:tabs>
        <w:tab w:val="decimal" w:pos="720"/>
      </w:tabs>
      <w:spacing w:before="240" w:line="240" w:lineRule="exact"/>
      <w:ind w:left="1080" w:hanging="1080"/>
      <w:jc w:val="both"/>
    </w:pPr>
  </w:style>
  <w:style w:type="paragraph" w:styleId="BodyTextIndent2">
    <w:name w:val="Body Text Indent 2"/>
    <w:basedOn w:val="Normal"/>
    <w:rsid w:val="00AE68D0"/>
    <w:pPr>
      <w:ind w:left="720"/>
    </w:pPr>
  </w:style>
  <w:style w:type="paragraph" w:customStyle="1" w:styleId="bibhead">
    <w:name w:val="bib head"/>
    <w:basedOn w:val="Normal"/>
    <w:rsid w:val="00AE68D0"/>
    <w:pPr>
      <w:keepNext/>
      <w:tabs>
        <w:tab w:val="right" w:pos="360"/>
      </w:tabs>
      <w:spacing w:before="480"/>
      <w:ind w:left="720" w:hanging="720"/>
      <w:jc w:val="both"/>
    </w:pPr>
    <w:rPr>
      <w:b/>
      <w:caps/>
    </w:rPr>
  </w:style>
  <w:style w:type="paragraph" w:customStyle="1" w:styleId="first">
    <w:name w:val="first"/>
    <w:basedOn w:val="Normal"/>
    <w:next w:val="Normal"/>
    <w:rsid w:val="00AE68D0"/>
    <w:pPr>
      <w:spacing w:before="120"/>
      <w:jc w:val="both"/>
    </w:pPr>
  </w:style>
  <w:style w:type="paragraph" w:customStyle="1" w:styleId="figuretitle">
    <w:name w:val="figure title"/>
    <w:basedOn w:val="Normal"/>
    <w:next w:val="Normal"/>
    <w:rsid w:val="00AE68D0"/>
    <w:pPr>
      <w:spacing w:before="240" w:after="240" w:line="240" w:lineRule="exact"/>
      <w:jc w:val="center"/>
    </w:pPr>
  </w:style>
  <w:style w:type="paragraph" w:customStyle="1" w:styleId="tabletitle">
    <w:name w:val="table title"/>
    <w:basedOn w:val="Normal"/>
    <w:next w:val="tablesetup"/>
    <w:rsid w:val="00AE68D0"/>
    <w:pPr>
      <w:keepNext/>
      <w:spacing w:before="240" w:after="120" w:line="240" w:lineRule="exact"/>
      <w:jc w:val="center"/>
    </w:pPr>
    <w:rPr>
      <w:caps/>
    </w:rPr>
  </w:style>
  <w:style w:type="paragraph" w:customStyle="1" w:styleId="biblioread">
    <w:name w:val="biblio read"/>
    <w:basedOn w:val="Bibliography1"/>
    <w:rsid w:val="00AE68D0"/>
    <w:pPr>
      <w:spacing w:line="240" w:lineRule="exact"/>
      <w:ind w:left="540" w:hanging="540"/>
      <w:jc w:val="both"/>
    </w:pPr>
    <w:rPr>
      <w:color w:val="0000FF"/>
    </w:rPr>
  </w:style>
  <w:style w:type="paragraph" w:customStyle="1" w:styleId="subnumbered">
    <w:name w:val="subnumbered"/>
    <w:basedOn w:val="Normal"/>
    <w:next w:val="Normal"/>
    <w:rsid w:val="00AE68D0"/>
    <w:pPr>
      <w:spacing w:before="240" w:line="240" w:lineRule="exact"/>
      <w:ind w:left="1260" w:hanging="540"/>
      <w:jc w:val="both"/>
    </w:pPr>
  </w:style>
  <w:style w:type="paragraph" w:customStyle="1" w:styleId="TableofContents">
    <w:name w:val="Table of Contents"/>
    <w:basedOn w:val="Normal"/>
    <w:rsid w:val="00AE68D0"/>
    <w:pPr>
      <w:tabs>
        <w:tab w:val="right" w:pos="360"/>
        <w:tab w:val="left" w:pos="900"/>
        <w:tab w:val="left" w:pos="1440"/>
        <w:tab w:val="left" w:pos="2340"/>
        <w:tab w:val="right" w:leader="dot" w:pos="8280"/>
        <w:tab w:val="right" w:pos="9000"/>
      </w:tabs>
      <w:spacing w:line="240" w:lineRule="exact"/>
      <w:jc w:val="both"/>
    </w:pPr>
  </w:style>
  <w:style w:type="paragraph" w:customStyle="1" w:styleId="subsubnumbered">
    <w:name w:val="subsubnumbered"/>
    <w:basedOn w:val="Numbered"/>
    <w:rsid w:val="00AE68D0"/>
    <w:pPr>
      <w:tabs>
        <w:tab w:val="clear" w:pos="720"/>
      </w:tabs>
      <w:spacing w:line="240" w:lineRule="exact"/>
      <w:ind w:left="1980" w:right="360" w:hanging="720"/>
      <w:jc w:val="both"/>
    </w:pPr>
  </w:style>
  <w:style w:type="paragraph" w:customStyle="1" w:styleId="quotation">
    <w:name w:val="quotation"/>
    <w:basedOn w:val="Normal"/>
    <w:rsid w:val="00AE68D0"/>
    <w:pPr>
      <w:spacing w:before="240" w:line="240" w:lineRule="exact"/>
      <w:ind w:left="720" w:right="720"/>
      <w:jc w:val="both"/>
    </w:pPr>
  </w:style>
  <w:style w:type="paragraph" w:styleId="EndnoteText">
    <w:name w:val="endnote text"/>
    <w:basedOn w:val="Normal"/>
    <w:semiHidden/>
    <w:rsid w:val="00AE68D0"/>
    <w:pPr>
      <w:jc w:val="both"/>
    </w:pPr>
    <w:rPr>
      <w:sz w:val="20"/>
    </w:rPr>
  </w:style>
  <w:style w:type="paragraph" w:customStyle="1" w:styleId="equationnumber0">
    <w:name w:val="equation number"/>
    <w:aliases w:val="eqnum"/>
    <w:basedOn w:val="Normal"/>
    <w:rsid w:val="00AE68D0"/>
    <w:pPr>
      <w:spacing w:before="240" w:line="240" w:lineRule="auto"/>
      <w:jc w:val="right"/>
    </w:pPr>
  </w:style>
  <w:style w:type="paragraph" w:styleId="BodyTextIndent3">
    <w:name w:val="Body Text Indent 3"/>
    <w:basedOn w:val="Normal"/>
    <w:rsid w:val="00AE68D0"/>
    <w:pPr>
      <w:ind w:firstLine="720"/>
    </w:pPr>
    <w:rPr>
      <w:color w:val="FF0000"/>
    </w:rPr>
  </w:style>
  <w:style w:type="paragraph" w:customStyle="1" w:styleId="tableheading">
    <w:name w:val="table heading"/>
    <w:basedOn w:val="tablesetup"/>
    <w:rsid w:val="00AE68D0"/>
    <w:pPr>
      <w:spacing w:before="20" w:after="20"/>
    </w:pPr>
    <w:rPr>
      <w:rFonts w:ascii="Times" w:hAnsi="Times"/>
    </w:rPr>
  </w:style>
  <w:style w:type="paragraph" w:customStyle="1" w:styleId="L1">
    <w:name w:val="L1"/>
    <w:basedOn w:val="Normal"/>
    <w:rsid w:val="00AE68D0"/>
    <w:pPr>
      <w:tabs>
        <w:tab w:val="right" w:pos="360"/>
      </w:tabs>
      <w:spacing w:before="240"/>
      <w:ind w:left="720" w:hanging="720"/>
      <w:jc w:val="both"/>
    </w:pPr>
    <w:rPr>
      <w:rFonts w:ascii="Times" w:hAnsi="Times"/>
      <w:caps/>
    </w:rPr>
  </w:style>
  <w:style w:type="paragraph" w:customStyle="1" w:styleId="L2">
    <w:name w:val="L2"/>
    <w:basedOn w:val="Normal"/>
    <w:rsid w:val="00AE68D0"/>
    <w:pPr>
      <w:spacing w:before="120" w:line="240" w:lineRule="exact"/>
      <w:ind w:left="1080" w:hanging="360"/>
      <w:jc w:val="both"/>
    </w:pPr>
    <w:rPr>
      <w:rFonts w:ascii="Times" w:hAnsi="Times"/>
      <w:smallCaps/>
    </w:rPr>
  </w:style>
  <w:style w:type="paragraph" w:customStyle="1" w:styleId="L3">
    <w:name w:val="L3"/>
    <w:basedOn w:val="Normal"/>
    <w:rsid w:val="00AE68D0"/>
    <w:pPr>
      <w:spacing w:before="60" w:after="60" w:line="240" w:lineRule="exact"/>
      <w:ind w:left="1440" w:hanging="360"/>
      <w:jc w:val="both"/>
    </w:pPr>
    <w:rPr>
      <w:rFonts w:ascii="Times" w:hAnsi="Times"/>
    </w:rPr>
  </w:style>
  <w:style w:type="paragraph" w:customStyle="1" w:styleId="L4">
    <w:name w:val="L4"/>
    <w:basedOn w:val="Normal"/>
    <w:rsid w:val="00AE68D0"/>
    <w:pPr>
      <w:spacing w:line="240" w:lineRule="exact"/>
      <w:ind w:left="1800" w:hanging="360"/>
      <w:jc w:val="both"/>
    </w:pPr>
    <w:rPr>
      <w:rFonts w:ascii="Times" w:hAnsi="Times"/>
    </w:rPr>
  </w:style>
  <w:style w:type="paragraph" w:customStyle="1" w:styleId="l10">
    <w:name w:val="l1"/>
    <w:basedOn w:val="Normal"/>
    <w:rsid w:val="00AE68D0"/>
    <w:pPr>
      <w:tabs>
        <w:tab w:val="decimal" w:pos="360"/>
        <w:tab w:val="left" w:pos="540"/>
        <w:tab w:val="right" w:pos="9360"/>
      </w:tabs>
      <w:jc w:val="both"/>
    </w:pPr>
    <w:rPr>
      <w:rFonts w:ascii="Times" w:hAnsi="Times"/>
    </w:rPr>
  </w:style>
  <w:style w:type="paragraph" w:customStyle="1" w:styleId="l20">
    <w:name w:val="l2"/>
    <w:basedOn w:val="Normal"/>
    <w:rsid w:val="00AE68D0"/>
    <w:pPr>
      <w:tabs>
        <w:tab w:val="right" w:pos="9360"/>
      </w:tabs>
      <w:spacing w:line="360" w:lineRule="exact"/>
      <w:ind w:left="1080" w:hanging="540"/>
      <w:jc w:val="both"/>
    </w:pPr>
    <w:rPr>
      <w:rFonts w:ascii="Times" w:hAnsi="Times"/>
    </w:rPr>
  </w:style>
  <w:style w:type="paragraph" w:customStyle="1" w:styleId="l30">
    <w:name w:val="l3"/>
    <w:basedOn w:val="Normal"/>
    <w:rsid w:val="00AE68D0"/>
    <w:pPr>
      <w:spacing w:line="360" w:lineRule="exact"/>
      <w:ind w:left="1800" w:hanging="720"/>
      <w:jc w:val="both"/>
    </w:pPr>
    <w:rPr>
      <w:rFonts w:ascii="Times" w:hAnsi="Times"/>
    </w:rPr>
  </w:style>
  <w:style w:type="character" w:styleId="Hyperlink">
    <w:name w:val="Hyperlink"/>
    <w:uiPriority w:val="99"/>
    <w:rsid w:val="00AE68D0"/>
    <w:rPr>
      <w:color w:val="0000FF"/>
      <w:u w:val="single"/>
    </w:rPr>
  </w:style>
  <w:style w:type="paragraph" w:customStyle="1" w:styleId="Acronym">
    <w:name w:val="Acronym"/>
    <w:aliases w:val="acronym,acro"/>
    <w:basedOn w:val="Normal"/>
    <w:rsid w:val="00AE68D0"/>
    <w:pPr>
      <w:spacing w:before="120" w:line="240" w:lineRule="exact"/>
      <w:ind w:left="1080" w:hanging="1080"/>
    </w:pPr>
  </w:style>
  <w:style w:type="character" w:styleId="FollowedHyperlink">
    <w:name w:val="FollowedHyperlink"/>
    <w:rsid w:val="00AE68D0"/>
    <w:rPr>
      <w:color w:val="800080"/>
      <w:u w:val="single"/>
    </w:rPr>
  </w:style>
  <w:style w:type="paragraph" w:styleId="PlainText">
    <w:name w:val="Plain Text"/>
    <w:basedOn w:val="Normal"/>
    <w:rsid w:val="00AE68D0"/>
    <w:pPr>
      <w:spacing w:line="240" w:lineRule="auto"/>
    </w:pPr>
    <w:rPr>
      <w:rFonts w:ascii="Courier New" w:hAnsi="Courier New"/>
      <w:sz w:val="20"/>
    </w:rPr>
  </w:style>
  <w:style w:type="paragraph" w:customStyle="1" w:styleId="Heading10">
    <w:name w:val="Heading 10"/>
    <w:aliases w:val="h10"/>
    <w:basedOn w:val="Heading6"/>
    <w:rsid w:val="00AE68D0"/>
    <w:pPr>
      <w:numPr>
        <w:ilvl w:val="0"/>
        <w:numId w:val="0"/>
      </w:numPr>
      <w:spacing w:before="360" w:after="120"/>
    </w:pPr>
  </w:style>
  <w:style w:type="character" w:styleId="EndnoteReference">
    <w:name w:val="endnote reference"/>
    <w:semiHidden/>
    <w:rsid w:val="00F41AFE"/>
    <w:rPr>
      <w:vertAlign w:val="superscript"/>
    </w:rPr>
  </w:style>
  <w:style w:type="paragraph" w:customStyle="1" w:styleId="Code">
    <w:name w:val="Code"/>
    <w:aliases w:val="code"/>
    <w:basedOn w:val="PlainText"/>
    <w:rsid w:val="00AE68D0"/>
    <w:pPr>
      <w:spacing w:before="20" w:after="20" w:line="200" w:lineRule="exact"/>
    </w:pPr>
    <w:rPr>
      <w:rFonts w:ascii="Courier" w:hAnsi="Courier"/>
    </w:rPr>
  </w:style>
  <w:style w:type="paragraph" w:customStyle="1" w:styleId="codebox">
    <w:name w:val="code box"/>
    <w:aliases w:val="cb"/>
    <w:basedOn w:val="Code"/>
    <w:rsid w:val="00AE68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NormalWeb">
    <w:name w:val="Normal (Web)"/>
    <w:basedOn w:val="Normal"/>
    <w:rsid w:val="00495543"/>
    <w:pPr>
      <w:spacing w:before="100" w:beforeAutospacing="1" w:after="100" w:afterAutospacing="1" w:line="240" w:lineRule="auto"/>
    </w:pPr>
    <w:rPr>
      <w:szCs w:val="24"/>
      <w:lang w:val="tr-TR" w:eastAsia="tr-TR"/>
    </w:rPr>
  </w:style>
  <w:style w:type="character" w:customStyle="1" w:styleId="Heading2Char">
    <w:name w:val="Heading 2 Char"/>
    <w:aliases w:val="h2 Char"/>
    <w:link w:val="Heading2"/>
    <w:rsid w:val="00C00818"/>
    <w:rPr>
      <w:b/>
      <w:sz w:val="48"/>
      <w:lang w:val="en-US" w:eastAsia="en-US" w:bidi="ar-SA"/>
    </w:rPr>
  </w:style>
  <w:style w:type="paragraph" w:customStyle="1" w:styleId="toc">
    <w:name w:val="toc"/>
    <w:basedOn w:val="TOC2"/>
    <w:rsid w:val="00403402"/>
  </w:style>
  <w:style w:type="character" w:customStyle="1" w:styleId="Heading3Char">
    <w:name w:val="Heading 3 Char"/>
    <w:aliases w:val="h3 Char"/>
    <w:link w:val="Heading3"/>
    <w:rsid w:val="00F27DE0"/>
    <w:rPr>
      <w:b/>
      <w:sz w:val="40"/>
      <w:lang w:val="en-US" w:eastAsia="en-US" w:bidi="ar-SA"/>
    </w:rPr>
  </w:style>
  <w:style w:type="character" w:customStyle="1" w:styleId="TOC2Char">
    <w:name w:val="TOC 2 Char"/>
    <w:link w:val="TOC2"/>
    <w:rsid w:val="001B01D2"/>
    <w:rPr>
      <w:smallCaps/>
      <w:lang w:val="en-US" w:eastAsia="en-US" w:bidi="ar-SA"/>
    </w:rPr>
  </w:style>
  <w:style w:type="paragraph" w:customStyle="1" w:styleId="eading3">
    <w:name w:val="eading 3"/>
    <w:basedOn w:val="Heading2"/>
    <w:rsid w:val="005F45AE"/>
    <w:pPr>
      <w:spacing w:before="1440"/>
    </w:pPr>
  </w:style>
  <w:style w:type="character" w:customStyle="1" w:styleId="CaptionChar">
    <w:name w:val="Caption Char"/>
    <w:link w:val="Caption"/>
    <w:rsid w:val="00802184"/>
    <w:rPr>
      <w:b/>
      <w:sz w:val="24"/>
      <w:lang w:val="en-US" w:eastAsia="en-US" w:bidi="ar-SA"/>
    </w:rPr>
  </w:style>
  <w:style w:type="character" w:customStyle="1" w:styleId="FigureCaptionsfcChar">
    <w:name w:val="Figure Captions;fc Char"/>
    <w:basedOn w:val="CaptionChar"/>
    <w:link w:val="FigureCaptions"/>
    <w:rsid w:val="00802184"/>
  </w:style>
  <w:style w:type="character" w:customStyle="1" w:styleId="Heading7Char">
    <w:name w:val="Heading 7 Char"/>
    <w:aliases w:val="h7 Char"/>
    <w:basedOn w:val="Heading3Char"/>
    <w:link w:val="Heading7"/>
    <w:rsid w:val="00731A03"/>
  </w:style>
  <w:style w:type="character" w:customStyle="1" w:styleId="cald-definition">
    <w:name w:val="cald-definition"/>
    <w:basedOn w:val="DefaultParagraphFont"/>
    <w:rsid w:val="0047757D"/>
  </w:style>
  <w:style w:type="paragraph" w:styleId="BalloonText">
    <w:name w:val="Balloon Text"/>
    <w:basedOn w:val="Normal"/>
    <w:link w:val="BalloonTextChar"/>
    <w:rsid w:val="00741C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4.wmf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http://www.lind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http://www.solv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isser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0303-C712-42E9-A9E4-05604570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Dissertation.dot</Template>
  <TotalTime>133</TotalTime>
  <Pages>20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</vt:lpstr>
    </vt:vector>
  </TitlesOfParts>
  <Company/>
  <LinksUpToDate>false</LinksUpToDate>
  <CharactersWithSpaces>8408</CharactersWithSpaces>
  <SharedDoc>false</SharedDoc>
  <HLinks>
    <vt:vector size="432" baseType="variant">
      <vt:variant>
        <vt:i4>4128821</vt:i4>
      </vt:variant>
      <vt:variant>
        <vt:i4>1077</vt:i4>
      </vt:variant>
      <vt:variant>
        <vt:i4>0</vt:i4>
      </vt:variant>
      <vt:variant>
        <vt:i4>5</vt:i4>
      </vt:variant>
      <vt:variant>
        <vt:lpwstr>http://www.solver.com/</vt:lpwstr>
      </vt:variant>
      <vt:variant>
        <vt:lpwstr/>
      </vt:variant>
      <vt:variant>
        <vt:i4>4718620</vt:i4>
      </vt:variant>
      <vt:variant>
        <vt:i4>1074</vt:i4>
      </vt:variant>
      <vt:variant>
        <vt:i4>0</vt:i4>
      </vt:variant>
      <vt:variant>
        <vt:i4>5</vt:i4>
      </vt:variant>
      <vt:variant>
        <vt:lpwstr>http://www.lindo.com/</vt:lpwstr>
      </vt:variant>
      <vt:variant>
        <vt:lpwstr/>
      </vt:variant>
      <vt:variant>
        <vt:i4>2162711</vt:i4>
      </vt:variant>
      <vt:variant>
        <vt:i4>429</vt:i4>
      </vt:variant>
      <vt:variant>
        <vt:i4>0</vt:i4>
      </vt:variant>
      <vt:variant>
        <vt:i4>5</vt:i4>
      </vt:variant>
      <vt:variant>
        <vt:lpwstr>http://en.wikipedia.org/wiki/Stress_%28physics%29</vt:lpwstr>
      </vt:variant>
      <vt:variant>
        <vt:lpwstr/>
      </vt:variant>
      <vt:variant>
        <vt:i4>6488096</vt:i4>
      </vt:variant>
      <vt:variant>
        <vt:i4>426</vt:i4>
      </vt:variant>
      <vt:variant>
        <vt:i4>0</vt:i4>
      </vt:variant>
      <vt:variant>
        <vt:i4>5</vt:i4>
      </vt:variant>
      <vt:variant>
        <vt:lpwstr>http://en.wikipedia.org/wiki/Matter</vt:lpwstr>
      </vt:variant>
      <vt:variant>
        <vt:lpwstr/>
      </vt:variant>
      <vt:variant>
        <vt:i4>196701</vt:i4>
      </vt:variant>
      <vt:variant>
        <vt:i4>423</vt:i4>
      </vt:variant>
      <vt:variant>
        <vt:i4>0</vt:i4>
      </vt:variant>
      <vt:variant>
        <vt:i4>5</vt:i4>
      </vt:variant>
      <vt:variant>
        <vt:lpwstr>http://en.wikipedia.org/wiki/Rheology</vt:lpwstr>
      </vt:variant>
      <vt:variant>
        <vt:lpwstr/>
      </vt:variant>
      <vt:variant>
        <vt:i4>3342406</vt:i4>
      </vt:variant>
      <vt:variant>
        <vt:i4>420</vt:i4>
      </vt:variant>
      <vt:variant>
        <vt:i4>0</vt:i4>
      </vt:variant>
      <vt:variant>
        <vt:i4>5</vt:i4>
      </vt:variant>
      <vt:variant>
        <vt:lpwstr>http://en.wikipedia.org/wiki/Geotechnical_engineering</vt:lpwstr>
      </vt:variant>
      <vt:variant>
        <vt:lpwstr/>
      </vt:variant>
      <vt:variant>
        <vt:i4>7733265</vt:i4>
      </vt:variant>
      <vt:variant>
        <vt:i4>366</vt:i4>
      </vt:variant>
      <vt:variant>
        <vt:i4>0</vt:i4>
      </vt:variant>
      <vt:variant>
        <vt:i4>5</vt:i4>
      </vt:variant>
      <vt:variant>
        <vt:lpwstr>http://en.wikipedia.org/wiki/Project_management</vt:lpwstr>
      </vt:variant>
      <vt:variant>
        <vt:lpwstr/>
      </vt:variant>
      <vt:variant>
        <vt:i4>6422575</vt:i4>
      </vt:variant>
      <vt:variant>
        <vt:i4>363</vt:i4>
      </vt:variant>
      <vt:variant>
        <vt:i4>0</vt:i4>
      </vt:variant>
      <vt:variant>
        <vt:i4>5</vt:i4>
      </vt:variant>
      <vt:variant>
        <vt:lpwstr>http://en.wikipedia.org/wiki/Scheduling</vt:lpwstr>
      </vt:variant>
      <vt:variant>
        <vt:lpwstr/>
      </vt:variant>
      <vt:variant>
        <vt:i4>7929891</vt:i4>
      </vt:variant>
      <vt:variant>
        <vt:i4>360</vt:i4>
      </vt:variant>
      <vt:variant>
        <vt:i4>0</vt:i4>
      </vt:variant>
      <vt:variant>
        <vt:i4>5</vt:i4>
      </vt:variant>
      <vt:variant>
        <vt:lpwstr>http://en.wikipedia.org/wiki/Transportation</vt:lpwstr>
      </vt:variant>
      <vt:variant>
        <vt:lpwstr/>
      </vt:variant>
      <vt:variant>
        <vt:i4>983110</vt:i4>
      </vt:variant>
      <vt:variant>
        <vt:i4>357</vt:i4>
      </vt:variant>
      <vt:variant>
        <vt:i4>0</vt:i4>
      </vt:variant>
      <vt:variant>
        <vt:i4>5</vt:i4>
      </vt:variant>
      <vt:variant>
        <vt:lpwstr>http://en.wikipedia.org/wiki/Freight</vt:lpwstr>
      </vt:variant>
      <vt:variant>
        <vt:lpwstr/>
      </vt:variant>
      <vt:variant>
        <vt:i4>3014731</vt:i4>
      </vt:variant>
      <vt:variant>
        <vt:i4>354</vt:i4>
      </vt:variant>
      <vt:variant>
        <vt:i4>0</vt:i4>
      </vt:variant>
      <vt:variant>
        <vt:i4>5</vt:i4>
      </vt:variant>
      <vt:variant>
        <vt:lpwstr>http://en.wikipedia.org/wiki/Supply_chain</vt:lpwstr>
      </vt:variant>
      <vt:variant>
        <vt:lpwstr/>
      </vt:variant>
      <vt:variant>
        <vt:i4>6422568</vt:i4>
      </vt:variant>
      <vt:variant>
        <vt:i4>351</vt:i4>
      </vt:variant>
      <vt:variant>
        <vt:i4>0</vt:i4>
      </vt:variant>
      <vt:variant>
        <vt:i4>5</vt:i4>
      </vt:variant>
      <vt:variant>
        <vt:lpwstr>http://en.wikipedia.org/wiki/Manufacturing</vt:lpwstr>
      </vt:variant>
      <vt:variant>
        <vt:lpwstr/>
      </vt:variant>
      <vt:variant>
        <vt:i4>4587558</vt:i4>
      </vt:variant>
      <vt:variant>
        <vt:i4>348</vt:i4>
      </vt:variant>
      <vt:variant>
        <vt:i4>0</vt:i4>
      </vt:variant>
      <vt:variant>
        <vt:i4>5</vt:i4>
      </vt:variant>
      <vt:variant>
        <vt:lpwstr>http://en.wikipedia.org/wiki/Computer_chip</vt:lpwstr>
      </vt:variant>
      <vt:variant>
        <vt:lpwstr/>
      </vt:variant>
      <vt:variant>
        <vt:i4>4980775</vt:i4>
      </vt:variant>
      <vt:variant>
        <vt:i4>345</vt:i4>
      </vt:variant>
      <vt:variant>
        <vt:i4>0</vt:i4>
      </vt:variant>
      <vt:variant>
        <vt:i4>5</vt:i4>
      </vt:variant>
      <vt:variant>
        <vt:lpwstr>http://en.wikipedia.org/wiki/Telecommunications_network</vt:lpwstr>
      </vt:variant>
      <vt:variant>
        <vt:lpwstr/>
      </vt:variant>
      <vt:variant>
        <vt:i4>786514</vt:i4>
      </vt:variant>
      <vt:variant>
        <vt:i4>342</vt:i4>
      </vt:variant>
      <vt:variant>
        <vt:i4>0</vt:i4>
      </vt:variant>
      <vt:variant>
        <vt:i4>5</vt:i4>
      </vt:variant>
      <vt:variant>
        <vt:lpwstr>http://en.wikipedia.org/wiki/Factory</vt:lpwstr>
      </vt:variant>
      <vt:variant>
        <vt:lpwstr/>
      </vt:variant>
      <vt:variant>
        <vt:i4>7471159</vt:i4>
      </vt:variant>
      <vt:variant>
        <vt:i4>339</vt:i4>
      </vt:variant>
      <vt:variant>
        <vt:i4>0</vt:i4>
      </vt:variant>
      <vt:variant>
        <vt:i4>5</vt:i4>
      </vt:variant>
      <vt:variant>
        <vt:lpwstr>http://en.wikipedia.org/wiki/Algorithms</vt:lpwstr>
      </vt:variant>
      <vt:variant>
        <vt:lpwstr/>
      </vt:variant>
      <vt:variant>
        <vt:i4>7536687</vt:i4>
      </vt:variant>
      <vt:variant>
        <vt:i4>336</vt:i4>
      </vt:variant>
      <vt:variant>
        <vt:i4>0</vt:i4>
      </vt:variant>
      <vt:variant>
        <vt:i4>5</vt:i4>
      </vt:variant>
      <vt:variant>
        <vt:lpwstr>http://en.wikipedia.org/wiki/Statistics</vt:lpwstr>
      </vt:variant>
      <vt:variant>
        <vt:lpwstr/>
      </vt:variant>
      <vt:variant>
        <vt:i4>6225955</vt:i4>
      </vt:variant>
      <vt:variant>
        <vt:i4>333</vt:i4>
      </vt:variant>
      <vt:variant>
        <vt:i4>0</vt:i4>
      </vt:variant>
      <vt:variant>
        <vt:i4>5</vt:i4>
      </vt:variant>
      <vt:variant>
        <vt:lpwstr>http://en.wikipedia.org/wiki/Mathematical_model</vt:lpwstr>
      </vt:variant>
      <vt:variant>
        <vt:lpwstr/>
      </vt:variant>
      <vt:variant>
        <vt:i4>1900606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_Toc158359256</vt:lpwstr>
      </vt:variant>
      <vt:variant>
        <vt:i4>1900606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_Toc158359255</vt:lpwstr>
      </vt:variant>
      <vt:variant>
        <vt:i4>1900606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_Toc158359254</vt:lpwstr>
      </vt:variant>
      <vt:variant>
        <vt:i4>1900606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_Toc158359253</vt:lpwstr>
      </vt:variant>
      <vt:variant>
        <vt:i4>1900606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_Toc158359252</vt:lpwstr>
      </vt:variant>
      <vt:variant>
        <vt:i4>1900606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_Toc158359251</vt:lpwstr>
      </vt:variant>
      <vt:variant>
        <vt:i4>1900606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_Toc158359250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_Toc158359249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_Toc158359248</vt:lpwstr>
      </vt:variant>
      <vt:variant>
        <vt:i4>1835070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_Toc158359247</vt:lpwstr>
      </vt:variant>
      <vt:variant>
        <vt:i4>1835070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_Toc158359246</vt:lpwstr>
      </vt:variant>
      <vt:variant>
        <vt:i4>1835070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_Toc158359245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_Toc158359244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_Toc158359243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_Toc158359242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_Toc158359241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_Toc158359240</vt:lpwstr>
      </vt:variant>
      <vt:variant>
        <vt:i4>1769534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_Toc158359239</vt:lpwstr>
      </vt:variant>
      <vt:variant>
        <vt:i4>1769534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_Toc158359238</vt:lpwstr>
      </vt:variant>
      <vt:variant>
        <vt:i4>1769534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_Toc158359237</vt:lpwstr>
      </vt:variant>
      <vt:variant>
        <vt:i4>1769534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_Toc158359236</vt:lpwstr>
      </vt:variant>
      <vt:variant>
        <vt:i4>1769534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_Toc158359235</vt:lpwstr>
      </vt:variant>
      <vt:variant>
        <vt:i4>1769534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_Toc158359234</vt:lpwstr>
      </vt:variant>
      <vt:variant>
        <vt:i4>1769534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_Toc158359233</vt:lpwstr>
      </vt:variant>
      <vt:variant>
        <vt:i4>1769534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_Toc158359232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_Toc158359231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_Toc158359230</vt:lpwstr>
      </vt:variant>
      <vt:variant>
        <vt:i4>1703998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_Toc158359229</vt:lpwstr>
      </vt:variant>
      <vt:variant>
        <vt:i4>1703998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_Toc158359228</vt:lpwstr>
      </vt:variant>
      <vt:variant>
        <vt:i4>1703998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_Toc158359227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_Toc158359226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_Toc158359225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_Toc158359224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_Toc158359223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_Toc158359222</vt:lpwstr>
      </vt:variant>
      <vt:variant>
        <vt:i4>1703998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_Toc158359221</vt:lpwstr>
      </vt:variant>
      <vt:variant>
        <vt:i4>1703998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_Toc158359220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_Toc158359219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_Toc158359218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_Toc158359217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_Toc158359216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_Toc158359215</vt:lpwstr>
      </vt:variant>
      <vt:variant>
        <vt:i4>1638462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_Toc158359214</vt:lpwstr>
      </vt:variant>
      <vt:variant>
        <vt:i4>1638462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_Toc158359213</vt:lpwstr>
      </vt:variant>
      <vt:variant>
        <vt:i4>1638462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_Toc158359212</vt:lpwstr>
      </vt:variant>
      <vt:variant>
        <vt:i4>1638462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_Toc158359211</vt:lpwstr>
      </vt:variant>
      <vt:variant>
        <vt:i4>1638462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_Toc158359210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_Toc158359209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_Toc158359208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_Toc158359207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_Toc158359206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_Toc158359205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_Toc158359204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_Toc158359203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</dc:title>
  <dc:creator>Kendra E. Moore</dc:creator>
  <cp:lastModifiedBy>CA</cp:lastModifiedBy>
  <cp:revision>11</cp:revision>
  <cp:lastPrinted>2007-02-02T19:11:00Z</cp:lastPrinted>
  <dcterms:created xsi:type="dcterms:W3CDTF">2016-03-24T20:11:00Z</dcterms:created>
  <dcterms:modified xsi:type="dcterms:W3CDTF">2016-03-30T07:29:00Z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-215262771</vt:i4>
  </property>
  <property fmtid="{D5CDD505-2E9C-101B-9397-08002B2CF9AE}" pid="3" name="_EmailSubject">
    <vt:lpwstr/>
  </property>
  <property fmtid="{D5CDD505-2E9C-101B-9397-08002B2CF9AE}" pid="4" name="_AuthorEmail">
    <vt:lpwstr>caksezer@isikun.edu.tr</vt:lpwstr>
  </property>
  <property fmtid="{D5CDD505-2E9C-101B-9397-08002B2CF9AE}" pid="5" name="_AuthorEmailDisplayName">
    <vt:lpwstr>Çağlar Aksezer</vt:lpwstr>
  </property>
  <property fmtid="{D5CDD505-2E9C-101B-9397-08002B2CF9AE}" pid="6" name="_ReviewingToolsShownOnce">
    <vt:lpwstr/>
  </property>
</Properties>
</file>