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195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62"/>
        <w:gridCol w:w="7590"/>
      </w:tblGrid>
      <w:tr w:rsidR="008D13BB" w:rsidTr="00544234">
        <w:tc>
          <w:tcPr>
            <w:tcW w:w="3390" w:type="dxa"/>
            <w:gridSpan w:val="2"/>
            <w:shd w:val="clear" w:color="auto" w:fill="auto"/>
            <w:vAlign w:val="center"/>
          </w:tcPr>
          <w:p w:rsidR="008D13BB" w:rsidRPr="00677BDD" w:rsidRDefault="008D13BB" w:rsidP="00544234">
            <w:r>
              <w:t>Soyisim / İsim</w:t>
            </w:r>
          </w:p>
        </w:tc>
        <w:tc>
          <w:tcPr>
            <w:tcW w:w="7590" w:type="dxa"/>
            <w:shd w:val="clear" w:color="auto" w:fill="auto"/>
            <w:vAlign w:val="center"/>
          </w:tcPr>
          <w:p w:rsidR="008D13BB" w:rsidRPr="00677BDD" w:rsidRDefault="008D13BB" w:rsidP="00544234">
            <w:r w:rsidRPr="00677BDD">
              <w:fldChar w:fldCharType="begin">
                <w:ffData>
                  <w:name w:val="Text1"/>
                  <w:enabled/>
                  <w:calcOnExit w:val="0"/>
                  <w:textInput/>
                </w:ffData>
              </w:fldChar>
            </w:r>
            <w:r w:rsidRPr="00677BDD">
              <w:instrText xml:space="preserve"> FORMTEXT </w:instrText>
            </w:r>
            <w:r w:rsidRPr="00677BDD">
              <w:fldChar w:fldCharType="separate"/>
            </w:r>
            <w:r w:rsidRPr="00677BDD">
              <w:t> </w:t>
            </w:r>
            <w:r w:rsidRPr="00677BDD">
              <w:t> </w:t>
            </w:r>
            <w:r w:rsidRPr="00677BDD">
              <w:t> </w:t>
            </w:r>
            <w:r w:rsidRPr="00677BDD">
              <w:t> </w:t>
            </w:r>
            <w:r w:rsidRPr="00677BDD">
              <w:t> </w:t>
            </w:r>
            <w:r w:rsidRPr="00677BDD">
              <w:fldChar w:fldCharType="end"/>
            </w:r>
            <w:r w:rsidRPr="00677BDD">
              <w:t xml:space="preserve">   /  </w:t>
            </w:r>
            <w:r w:rsidRPr="00677BDD">
              <w:fldChar w:fldCharType="begin">
                <w:ffData>
                  <w:name w:val="Text2"/>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rsidTr="00544234">
        <w:tc>
          <w:tcPr>
            <w:tcW w:w="3390" w:type="dxa"/>
            <w:gridSpan w:val="2"/>
            <w:shd w:val="clear" w:color="auto" w:fill="auto"/>
            <w:vAlign w:val="center"/>
          </w:tcPr>
          <w:p w:rsidR="008D13BB" w:rsidRPr="00677BDD" w:rsidRDefault="008D13BB" w:rsidP="00544234">
            <w:r>
              <w:t>Fakülte / Bölüm</w:t>
            </w:r>
          </w:p>
        </w:tc>
        <w:tc>
          <w:tcPr>
            <w:tcW w:w="7590" w:type="dxa"/>
            <w:shd w:val="clear" w:color="auto" w:fill="auto"/>
            <w:vAlign w:val="center"/>
          </w:tcPr>
          <w:p w:rsidR="008D13BB" w:rsidRPr="00677BDD" w:rsidRDefault="008D13BB" w:rsidP="00544234">
            <w:r w:rsidRPr="00677BDD">
              <w:fldChar w:fldCharType="begin">
                <w:ffData>
                  <w:name w:val="Text3"/>
                  <w:enabled/>
                  <w:calcOnExit w:val="0"/>
                  <w:textInput/>
                </w:ffData>
              </w:fldChar>
            </w:r>
            <w:r w:rsidRPr="00677BDD">
              <w:instrText xml:space="preserve"> FORMTEXT </w:instrText>
            </w:r>
            <w:r w:rsidRPr="00677BDD">
              <w:fldChar w:fldCharType="separate"/>
            </w:r>
            <w:r w:rsidRPr="00677BDD">
              <w:t> </w:t>
            </w:r>
            <w:r w:rsidRPr="00677BDD">
              <w:t> </w:t>
            </w:r>
            <w:r w:rsidRPr="00677BDD">
              <w:t> </w:t>
            </w:r>
            <w:r w:rsidRPr="00677BDD">
              <w:t> </w:t>
            </w:r>
            <w:r w:rsidRPr="00677BDD">
              <w:t> </w:t>
            </w:r>
            <w:r w:rsidRPr="00677BDD">
              <w:fldChar w:fldCharType="end"/>
            </w:r>
            <w:r w:rsidRPr="00677BDD">
              <w:t xml:space="preserve">   /  </w:t>
            </w:r>
            <w:r w:rsidRPr="00677BDD">
              <w:fldChar w:fldCharType="begin">
                <w:ffData>
                  <w:name w:val="Text4"/>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rsidTr="00544234">
        <w:tc>
          <w:tcPr>
            <w:tcW w:w="3390" w:type="dxa"/>
            <w:gridSpan w:val="2"/>
            <w:shd w:val="clear" w:color="auto" w:fill="auto"/>
            <w:vAlign w:val="center"/>
          </w:tcPr>
          <w:p w:rsidR="008D13BB" w:rsidRPr="00677BDD" w:rsidRDefault="008D13BB" w:rsidP="00544234">
            <w:r>
              <w:t>Öğrenci Numarası</w:t>
            </w:r>
          </w:p>
        </w:tc>
        <w:tc>
          <w:tcPr>
            <w:tcW w:w="7590" w:type="dxa"/>
            <w:shd w:val="clear" w:color="auto" w:fill="auto"/>
            <w:vAlign w:val="center"/>
          </w:tcPr>
          <w:p w:rsidR="008D13BB" w:rsidRPr="00677BDD" w:rsidRDefault="008D13BB" w:rsidP="00544234">
            <w:r w:rsidRPr="00677BDD">
              <w:fldChar w:fldCharType="begin">
                <w:ffData>
                  <w:name w:val="Text5"/>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rsidTr="00544234">
        <w:tc>
          <w:tcPr>
            <w:tcW w:w="3390" w:type="dxa"/>
            <w:gridSpan w:val="2"/>
            <w:shd w:val="clear" w:color="auto" w:fill="auto"/>
            <w:vAlign w:val="center"/>
          </w:tcPr>
          <w:p w:rsidR="008D13BB" w:rsidRPr="00677BDD" w:rsidRDefault="008D13BB" w:rsidP="00544234">
            <w:r w:rsidRPr="00677BDD">
              <w:t>E-mail</w:t>
            </w:r>
          </w:p>
        </w:tc>
        <w:tc>
          <w:tcPr>
            <w:tcW w:w="7590" w:type="dxa"/>
            <w:shd w:val="clear" w:color="auto" w:fill="auto"/>
            <w:vAlign w:val="center"/>
          </w:tcPr>
          <w:p w:rsidR="008D13BB" w:rsidRPr="00677BDD" w:rsidRDefault="008D13BB" w:rsidP="00544234">
            <w:r w:rsidRPr="00677BDD">
              <w:fldChar w:fldCharType="begin">
                <w:ffData>
                  <w:name w:val="Text6"/>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rsidTr="00544234">
        <w:tc>
          <w:tcPr>
            <w:tcW w:w="3390" w:type="dxa"/>
            <w:gridSpan w:val="2"/>
            <w:shd w:val="clear" w:color="auto" w:fill="auto"/>
            <w:vAlign w:val="center"/>
          </w:tcPr>
          <w:p w:rsidR="008D13BB" w:rsidRPr="00677BDD" w:rsidRDefault="00E24C71" w:rsidP="00544234">
            <w:r>
              <w:t>Ev Telefonu</w:t>
            </w:r>
          </w:p>
        </w:tc>
        <w:tc>
          <w:tcPr>
            <w:tcW w:w="7590" w:type="dxa"/>
            <w:shd w:val="clear" w:color="auto" w:fill="auto"/>
            <w:vAlign w:val="center"/>
          </w:tcPr>
          <w:p w:rsidR="008D13BB" w:rsidRPr="00677BDD" w:rsidRDefault="008D13BB" w:rsidP="00544234">
            <w:r w:rsidRPr="00677BDD">
              <w:fldChar w:fldCharType="begin">
                <w:ffData>
                  <w:name w:val="Text7"/>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rsidTr="00544234">
        <w:tc>
          <w:tcPr>
            <w:tcW w:w="3390" w:type="dxa"/>
            <w:gridSpan w:val="2"/>
            <w:tcBorders>
              <w:bottom w:val="single" w:sz="4" w:space="0" w:color="auto"/>
            </w:tcBorders>
            <w:shd w:val="clear" w:color="auto" w:fill="auto"/>
            <w:vAlign w:val="center"/>
          </w:tcPr>
          <w:p w:rsidR="008D13BB" w:rsidRPr="00677BDD" w:rsidRDefault="00E24C71" w:rsidP="00544234">
            <w:r>
              <w:t>Cep Telefonu</w:t>
            </w:r>
            <w:r w:rsidR="008D13BB">
              <w:t xml:space="preserve"> </w:t>
            </w:r>
          </w:p>
        </w:tc>
        <w:tc>
          <w:tcPr>
            <w:tcW w:w="7590" w:type="dxa"/>
            <w:tcBorders>
              <w:bottom w:val="single" w:sz="4" w:space="0" w:color="auto"/>
            </w:tcBorders>
            <w:shd w:val="clear" w:color="auto" w:fill="auto"/>
            <w:vAlign w:val="center"/>
          </w:tcPr>
          <w:p w:rsidR="008D13BB" w:rsidRPr="00677BDD" w:rsidRDefault="008D13BB" w:rsidP="00544234">
            <w:r w:rsidRPr="00677BDD">
              <w:fldChar w:fldCharType="begin">
                <w:ffData>
                  <w:name w:val="Text8"/>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rsidTr="00544234">
        <w:tc>
          <w:tcPr>
            <w:tcW w:w="10980" w:type="dxa"/>
            <w:gridSpan w:val="3"/>
            <w:shd w:val="clear" w:color="auto" w:fill="E6E6E6"/>
            <w:vAlign w:val="center"/>
          </w:tcPr>
          <w:p w:rsidR="008D13BB" w:rsidRPr="00677BDD" w:rsidRDefault="008D13BB" w:rsidP="00544234">
            <w:pPr>
              <w:rPr>
                <w:b/>
                <w:bCs/>
                <w:sz w:val="20"/>
                <w:szCs w:val="20"/>
              </w:rPr>
            </w:pPr>
            <w:r>
              <w:rPr>
                <w:b/>
                <w:bCs/>
                <w:sz w:val="20"/>
                <w:szCs w:val="20"/>
                <w:shd w:val="clear" w:color="auto" w:fill="E0E0E0"/>
              </w:rPr>
              <w:t>HAREKETLİLİK DÖNEMİ PARTNER KURUM BİLGİLERİ</w:t>
            </w:r>
          </w:p>
        </w:tc>
      </w:tr>
      <w:tr w:rsidR="008D13BB" w:rsidTr="00544234">
        <w:tc>
          <w:tcPr>
            <w:tcW w:w="3390" w:type="dxa"/>
            <w:gridSpan w:val="2"/>
            <w:shd w:val="clear" w:color="auto" w:fill="auto"/>
            <w:vAlign w:val="center"/>
          </w:tcPr>
          <w:p w:rsidR="008D13BB" w:rsidRPr="00677BDD" w:rsidRDefault="008D13BB" w:rsidP="00544234">
            <w:r>
              <w:t>Partner Kurum</w:t>
            </w:r>
          </w:p>
        </w:tc>
        <w:tc>
          <w:tcPr>
            <w:tcW w:w="7590" w:type="dxa"/>
            <w:shd w:val="clear" w:color="auto" w:fill="auto"/>
            <w:vAlign w:val="center"/>
          </w:tcPr>
          <w:p w:rsidR="008D13BB" w:rsidRPr="00677BDD" w:rsidRDefault="008D13BB" w:rsidP="00544234">
            <w:r w:rsidRPr="00677BDD">
              <w:fldChar w:fldCharType="begin">
                <w:ffData>
                  <w:name w:val="Text9"/>
                  <w:enabled/>
                  <w:calcOnExit w:val="0"/>
                  <w:textInput/>
                </w:ffData>
              </w:fldChar>
            </w:r>
            <w:r w:rsidRPr="00677BDD">
              <w:instrText xml:space="preserve"> FORMTEXT </w:instrText>
            </w:r>
            <w:r w:rsidRPr="00677BDD">
              <w:fldChar w:fldCharType="separate"/>
            </w:r>
            <w:r w:rsidRPr="00677BDD">
              <w:rPr>
                <w:noProof/>
              </w:rPr>
              <w:t> </w:t>
            </w:r>
            <w:r w:rsidRPr="00677BDD">
              <w:rPr>
                <w:noProof/>
              </w:rPr>
              <w:t> </w:t>
            </w:r>
            <w:r w:rsidRPr="00677BDD">
              <w:rPr>
                <w:noProof/>
              </w:rPr>
              <w:t> </w:t>
            </w:r>
            <w:r w:rsidRPr="00677BDD">
              <w:rPr>
                <w:noProof/>
              </w:rPr>
              <w:t> </w:t>
            </w:r>
            <w:r w:rsidRPr="00677BDD">
              <w:rPr>
                <w:noProof/>
              </w:rPr>
              <w:t> </w:t>
            </w:r>
            <w:r w:rsidRPr="00677BDD">
              <w:fldChar w:fldCharType="end"/>
            </w:r>
          </w:p>
        </w:tc>
      </w:tr>
      <w:tr w:rsidR="008D13BB" w:rsidTr="00544234">
        <w:tc>
          <w:tcPr>
            <w:tcW w:w="3390" w:type="dxa"/>
            <w:gridSpan w:val="2"/>
            <w:shd w:val="clear" w:color="auto" w:fill="auto"/>
            <w:vAlign w:val="center"/>
          </w:tcPr>
          <w:p w:rsidR="008D13BB" w:rsidRPr="00677BDD" w:rsidRDefault="008D13BB" w:rsidP="00544234">
            <w:r>
              <w:t>Hareketlilik Dönemi</w:t>
            </w:r>
          </w:p>
        </w:tc>
        <w:tc>
          <w:tcPr>
            <w:tcW w:w="7590" w:type="dxa"/>
            <w:shd w:val="clear" w:color="auto" w:fill="auto"/>
            <w:vAlign w:val="center"/>
          </w:tcPr>
          <w:p w:rsidR="008D13BB" w:rsidRPr="00677BDD" w:rsidRDefault="008D13BB" w:rsidP="00544234">
            <w:r>
              <w:fldChar w:fldCharType="begin">
                <w:ffData>
                  <w:name w:val="Check1"/>
                  <w:enabled/>
                  <w:calcOnExit w:val="0"/>
                  <w:checkBox>
                    <w:sizeAuto/>
                    <w:default w:val="0"/>
                    <w:checked w:val="0"/>
                  </w:checkBox>
                </w:ffData>
              </w:fldChar>
            </w:r>
            <w:r>
              <w:instrText xml:space="preserve"> FORMCHECKBOX </w:instrText>
            </w:r>
            <w:r w:rsidR="0019688D">
              <w:fldChar w:fldCharType="separate"/>
            </w:r>
            <w:r>
              <w:fldChar w:fldCharType="end"/>
            </w:r>
            <w:r>
              <w:t xml:space="preserve"> GÜZ     BAHAR</w:t>
            </w:r>
            <w:r w:rsidRPr="00677BDD">
              <w:t xml:space="preserve"> </w:t>
            </w:r>
            <w:r>
              <w:fldChar w:fldCharType="begin">
                <w:ffData>
                  <w:name w:val="Check1"/>
                  <w:enabled/>
                  <w:calcOnExit w:val="0"/>
                  <w:checkBox>
                    <w:sizeAuto/>
                    <w:default w:val="0"/>
                    <w:checked w:val="0"/>
                  </w:checkBox>
                </w:ffData>
              </w:fldChar>
            </w:r>
            <w:r>
              <w:instrText xml:space="preserve"> FORMCHECKBOX </w:instrText>
            </w:r>
            <w:r w:rsidR="0019688D">
              <w:fldChar w:fldCharType="separate"/>
            </w:r>
            <w:r>
              <w:fldChar w:fldCharType="end"/>
            </w:r>
          </w:p>
        </w:tc>
      </w:tr>
      <w:tr w:rsidR="008D13BB" w:rsidTr="00544234">
        <w:trPr>
          <w:trHeight w:val="268"/>
        </w:trPr>
        <w:tc>
          <w:tcPr>
            <w:tcW w:w="10980" w:type="dxa"/>
            <w:gridSpan w:val="3"/>
            <w:shd w:val="clear" w:color="auto" w:fill="E6E6E6"/>
            <w:vAlign w:val="center"/>
          </w:tcPr>
          <w:p w:rsidR="008D13BB" w:rsidRPr="00677BDD" w:rsidRDefault="008D13BB" w:rsidP="00544234">
            <w:pPr>
              <w:rPr>
                <w:b/>
                <w:bCs/>
                <w:sz w:val="20"/>
                <w:szCs w:val="20"/>
              </w:rPr>
            </w:pPr>
            <w:r>
              <w:rPr>
                <w:b/>
                <w:bCs/>
                <w:sz w:val="20"/>
                <w:szCs w:val="20"/>
                <w:shd w:val="clear" w:color="auto" w:fill="E0E0E0"/>
              </w:rPr>
              <w:t>EK DOSYA</w:t>
            </w:r>
          </w:p>
        </w:tc>
      </w:tr>
      <w:tr w:rsidR="008D13BB" w:rsidTr="00544234">
        <w:trPr>
          <w:trHeight w:val="277"/>
        </w:trPr>
        <w:tc>
          <w:tcPr>
            <w:tcW w:w="10980" w:type="dxa"/>
            <w:gridSpan w:val="3"/>
            <w:tcBorders>
              <w:bottom w:val="single" w:sz="4" w:space="0" w:color="auto"/>
            </w:tcBorders>
            <w:shd w:val="clear" w:color="auto" w:fill="auto"/>
            <w:vAlign w:val="center"/>
          </w:tcPr>
          <w:p w:rsidR="008D13BB" w:rsidRPr="00347780" w:rsidRDefault="008D13BB" w:rsidP="00544234">
            <w:r>
              <w:fldChar w:fldCharType="begin">
                <w:ffData>
                  <w:name w:val="Check1"/>
                  <w:enabled/>
                  <w:calcOnExit w:val="0"/>
                  <w:checkBox>
                    <w:sizeAuto/>
                    <w:default w:val="0"/>
                    <w:checked w:val="0"/>
                  </w:checkBox>
                </w:ffData>
              </w:fldChar>
            </w:r>
            <w:r>
              <w:instrText xml:space="preserve"> FORMCHECKBOX </w:instrText>
            </w:r>
            <w:r w:rsidR="0019688D">
              <w:fldChar w:fldCharType="separate"/>
            </w:r>
            <w:r>
              <w:fldChar w:fldCharType="end"/>
            </w:r>
            <w:r>
              <w:t xml:space="preserve"> Banka Dekontu (Erasmus hibesi öğrencinin hesabına aktarılmışsa bu kısım doldurulmalı ve ilgili belge sunulmalıdır. Öğrenciler Erasmus hibesini hangi banka hesabına aktarmaları gerektiğini öğrenmek için Uluslararası İlişkiler Daire Başkanlığı ile iletişime geçmelidir.)</w:t>
            </w:r>
          </w:p>
        </w:tc>
      </w:tr>
      <w:tr w:rsidR="008D13BB" w:rsidTr="00544234">
        <w:trPr>
          <w:trHeight w:val="276"/>
        </w:trPr>
        <w:tc>
          <w:tcPr>
            <w:tcW w:w="10980" w:type="dxa"/>
            <w:gridSpan w:val="3"/>
            <w:tcBorders>
              <w:bottom w:val="single" w:sz="4" w:space="0" w:color="auto"/>
            </w:tcBorders>
            <w:shd w:val="clear" w:color="auto" w:fill="E6E6E6"/>
            <w:vAlign w:val="center"/>
          </w:tcPr>
          <w:p w:rsidR="008D13BB" w:rsidRPr="00677BDD" w:rsidRDefault="008D13BB" w:rsidP="00544234">
            <w:pPr>
              <w:rPr>
                <w:b/>
                <w:bCs/>
              </w:rPr>
            </w:pPr>
            <w:r>
              <w:rPr>
                <w:b/>
                <w:bCs/>
                <w:sz w:val="20"/>
                <w:szCs w:val="20"/>
                <w:shd w:val="clear" w:color="auto" w:fill="E0E0E0"/>
              </w:rPr>
              <w:t>FERAGAT ETME NEDENİ (Kısaca açıklayınız.</w:t>
            </w:r>
            <w:r w:rsidRPr="00677BDD">
              <w:rPr>
                <w:b/>
                <w:bCs/>
                <w:sz w:val="20"/>
                <w:szCs w:val="20"/>
                <w:shd w:val="clear" w:color="auto" w:fill="E0E0E0"/>
              </w:rPr>
              <w:t>)</w:t>
            </w:r>
          </w:p>
        </w:tc>
      </w:tr>
      <w:tr w:rsidR="008D13BB" w:rsidTr="00544234">
        <w:trPr>
          <w:trHeight w:val="276"/>
        </w:trPr>
        <w:tc>
          <w:tcPr>
            <w:tcW w:w="10980" w:type="dxa"/>
            <w:gridSpan w:val="3"/>
            <w:tcBorders>
              <w:bottom w:val="single" w:sz="4" w:space="0" w:color="auto"/>
            </w:tcBorders>
            <w:shd w:val="clear" w:color="auto" w:fill="auto"/>
            <w:vAlign w:val="center"/>
          </w:tcPr>
          <w:p w:rsidR="008D13BB" w:rsidRDefault="008D13BB" w:rsidP="0054423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0" w:name="_GoBack"/>
            <w:bookmarkEnd w:id="0"/>
          </w:p>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p w:rsidR="008D13BB" w:rsidRDefault="008D13BB" w:rsidP="00544234"/>
        </w:tc>
      </w:tr>
      <w:tr w:rsidR="008D13BB" w:rsidTr="00544234">
        <w:trPr>
          <w:trHeight w:val="203"/>
        </w:trPr>
        <w:tc>
          <w:tcPr>
            <w:tcW w:w="10980" w:type="dxa"/>
            <w:gridSpan w:val="3"/>
            <w:shd w:val="clear" w:color="auto" w:fill="D9D9D9"/>
            <w:vAlign w:val="center"/>
          </w:tcPr>
          <w:p w:rsidR="008D13BB" w:rsidRPr="00677BDD" w:rsidRDefault="008D13BB" w:rsidP="00544234">
            <w:pPr>
              <w:rPr>
                <w:b/>
                <w:bCs/>
                <w:sz w:val="20"/>
                <w:szCs w:val="20"/>
              </w:rPr>
            </w:pPr>
            <w:r>
              <w:rPr>
                <w:b/>
                <w:bCs/>
                <w:sz w:val="20"/>
                <w:szCs w:val="20"/>
                <w:shd w:val="clear" w:color="auto" w:fill="E0E0E0"/>
              </w:rPr>
              <w:lastRenderedPageBreak/>
              <w:t>ÖĞRENCİ İMZASI</w:t>
            </w:r>
            <w:r w:rsidRPr="00677BDD">
              <w:rPr>
                <w:b/>
                <w:bCs/>
                <w:sz w:val="20"/>
                <w:szCs w:val="20"/>
              </w:rPr>
              <w:t xml:space="preserve"> </w:t>
            </w:r>
            <w:r w:rsidRPr="00677BDD">
              <w:rPr>
                <w:b/>
                <w:bCs/>
                <w:sz w:val="20"/>
                <w:szCs w:val="20"/>
              </w:rPr>
              <w:br/>
            </w:r>
            <w:r>
              <w:t>Erasmus öğrencisi olma hakkımdan, ona bağlı önceliklerim ile birlikte feragat ettiğimi onaylıyorum. Ayrıca Işık Üniversitesi’ndeki tüm öğrenciliğim süresince, Erasmus Öğrenci Hareketliliği programına mücbir sebep haricinde ve yasal feragat süresi dışında feragat ettiğim durumda Erasmus notumun 10 puan düşeceğini kabul ediyorum.</w:t>
            </w:r>
          </w:p>
        </w:tc>
      </w:tr>
      <w:tr w:rsidR="008D13BB" w:rsidTr="00544234">
        <w:trPr>
          <w:trHeight w:val="427"/>
        </w:trPr>
        <w:tc>
          <w:tcPr>
            <w:tcW w:w="2628" w:type="dxa"/>
            <w:tcBorders>
              <w:bottom w:val="single" w:sz="4" w:space="0" w:color="auto"/>
            </w:tcBorders>
            <w:shd w:val="clear" w:color="auto" w:fill="auto"/>
            <w:vAlign w:val="center"/>
          </w:tcPr>
          <w:p w:rsidR="008D13BB" w:rsidRDefault="008D13BB" w:rsidP="00544234">
            <w:r>
              <w:rPr>
                <w:b/>
                <w:bCs/>
                <w:sz w:val="20"/>
                <w:szCs w:val="20"/>
              </w:rPr>
              <w:t>Tarih</w:t>
            </w:r>
            <w:r w:rsidRPr="00677BDD">
              <w:rPr>
                <w:sz w:val="20"/>
                <w:szCs w:val="20"/>
              </w:rP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352" w:type="dxa"/>
            <w:gridSpan w:val="2"/>
            <w:tcBorders>
              <w:bottom w:val="single" w:sz="4" w:space="0" w:color="auto"/>
            </w:tcBorders>
            <w:shd w:val="clear" w:color="auto" w:fill="auto"/>
            <w:vAlign w:val="center"/>
          </w:tcPr>
          <w:p w:rsidR="008D13BB" w:rsidRPr="00677BDD" w:rsidRDefault="008D13BB" w:rsidP="00544234">
            <w:pPr>
              <w:rPr>
                <w:b/>
                <w:bCs/>
                <w:sz w:val="20"/>
                <w:szCs w:val="20"/>
              </w:rPr>
            </w:pPr>
            <w:r>
              <w:rPr>
                <w:b/>
                <w:bCs/>
                <w:sz w:val="20"/>
                <w:szCs w:val="20"/>
              </w:rPr>
              <w:t>İmza</w:t>
            </w:r>
          </w:p>
          <w:p w:rsidR="008D13BB" w:rsidRPr="00677BDD" w:rsidRDefault="008D13BB" w:rsidP="00544234">
            <w:pPr>
              <w:rPr>
                <w:b/>
                <w:bCs/>
                <w:sz w:val="20"/>
                <w:szCs w:val="20"/>
              </w:rPr>
            </w:pPr>
          </w:p>
          <w:p w:rsidR="008D13BB" w:rsidRDefault="008D13BB" w:rsidP="00544234">
            <w:r w:rsidRPr="00677BDD">
              <w:rPr>
                <w:b/>
                <w:bCs/>
                <w:sz w:val="20"/>
                <w:szCs w:val="20"/>
              </w:rPr>
              <w:t xml:space="preserve"> ………………………..</w:t>
            </w:r>
          </w:p>
        </w:tc>
      </w:tr>
    </w:tbl>
    <w:p w:rsidR="005E1C7D" w:rsidRDefault="005E1C7D" w:rsidP="003E48DC">
      <w:pPr>
        <w:rPr>
          <w:b/>
        </w:rPr>
      </w:pPr>
    </w:p>
    <w:p w:rsidR="009A7C58" w:rsidRPr="009A7C58" w:rsidRDefault="009A7C58" w:rsidP="003E48DC">
      <w:pPr>
        <w:rPr>
          <w:b/>
          <w:lang w:val="en-GB"/>
        </w:rPr>
      </w:pPr>
    </w:p>
    <w:p w:rsidR="00906D32" w:rsidRDefault="00906D32" w:rsidP="00906D32"/>
    <w:p w:rsidR="000969B0" w:rsidRPr="00514817" w:rsidRDefault="000969B0" w:rsidP="00906D32">
      <w:pPr>
        <w:pStyle w:val="BodyTextIndent"/>
        <w:ind w:left="0"/>
        <w:rPr>
          <w:sz w:val="24"/>
          <w:szCs w:val="24"/>
          <w:lang w:val="en-GB"/>
        </w:rPr>
      </w:pPr>
    </w:p>
    <w:sectPr w:rsidR="000969B0" w:rsidRPr="00514817" w:rsidSect="00412843">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8D" w:rsidRDefault="0019688D" w:rsidP="00B9170F">
      <w:pPr>
        <w:spacing w:after="0" w:line="240" w:lineRule="auto"/>
      </w:pPr>
      <w:r>
        <w:separator/>
      </w:r>
    </w:p>
  </w:endnote>
  <w:endnote w:type="continuationSeparator" w:id="0">
    <w:p w:rsidR="0019688D" w:rsidRDefault="0019688D" w:rsidP="00B9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E1" w:rsidRDefault="004D49E1" w:rsidP="00E43ADA">
    <w:pPr>
      <w:pStyle w:val="Footer"/>
      <w:tabs>
        <w:tab w:val="clear" w:pos="4536"/>
        <w:tab w:val="clear" w:pos="9072"/>
      </w:tabs>
      <w:rPr>
        <w:b/>
        <w:color w:val="0018A8"/>
        <w:sz w:val="16"/>
        <w:szCs w:val="16"/>
      </w:rPr>
    </w:pPr>
  </w:p>
  <w:p w:rsidR="004D49E1" w:rsidRPr="00E43ADA" w:rsidRDefault="004D49E1" w:rsidP="00E43ADA">
    <w:pPr>
      <w:pStyle w:val="Footer"/>
      <w:tabs>
        <w:tab w:val="clear" w:pos="4536"/>
        <w:tab w:val="clear" w:pos="9072"/>
      </w:tabs>
      <w:rPr>
        <w:sz w:val="16"/>
        <w:szCs w:val="16"/>
      </w:rPr>
    </w:pPr>
    <w:r>
      <w:rPr>
        <w:noProof/>
        <w:lang w:val="en-US"/>
      </w:rPr>
      <w:drawing>
        <wp:anchor distT="0" distB="0" distL="114300" distR="114300" simplePos="0" relativeHeight="251657728" behindDoc="0" locked="0" layoutInCell="1" allowOverlap="1" wp14:anchorId="0F3008A0" wp14:editId="40C79A8C">
          <wp:simplePos x="0" y="0"/>
          <wp:positionH relativeFrom="column">
            <wp:posOffset>5915025</wp:posOffset>
          </wp:positionH>
          <wp:positionV relativeFrom="paragraph">
            <wp:posOffset>-76835</wp:posOffset>
          </wp:positionV>
          <wp:extent cx="438150" cy="396875"/>
          <wp:effectExtent l="0" t="0" r="0" b="317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39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ADA">
      <w:rPr>
        <w:b/>
        <w:color w:val="0018A8"/>
        <w:sz w:val="16"/>
        <w:szCs w:val="16"/>
      </w:rPr>
      <w:t>Şile Kampüs:</w:t>
    </w:r>
    <w:r w:rsidRPr="00E43ADA">
      <w:rPr>
        <w:color w:val="0018A8"/>
        <w:sz w:val="16"/>
        <w:szCs w:val="16"/>
      </w:rPr>
      <w:t xml:space="preserve"> </w:t>
    </w:r>
    <w:r w:rsidRPr="00E43ADA">
      <w:rPr>
        <w:sz w:val="16"/>
        <w:szCs w:val="16"/>
      </w:rPr>
      <w:t>Üniversite Sok. No.2 34980 Şile – İstanbul / Türkiye. Telefon: (0216) 712 14 60 Faks: (0216) 712 14 68 www.isikun.edu.tr</w:t>
    </w:r>
  </w:p>
  <w:p w:rsidR="004D49E1" w:rsidRPr="00E43ADA" w:rsidRDefault="004D49E1" w:rsidP="00E43ADA">
    <w:pPr>
      <w:pStyle w:val="Footer"/>
      <w:rPr>
        <w:sz w:val="16"/>
        <w:szCs w:val="16"/>
      </w:rPr>
    </w:pPr>
    <w:r w:rsidRPr="00E43ADA">
      <w:rPr>
        <w:b/>
        <w:color w:val="0018A8"/>
        <w:sz w:val="16"/>
        <w:szCs w:val="16"/>
      </w:rPr>
      <w:t>Maslak Kampüs:</w:t>
    </w:r>
    <w:r w:rsidRPr="00E43ADA">
      <w:rPr>
        <w:sz w:val="16"/>
        <w:szCs w:val="16"/>
      </w:rPr>
      <w:t xml:space="preserve"> Büyükdere Cad. 34398 Maslak – İstanbul / Türkiye. Telefon: (0212) 286 49 11 Faks: (0212) 286 57 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8D" w:rsidRDefault="0019688D" w:rsidP="00B9170F">
      <w:pPr>
        <w:spacing w:after="0" w:line="240" w:lineRule="auto"/>
      </w:pPr>
      <w:r>
        <w:separator/>
      </w:r>
    </w:p>
  </w:footnote>
  <w:footnote w:type="continuationSeparator" w:id="0">
    <w:p w:rsidR="0019688D" w:rsidRDefault="0019688D" w:rsidP="00B91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E1" w:rsidRDefault="005E1C7D">
    <w:pPr>
      <w:pStyle w:val="Header"/>
    </w:pPr>
    <w:r>
      <w:rPr>
        <w:noProof/>
        <w:lang w:val="en-US"/>
      </w:rPr>
      <w:drawing>
        <wp:inline distT="0" distB="0" distL="0" distR="0" wp14:anchorId="0AA8B05A" wp14:editId="048220C6">
          <wp:extent cx="3505200" cy="53487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_logo-mav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8143" cy="536846"/>
                  </a:xfrm>
                  <a:prstGeom prst="rect">
                    <a:avLst/>
                  </a:prstGeom>
                </pic:spPr>
              </pic:pic>
            </a:graphicData>
          </a:graphic>
        </wp:inline>
      </w:drawing>
    </w:r>
  </w:p>
  <w:p w:rsidR="004D49E1" w:rsidRDefault="004D4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A2619"/>
    <w:multiLevelType w:val="hybridMultilevel"/>
    <w:tmpl w:val="1AF0E29E"/>
    <w:lvl w:ilvl="0" w:tplc="041F0001">
      <w:start w:val="2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EE"/>
    <w:rsid w:val="00002794"/>
    <w:rsid w:val="00002AB2"/>
    <w:rsid w:val="000030DD"/>
    <w:rsid w:val="0000752F"/>
    <w:rsid w:val="00036D21"/>
    <w:rsid w:val="00043537"/>
    <w:rsid w:val="00060D48"/>
    <w:rsid w:val="00067160"/>
    <w:rsid w:val="000679B1"/>
    <w:rsid w:val="0008303F"/>
    <w:rsid w:val="00084A72"/>
    <w:rsid w:val="000969B0"/>
    <w:rsid w:val="000A4338"/>
    <w:rsid w:val="000C0234"/>
    <w:rsid w:val="001161F5"/>
    <w:rsid w:val="001266E0"/>
    <w:rsid w:val="001310F9"/>
    <w:rsid w:val="00137A7B"/>
    <w:rsid w:val="00145C34"/>
    <w:rsid w:val="001563B3"/>
    <w:rsid w:val="00160546"/>
    <w:rsid w:val="0019688D"/>
    <w:rsid w:val="001A2018"/>
    <w:rsid w:val="001A3D95"/>
    <w:rsid w:val="001B4199"/>
    <w:rsid w:val="001C0406"/>
    <w:rsid w:val="001E0787"/>
    <w:rsid w:val="00214074"/>
    <w:rsid w:val="00257D44"/>
    <w:rsid w:val="00260FE4"/>
    <w:rsid w:val="002730A1"/>
    <w:rsid w:val="00287117"/>
    <w:rsid w:val="00291998"/>
    <w:rsid w:val="002A2EC1"/>
    <w:rsid w:val="002A4875"/>
    <w:rsid w:val="002B2FA3"/>
    <w:rsid w:val="002C300E"/>
    <w:rsid w:val="002D0539"/>
    <w:rsid w:val="002D347F"/>
    <w:rsid w:val="002D3CD1"/>
    <w:rsid w:val="002D42A6"/>
    <w:rsid w:val="002E0E06"/>
    <w:rsid w:val="002E78C4"/>
    <w:rsid w:val="002F05A5"/>
    <w:rsid w:val="003017C2"/>
    <w:rsid w:val="00304C2A"/>
    <w:rsid w:val="00305CAE"/>
    <w:rsid w:val="0031233E"/>
    <w:rsid w:val="00337B6F"/>
    <w:rsid w:val="0034606B"/>
    <w:rsid w:val="00346084"/>
    <w:rsid w:val="003479FE"/>
    <w:rsid w:val="003668F3"/>
    <w:rsid w:val="003A4E80"/>
    <w:rsid w:val="003C21DE"/>
    <w:rsid w:val="003C2ED6"/>
    <w:rsid w:val="003C7FAE"/>
    <w:rsid w:val="003D6DCF"/>
    <w:rsid w:val="003E48DC"/>
    <w:rsid w:val="003E4981"/>
    <w:rsid w:val="00400582"/>
    <w:rsid w:val="00412843"/>
    <w:rsid w:val="00417EBC"/>
    <w:rsid w:val="00432C57"/>
    <w:rsid w:val="00441DCA"/>
    <w:rsid w:val="00473412"/>
    <w:rsid w:val="00477A2D"/>
    <w:rsid w:val="00477D72"/>
    <w:rsid w:val="00495A89"/>
    <w:rsid w:val="004B0B51"/>
    <w:rsid w:val="004B4A29"/>
    <w:rsid w:val="004C5C87"/>
    <w:rsid w:val="004D1720"/>
    <w:rsid w:val="004D49E1"/>
    <w:rsid w:val="00514817"/>
    <w:rsid w:val="00527B13"/>
    <w:rsid w:val="00530CFD"/>
    <w:rsid w:val="00537444"/>
    <w:rsid w:val="005427E2"/>
    <w:rsid w:val="00555FBF"/>
    <w:rsid w:val="00557826"/>
    <w:rsid w:val="00574676"/>
    <w:rsid w:val="00587B90"/>
    <w:rsid w:val="00591411"/>
    <w:rsid w:val="005A0B9B"/>
    <w:rsid w:val="005C78F6"/>
    <w:rsid w:val="005D0951"/>
    <w:rsid w:val="005D4D9F"/>
    <w:rsid w:val="005E1C7D"/>
    <w:rsid w:val="005E3EE9"/>
    <w:rsid w:val="005E7F6C"/>
    <w:rsid w:val="005F0104"/>
    <w:rsid w:val="00642AD0"/>
    <w:rsid w:val="00653656"/>
    <w:rsid w:val="0065448C"/>
    <w:rsid w:val="00667DDA"/>
    <w:rsid w:val="00673C76"/>
    <w:rsid w:val="006807EE"/>
    <w:rsid w:val="00695F06"/>
    <w:rsid w:val="0069707A"/>
    <w:rsid w:val="006A5210"/>
    <w:rsid w:val="006A5F41"/>
    <w:rsid w:val="006C412E"/>
    <w:rsid w:val="00703FE5"/>
    <w:rsid w:val="007115F9"/>
    <w:rsid w:val="0071446F"/>
    <w:rsid w:val="00721831"/>
    <w:rsid w:val="00730BB4"/>
    <w:rsid w:val="00734D33"/>
    <w:rsid w:val="007446E1"/>
    <w:rsid w:val="00751324"/>
    <w:rsid w:val="00760193"/>
    <w:rsid w:val="00777D4C"/>
    <w:rsid w:val="007C2AA4"/>
    <w:rsid w:val="007C5456"/>
    <w:rsid w:val="007D71E1"/>
    <w:rsid w:val="007E01EB"/>
    <w:rsid w:val="0080408E"/>
    <w:rsid w:val="00807C6A"/>
    <w:rsid w:val="0082396B"/>
    <w:rsid w:val="00834772"/>
    <w:rsid w:val="00852868"/>
    <w:rsid w:val="00867B55"/>
    <w:rsid w:val="00872287"/>
    <w:rsid w:val="00877080"/>
    <w:rsid w:val="00881647"/>
    <w:rsid w:val="008B64B6"/>
    <w:rsid w:val="008B6801"/>
    <w:rsid w:val="008C40BC"/>
    <w:rsid w:val="008D13BB"/>
    <w:rsid w:val="008D32A4"/>
    <w:rsid w:val="00906D32"/>
    <w:rsid w:val="009136BD"/>
    <w:rsid w:val="00921EF7"/>
    <w:rsid w:val="00927FF8"/>
    <w:rsid w:val="009339F2"/>
    <w:rsid w:val="009358BD"/>
    <w:rsid w:val="00940074"/>
    <w:rsid w:val="009419F7"/>
    <w:rsid w:val="0094583F"/>
    <w:rsid w:val="00953FC4"/>
    <w:rsid w:val="00954B39"/>
    <w:rsid w:val="00956C6F"/>
    <w:rsid w:val="009974FF"/>
    <w:rsid w:val="009A77B4"/>
    <w:rsid w:val="009A7C58"/>
    <w:rsid w:val="009C232C"/>
    <w:rsid w:val="009D40E6"/>
    <w:rsid w:val="009D56C7"/>
    <w:rsid w:val="009E45E5"/>
    <w:rsid w:val="009F075D"/>
    <w:rsid w:val="00A012B6"/>
    <w:rsid w:val="00A13DFF"/>
    <w:rsid w:val="00A14805"/>
    <w:rsid w:val="00A30004"/>
    <w:rsid w:val="00A3579B"/>
    <w:rsid w:val="00A36B57"/>
    <w:rsid w:val="00A436D1"/>
    <w:rsid w:val="00A721BC"/>
    <w:rsid w:val="00A726AE"/>
    <w:rsid w:val="00A75EF3"/>
    <w:rsid w:val="00A779D2"/>
    <w:rsid w:val="00A82404"/>
    <w:rsid w:val="00AA12D6"/>
    <w:rsid w:val="00AB3052"/>
    <w:rsid w:val="00AB3871"/>
    <w:rsid w:val="00AB7E7F"/>
    <w:rsid w:val="00AC4C79"/>
    <w:rsid w:val="00AD1230"/>
    <w:rsid w:val="00AF2BC2"/>
    <w:rsid w:val="00B139FE"/>
    <w:rsid w:val="00B23EBC"/>
    <w:rsid w:val="00B31971"/>
    <w:rsid w:val="00B34714"/>
    <w:rsid w:val="00B3599B"/>
    <w:rsid w:val="00B4354E"/>
    <w:rsid w:val="00B5201D"/>
    <w:rsid w:val="00B6474D"/>
    <w:rsid w:val="00B75407"/>
    <w:rsid w:val="00B77D82"/>
    <w:rsid w:val="00B9170F"/>
    <w:rsid w:val="00BA0B24"/>
    <w:rsid w:val="00BB1AF1"/>
    <w:rsid w:val="00BC232B"/>
    <w:rsid w:val="00BE3B31"/>
    <w:rsid w:val="00BE4AC1"/>
    <w:rsid w:val="00C05C38"/>
    <w:rsid w:val="00C07D1D"/>
    <w:rsid w:val="00C565A4"/>
    <w:rsid w:val="00C7116C"/>
    <w:rsid w:val="00C86812"/>
    <w:rsid w:val="00C924D1"/>
    <w:rsid w:val="00C968EF"/>
    <w:rsid w:val="00CA02F3"/>
    <w:rsid w:val="00CA541F"/>
    <w:rsid w:val="00CF5B81"/>
    <w:rsid w:val="00CF5CEA"/>
    <w:rsid w:val="00D23CB8"/>
    <w:rsid w:val="00D3250C"/>
    <w:rsid w:val="00D35D33"/>
    <w:rsid w:val="00D36EB9"/>
    <w:rsid w:val="00D37C2A"/>
    <w:rsid w:val="00D42868"/>
    <w:rsid w:val="00D4319E"/>
    <w:rsid w:val="00D468B6"/>
    <w:rsid w:val="00D93867"/>
    <w:rsid w:val="00D94693"/>
    <w:rsid w:val="00DA1788"/>
    <w:rsid w:val="00DA21FD"/>
    <w:rsid w:val="00DC52F6"/>
    <w:rsid w:val="00DD2F27"/>
    <w:rsid w:val="00DE2AA8"/>
    <w:rsid w:val="00DE3931"/>
    <w:rsid w:val="00DF785B"/>
    <w:rsid w:val="00E018A1"/>
    <w:rsid w:val="00E13A47"/>
    <w:rsid w:val="00E21ABE"/>
    <w:rsid w:val="00E24C71"/>
    <w:rsid w:val="00E321A3"/>
    <w:rsid w:val="00E43ADA"/>
    <w:rsid w:val="00E6037A"/>
    <w:rsid w:val="00E6386C"/>
    <w:rsid w:val="00E70E83"/>
    <w:rsid w:val="00E76F0D"/>
    <w:rsid w:val="00E80A0B"/>
    <w:rsid w:val="00E914F8"/>
    <w:rsid w:val="00E92715"/>
    <w:rsid w:val="00E976F6"/>
    <w:rsid w:val="00EA3323"/>
    <w:rsid w:val="00EB2E11"/>
    <w:rsid w:val="00ED01D4"/>
    <w:rsid w:val="00ED7391"/>
    <w:rsid w:val="00EF7104"/>
    <w:rsid w:val="00F00CA1"/>
    <w:rsid w:val="00F4533C"/>
    <w:rsid w:val="00F45F1D"/>
    <w:rsid w:val="00F72CBF"/>
    <w:rsid w:val="00F778DC"/>
    <w:rsid w:val="00F806E2"/>
    <w:rsid w:val="00F83441"/>
    <w:rsid w:val="00F84D09"/>
    <w:rsid w:val="00F91B43"/>
    <w:rsid w:val="00F92AA5"/>
    <w:rsid w:val="00FB07F9"/>
    <w:rsid w:val="00FD0559"/>
    <w:rsid w:val="00FD20D2"/>
    <w:rsid w:val="00FD4A4D"/>
    <w:rsid w:val="00FD7AA3"/>
    <w:rsid w:val="00FE0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CED84-5602-4181-8803-1C5A7F55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7EE"/>
    <w:pPr>
      <w:spacing w:after="200" w:line="276" w:lineRule="auto"/>
    </w:pPr>
    <w:rPr>
      <w:sz w:val="22"/>
      <w:szCs w:val="22"/>
      <w:lang w:eastAsia="en-US"/>
    </w:rPr>
  </w:style>
  <w:style w:type="paragraph" w:styleId="Heading2">
    <w:name w:val="heading 2"/>
    <w:basedOn w:val="Normal"/>
    <w:link w:val="Heading2Char"/>
    <w:uiPriority w:val="9"/>
    <w:qFormat/>
    <w:rsid w:val="00A82404"/>
    <w:pPr>
      <w:spacing w:before="100" w:beforeAutospacing="1" w:after="100" w:afterAutospacing="1" w:line="240" w:lineRule="auto"/>
      <w:outlineLvl w:val="1"/>
    </w:pPr>
    <w:rPr>
      <w:rFonts w:ascii="Times New Roman" w:eastAsia="Times New Roman" w:hAnsi="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170F"/>
    <w:pPr>
      <w:spacing w:after="0" w:line="240" w:lineRule="auto"/>
    </w:pPr>
    <w:rPr>
      <w:sz w:val="20"/>
      <w:szCs w:val="20"/>
    </w:rPr>
  </w:style>
  <w:style w:type="character" w:customStyle="1" w:styleId="EndnoteTextChar">
    <w:name w:val="Endnote Text Char"/>
    <w:link w:val="EndnoteText"/>
    <w:uiPriority w:val="99"/>
    <w:semiHidden/>
    <w:rsid w:val="00B9170F"/>
    <w:rPr>
      <w:sz w:val="20"/>
      <w:szCs w:val="20"/>
    </w:rPr>
  </w:style>
  <w:style w:type="character" w:styleId="EndnoteReference">
    <w:name w:val="endnote reference"/>
    <w:uiPriority w:val="99"/>
    <w:semiHidden/>
    <w:unhideWhenUsed/>
    <w:rsid w:val="00B9170F"/>
    <w:rPr>
      <w:vertAlign w:val="superscript"/>
    </w:rPr>
  </w:style>
  <w:style w:type="paragraph" w:styleId="Header">
    <w:name w:val="header"/>
    <w:basedOn w:val="Normal"/>
    <w:link w:val="HeaderChar"/>
    <w:unhideWhenUsed/>
    <w:rsid w:val="00B9170F"/>
    <w:pPr>
      <w:tabs>
        <w:tab w:val="center" w:pos="4536"/>
        <w:tab w:val="right" w:pos="9072"/>
      </w:tabs>
      <w:spacing w:after="0" w:line="240" w:lineRule="auto"/>
    </w:pPr>
  </w:style>
  <w:style w:type="character" w:customStyle="1" w:styleId="HeaderChar">
    <w:name w:val="Header Char"/>
    <w:basedOn w:val="DefaultParagraphFont"/>
    <w:link w:val="Header"/>
    <w:rsid w:val="00B9170F"/>
  </w:style>
  <w:style w:type="paragraph" w:styleId="Footer">
    <w:name w:val="footer"/>
    <w:basedOn w:val="Normal"/>
    <w:link w:val="FooterChar"/>
    <w:uiPriority w:val="99"/>
    <w:unhideWhenUsed/>
    <w:rsid w:val="00B917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170F"/>
  </w:style>
  <w:style w:type="paragraph" w:styleId="BalloonText">
    <w:name w:val="Balloon Text"/>
    <w:basedOn w:val="Normal"/>
    <w:link w:val="BalloonTextChar"/>
    <w:uiPriority w:val="99"/>
    <w:semiHidden/>
    <w:unhideWhenUsed/>
    <w:rsid w:val="00B917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170F"/>
    <w:rPr>
      <w:rFonts w:ascii="Tahoma" w:hAnsi="Tahoma" w:cs="Tahoma"/>
      <w:sz w:val="16"/>
      <w:szCs w:val="16"/>
    </w:rPr>
  </w:style>
  <w:style w:type="character" w:styleId="Hyperlink">
    <w:name w:val="Hyperlink"/>
    <w:uiPriority w:val="99"/>
    <w:unhideWhenUsed/>
    <w:rsid w:val="00FD4A4D"/>
    <w:rPr>
      <w:color w:val="0000FF"/>
      <w:u w:val="single"/>
    </w:rPr>
  </w:style>
  <w:style w:type="paragraph" w:styleId="BodyTextIndent">
    <w:name w:val="Body Text Indent"/>
    <w:basedOn w:val="Normal"/>
    <w:link w:val="BodyTextIndentChar"/>
    <w:rsid w:val="00C968EF"/>
    <w:pPr>
      <w:spacing w:after="0" w:line="240" w:lineRule="auto"/>
      <w:ind w:left="720"/>
    </w:pPr>
    <w:rPr>
      <w:rFonts w:ascii="Times New Roman" w:eastAsia="Times New Roman" w:hAnsi="Times New Roman"/>
      <w:sz w:val="26"/>
      <w:szCs w:val="20"/>
      <w:lang w:val="en-US"/>
    </w:rPr>
  </w:style>
  <w:style w:type="character" w:customStyle="1" w:styleId="BodyTextIndentChar">
    <w:name w:val="Body Text Indent Char"/>
    <w:basedOn w:val="DefaultParagraphFont"/>
    <w:link w:val="BodyTextIndent"/>
    <w:rsid w:val="00C968EF"/>
    <w:rPr>
      <w:rFonts w:ascii="Times New Roman" w:eastAsia="Times New Roman" w:hAnsi="Times New Roman"/>
      <w:sz w:val="26"/>
      <w:lang w:val="en-US" w:eastAsia="en-US"/>
    </w:rPr>
  </w:style>
  <w:style w:type="paragraph" w:styleId="HTMLPreformatted">
    <w:name w:val="HTML Preformatted"/>
    <w:basedOn w:val="Normal"/>
    <w:link w:val="HTMLPreformattedChar"/>
    <w:rsid w:val="00007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tr-TR"/>
    </w:rPr>
  </w:style>
  <w:style w:type="character" w:customStyle="1" w:styleId="HTMLPreformattedChar">
    <w:name w:val="HTML Preformatted Char"/>
    <w:basedOn w:val="DefaultParagraphFont"/>
    <w:link w:val="HTMLPreformatted"/>
    <w:rsid w:val="0000752F"/>
    <w:rPr>
      <w:rFonts w:ascii="Courier New" w:eastAsia="Times New Roman" w:hAnsi="Courier New" w:cs="Courier New"/>
      <w:color w:val="000000"/>
    </w:rPr>
  </w:style>
  <w:style w:type="paragraph" w:styleId="PlainText">
    <w:name w:val="Plain Text"/>
    <w:basedOn w:val="Normal"/>
    <w:link w:val="PlainTextChar"/>
    <w:uiPriority w:val="99"/>
    <w:unhideWhenUsed/>
    <w:rsid w:val="00E6037A"/>
    <w:pPr>
      <w:spacing w:after="0" w:line="240" w:lineRule="auto"/>
    </w:pPr>
    <w:rPr>
      <w:rFonts w:ascii="Consolas" w:eastAsiaTheme="minorEastAsia" w:hAnsi="Consolas"/>
      <w:sz w:val="21"/>
      <w:szCs w:val="21"/>
      <w:lang w:eastAsia="tr-TR"/>
    </w:rPr>
  </w:style>
  <w:style w:type="character" w:customStyle="1" w:styleId="PlainTextChar">
    <w:name w:val="Plain Text Char"/>
    <w:basedOn w:val="DefaultParagraphFont"/>
    <w:link w:val="PlainText"/>
    <w:uiPriority w:val="99"/>
    <w:rsid w:val="00E6037A"/>
    <w:rPr>
      <w:rFonts w:ascii="Consolas" w:eastAsiaTheme="minorEastAsia" w:hAnsi="Consolas"/>
      <w:sz w:val="21"/>
      <w:szCs w:val="21"/>
    </w:rPr>
  </w:style>
  <w:style w:type="paragraph" w:styleId="NormalWeb">
    <w:name w:val="Normal (Web)"/>
    <w:basedOn w:val="Normal"/>
    <w:uiPriority w:val="99"/>
    <w:unhideWhenUsed/>
    <w:rsid w:val="00E6037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vet">
    <w:name w:val="vet"/>
    <w:basedOn w:val="DefaultParagraphFont"/>
    <w:rsid w:val="00E6037A"/>
  </w:style>
  <w:style w:type="character" w:customStyle="1" w:styleId="Heading2Char">
    <w:name w:val="Heading 2 Char"/>
    <w:basedOn w:val="DefaultParagraphFont"/>
    <w:link w:val="Heading2"/>
    <w:uiPriority w:val="9"/>
    <w:rsid w:val="00A82404"/>
    <w:rPr>
      <w:rFonts w:ascii="Times New Roman" w:eastAsia="Times New Roman" w:hAnsi="Times New Roman"/>
      <w:b/>
      <w:bCs/>
      <w:sz w:val="36"/>
      <w:szCs w:val="36"/>
    </w:rPr>
  </w:style>
  <w:style w:type="paragraph" w:customStyle="1" w:styleId="summary">
    <w:name w:val="summary"/>
    <w:basedOn w:val="Normal"/>
    <w:rsid w:val="00A82404"/>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043537"/>
    <w:rPr>
      <w:b/>
      <w:bCs/>
    </w:rPr>
  </w:style>
  <w:style w:type="table" w:styleId="TableGrid">
    <w:name w:val="Table Grid"/>
    <w:basedOn w:val="TableNormal"/>
    <w:uiPriority w:val="59"/>
    <w:rsid w:val="00417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2865">
      <w:bodyDiv w:val="1"/>
      <w:marLeft w:val="0"/>
      <w:marRight w:val="0"/>
      <w:marTop w:val="0"/>
      <w:marBottom w:val="0"/>
      <w:divBdr>
        <w:top w:val="none" w:sz="0" w:space="0" w:color="auto"/>
        <w:left w:val="none" w:sz="0" w:space="0" w:color="auto"/>
        <w:bottom w:val="none" w:sz="0" w:space="0" w:color="auto"/>
        <w:right w:val="none" w:sz="0" w:space="0" w:color="auto"/>
      </w:divBdr>
    </w:div>
    <w:div w:id="1245993404">
      <w:bodyDiv w:val="1"/>
      <w:marLeft w:val="0"/>
      <w:marRight w:val="0"/>
      <w:marTop w:val="0"/>
      <w:marBottom w:val="0"/>
      <w:divBdr>
        <w:top w:val="none" w:sz="0" w:space="0" w:color="auto"/>
        <w:left w:val="none" w:sz="0" w:space="0" w:color="auto"/>
        <w:bottom w:val="none" w:sz="0" w:space="0" w:color="auto"/>
        <w:right w:val="none" w:sz="0" w:space="0" w:color="auto"/>
      </w:divBdr>
    </w:div>
    <w:div w:id="1276517826">
      <w:bodyDiv w:val="1"/>
      <w:marLeft w:val="0"/>
      <w:marRight w:val="0"/>
      <w:marTop w:val="0"/>
      <w:marBottom w:val="0"/>
      <w:divBdr>
        <w:top w:val="none" w:sz="0" w:space="0" w:color="auto"/>
        <w:left w:val="none" w:sz="0" w:space="0" w:color="auto"/>
        <w:bottom w:val="none" w:sz="0" w:space="0" w:color="auto"/>
        <w:right w:val="none" w:sz="0" w:space="0" w:color="auto"/>
      </w:divBdr>
    </w:div>
    <w:div w:id="1408573740">
      <w:bodyDiv w:val="1"/>
      <w:marLeft w:val="0"/>
      <w:marRight w:val="0"/>
      <w:marTop w:val="0"/>
      <w:marBottom w:val="0"/>
      <w:divBdr>
        <w:top w:val="none" w:sz="0" w:space="0" w:color="auto"/>
        <w:left w:val="none" w:sz="0" w:space="0" w:color="auto"/>
        <w:bottom w:val="none" w:sz="0" w:space="0" w:color="auto"/>
        <w:right w:val="none" w:sz="0" w:space="0" w:color="auto"/>
      </w:divBdr>
      <w:divsChild>
        <w:div w:id="34501300">
          <w:marLeft w:val="0"/>
          <w:marRight w:val="0"/>
          <w:marTop w:val="0"/>
          <w:marBottom w:val="0"/>
          <w:divBdr>
            <w:top w:val="none" w:sz="0" w:space="0" w:color="auto"/>
            <w:left w:val="none" w:sz="0" w:space="0" w:color="auto"/>
            <w:bottom w:val="none" w:sz="0" w:space="0" w:color="auto"/>
            <w:right w:val="none" w:sz="0" w:space="0" w:color="auto"/>
          </w:divBdr>
        </w:div>
        <w:div w:id="179515105">
          <w:marLeft w:val="0"/>
          <w:marRight w:val="0"/>
          <w:marTop w:val="0"/>
          <w:marBottom w:val="0"/>
          <w:divBdr>
            <w:top w:val="none" w:sz="0" w:space="0" w:color="auto"/>
            <w:left w:val="none" w:sz="0" w:space="0" w:color="auto"/>
            <w:bottom w:val="none" w:sz="0" w:space="0" w:color="auto"/>
            <w:right w:val="none" w:sz="0" w:space="0" w:color="auto"/>
          </w:divBdr>
        </w:div>
        <w:div w:id="193543612">
          <w:marLeft w:val="0"/>
          <w:marRight w:val="0"/>
          <w:marTop w:val="0"/>
          <w:marBottom w:val="0"/>
          <w:divBdr>
            <w:top w:val="none" w:sz="0" w:space="0" w:color="auto"/>
            <w:left w:val="none" w:sz="0" w:space="0" w:color="auto"/>
            <w:bottom w:val="none" w:sz="0" w:space="0" w:color="auto"/>
            <w:right w:val="none" w:sz="0" w:space="0" w:color="auto"/>
          </w:divBdr>
        </w:div>
        <w:div w:id="226918256">
          <w:marLeft w:val="0"/>
          <w:marRight w:val="0"/>
          <w:marTop w:val="0"/>
          <w:marBottom w:val="0"/>
          <w:divBdr>
            <w:top w:val="none" w:sz="0" w:space="0" w:color="auto"/>
            <w:left w:val="none" w:sz="0" w:space="0" w:color="auto"/>
            <w:bottom w:val="none" w:sz="0" w:space="0" w:color="auto"/>
            <w:right w:val="none" w:sz="0" w:space="0" w:color="auto"/>
          </w:divBdr>
        </w:div>
        <w:div w:id="259141056">
          <w:marLeft w:val="0"/>
          <w:marRight w:val="0"/>
          <w:marTop w:val="0"/>
          <w:marBottom w:val="0"/>
          <w:divBdr>
            <w:top w:val="none" w:sz="0" w:space="0" w:color="auto"/>
            <w:left w:val="none" w:sz="0" w:space="0" w:color="auto"/>
            <w:bottom w:val="none" w:sz="0" w:space="0" w:color="auto"/>
            <w:right w:val="none" w:sz="0" w:space="0" w:color="auto"/>
          </w:divBdr>
        </w:div>
        <w:div w:id="259460370">
          <w:marLeft w:val="0"/>
          <w:marRight w:val="0"/>
          <w:marTop w:val="0"/>
          <w:marBottom w:val="0"/>
          <w:divBdr>
            <w:top w:val="none" w:sz="0" w:space="0" w:color="auto"/>
            <w:left w:val="none" w:sz="0" w:space="0" w:color="auto"/>
            <w:bottom w:val="none" w:sz="0" w:space="0" w:color="auto"/>
            <w:right w:val="none" w:sz="0" w:space="0" w:color="auto"/>
          </w:divBdr>
        </w:div>
        <w:div w:id="431710966">
          <w:marLeft w:val="0"/>
          <w:marRight w:val="0"/>
          <w:marTop w:val="0"/>
          <w:marBottom w:val="0"/>
          <w:divBdr>
            <w:top w:val="none" w:sz="0" w:space="0" w:color="auto"/>
            <w:left w:val="none" w:sz="0" w:space="0" w:color="auto"/>
            <w:bottom w:val="none" w:sz="0" w:space="0" w:color="auto"/>
            <w:right w:val="none" w:sz="0" w:space="0" w:color="auto"/>
          </w:divBdr>
        </w:div>
        <w:div w:id="580680583">
          <w:marLeft w:val="0"/>
          <w:marRight w:val="0"/>
          <w:marTop w:val="0"/>
          <w:marBottom w:val="0"/>
          <w:divBdr>
            <w:top w:val="none" w:sz="0" w:space="0" w:color="auto"/>
            <w:left w:val="none" w:sz="0" w:space="0" w:color="auto"/>
            <w:bottom w:val="none" w:sz="0" w:space="0" w:color="auto"/>
            <w:right w:val="none" w:sz="0" w:space="0" w:color="auto"/>
          </w:divBdr>
        </w:div>
        <w:div w:id="604120566">
          <w:marLeft w:val="0"/>
          <w:marRight w:val="0"/>
          <w:marTop w:val="0"/>
          <w:marBottom w:val="0"/>
          <w:divBdr>
            <w:top w:val="none" w:sz="0" w:space="0" w:color="auto"/>
            <w:left w:val="none" w:sz="0" w:space="0" w:color="auto"/>
            <w:bottom w:val="none" w:sz="0" w:space="0" w:color="auto"/>
            <w:right w:val="none" w:sz="0" w:space="0" w:color="auto"/>
          </w:divBdr>
        </w:div>
        <w:div w:id="663166950">
          <w:marLeft w:val="0"/>
          <w:marRight w:val="0"/>
          <w:marTop w:val="0"/>
          <w:marBottom w:val="0"/>
          <w:divBdr>
            <w:top w:val="none" w:sz="0" w:space="0" w:color="auto"/>
            <w:left w:val="none" w:sz="0" w:space="0" w:color="auto"/>
            <w:bottom w:val="none" w:sz="0" w:space="0" w:color="auto"/>
            <w:right w:val="none" w:sz="0" w:space="0" w:color="auto"/>
          </w:divBdr>
        </w:div>
        <w:div w:id="675958748">
          <w:marLeft w:val="0"/>
          <w:marRight w:val="0"/>
          <w:marTop w:val="0"/>
          <w:marBottom w:val="0"/>
          <w:divBdr>
            <w:top w:val="none" w:sz="0" w:space="0" w:color="auto"/>
            <w:left w:val="none" w:sz="0" w:space="0" w:color="auto"/>
            <w:bottom w:val="none" w:sz="0" w:space="0" w:color="auto"/>
            <w:right w:val="none" w:sz="0" w:space="0" w:color="auto"/>
          </w:divBdr>
        </w:div>
        <w:div w:id="850024424">
          <w:marLeft w:val="0"/>
          <w:marRight w:val="0"/>
          <w:marTop w:val="0"/>
          <w:marBottom w:val="0"/>
          <w:divBdr>
            <w:top w:val="none" w:sz="0" w:space="0" w:color="auto"/>
            <w:left w:val="none" w:sz="0" w:space="0" w:color="auto"/>
            <w:bottom w:val="none" w:sz="0" w:space="0" w:color="auto"/>
            <w:right w:val="none" w:sz="0" w:space="0" w:color="auto"/>
          </w:divBdr>
        </w:div>
        <w:div w:id="1288395069">
          <w:marLeft w:val="0"/>
          <w:marRight w:val="0"/>
          <w:marTop w:val="0"/>
          <w:marBottom w:val="0"/>
          <w:divBdr>
            <w:top w:val="none" w:sz="0" w:space="0" w:color="auto"/>
            <w:left w:val="none" w:sz="0" w:space="0" w:color="auto"/>
            <w:bottom w:val="none" w:sz="0" w:space="0" w:color="auto"/>
            <w:right w:val="none" w:sz="0" w:space="0" w:color="auto"/>
          </w:divBdr>
        </w:div>
        <w:div w:id="1294874133">
          <w:marLeft w:val="0"/>
          <w:marRight w:val="0"/>
          <w:marTop w:val="0"/>
          <w:marBottom w:val="0"/>
          <w:divBdr>
            <w:top w:val="none" w:sz="0" w:space="0" w:color="auto"/>
            <w:left w:val="none" w:sz="0" w:space="0" w:color="auto"/>
            <w:bottom w:val="none" w:sz="0" w:space="0" w:color="auto"/>
            <w:right w:val="none" w:sz="0" w:space="0" w:color="auto"/>
          </w:divBdr>
        </w:div>
        <w:div w:id="1322462023">
          <w:marLeft w:val="0"/>
          <w:marRight w:val="0"/>
          <w:marTop w:val="0"/>
          <w:marBottom w:val="0"/>
          <w:divBdr>
            <w:top w:val="none" w:sz="0" w:space="0" w:color="auto"/>
            <w:left w:val="none" w:sz="0" w:space="0" w:color="auto"/>
            <w:bottom w:val="none" w:sz="0" w:space="0" w:color="auto"/>
            <w:right w:val="none" w:sz="0" w:space="0" w:color="auto"/>
          </w:divBdr>
        </w:div>
        <w:div w:id="1372420685">
          <w:marLeft w:val="0"/>
          <w:marRight w:val="0"/>
          <w:marTop w:val="0"/>
          <w:marBottom w:val="0"/>
          <w:divBdr>
            <w:top w:val="none" w:sz="0" w:space="0" w:color="auto"/>
            <w:left w:val="none" w:sz="0" w:space="0" w:color="auto"/>
            <w:bottom w:val="none" w:sz="0" w:space="0" w:color="auto"/>
            <w:right w:val="none" w:sz="0" w:space="0" w:color="auto"/>
          </w:divBdr>
        </w:div>
        <w:div w:id="1399085424">
          <w:marLeft w:val="0"/>
          <w:marRight w:val="0"/>
          <w:marTop w:val="0"/>
          <w:marBottom w:val="0"/>
          <w:divBdr>
            <w:top w:val="none" w:sz="0" w:space="0" w:color="auto"/>
            <w:left w:val="none" w:sz="0" w:space="0" w:color="auto"/>
            <w:bottom w:val="none" w:sz="0" w:space="0" w:color="auto"/>
            <w:right w:val="none" w:sz="0" w:space="0" w:color="auto"/>
          </w:divBdr>
        </w:div>
        <w:div w:id="1748107484">
          <w:marLeft w:val="0"/>
          <w:marRight w:val="0"/>
          <w:marTop w:val="0"/>
          <w:marBottom w:val="0"/>
          <w:divBdr>
            <w:top w:val="none" w:sz="0" w:space="0" w:color="auto"/>
            <w:left w:val="none" w:sz="0" w:space="0" w:color="auto"/>
            <w:bottom w:val="none" w:sz="0" w:space="0" w:color="auto"/>
            <w:right w:val="none" w:sz="0" w:space="0" w:color="auto"/>
          </w:divBdr>
        </w:div>
        <w:div w:id="1783644290">
          <w:marLeft w:val="0"/>
          <w:marRight w:val="0"/>
          <w:marTop w:val="0"/>
          <w:marBottom w:val="0"/>
          <w:divBdr>
            <w:top w:val="none" w:sz="0" w:space="0" w:color="auto"/>
            <w:left w:val="none" w:sz="0" w:space="0" w:color="auto"/>
            <w:bottom w:val="none" w:sz="0" w:space="0" w:color="auto"/>
            <w:right w:val="none" w:sz="0" w:space="0" w:color="auto"/>
          </w:divBdr>
        </w:div>
        <w:div w:id="1813936893">
          <w:marLeft w:val="0"/>
          <w:marRight w:val="0"/>
          <w:marTop w:val="0"/>
          <w:marBottom w:val="0"/>
          <w:divBdr>
            <w:top w:val="none" w:sz="0" w:space="0" w:color="auto"/>
            <w:left w:val="none" w:sz="0" w:space="0" w:color="auto"/>
            <w:bottom w:val="none" w:sz="0" w:space="0" w:color="auto"/>
            <w:right w:val="none" w:sz="0" w:space="0" w:color="auto"/>
          </w:divBdr>
        </w:div>
        <w:div w:id="1885364969">
          <w:marLeft w:val="0"/>
          <w:marRight w:val="0"/>
          <w:marTop w:val="0"/>
          <w:marBottom w:val="0"/>
          <w:divBdr>
            <w:top w:val="none" w:sz="0" w:space="0" w:color="auto"/>
            <w:left w:val="none" w:sz="0" w:space="0" w:color="auto"/>
            <w:bottom w:val="none" w:sz="0" w:space="0" w:color="auto"/>
            <w:right w:val="none" w:sz="0" w:space="0" w:color="auto"/>
          </w:divBdr>
        </w:div>
        <w:div w:id="2065256224">
          <w:marLeft w:val="0"/>
          <w:marRight w:val="0"/>
          <w:marTop w:val="0"/>
          <w:marBottom w:val="0"/>
          <w:divBdr>
            <w:top w:val="none" w:sz="0" w:space="0" w:color="auto"/>
            <w:left w:val="none" w:sz="0" w:space="0" w:color="auto"/>
            <w:bottom w:val="none" w:sz="0" w:space="0" w:color="auto"/>
            <w:right w:val="none" w:sz="0" w:space="0" w:color="auto"/>
          </w:divBdr>
        </w:div>
        <w:div w:id="2079861637">
          <w:marLeft w:val="0"/>
          <w:marRight w:val="0"/>
          <w:marTop w:val="0"/>
          <w:marBottom w:val="0"/>
          <w:divBdr>
            <w:top w:val="none" w:sz="0" w:space="0" w:color="auto"/>
            <w:left w:val="none" w:sz="0" w:space="0" w:color="auto"/>
            <w:bottom w:val="none" w:sz="0" w:space="0" w:color="auto"/>
            <w:right w:val="none" w:sz="0" w:space="0" w:color="auto"/>
          </w:divBdr>
        </w:div>
      </w:divsChild>
    </w:div>
    <w:div w:id="20777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252;fer%20&#350;en\Desktop\Jessica%20Wansard%20Arriv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CE51C-9FA3-4E4F-9BC2-F6D9FD7D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Jessica Wansard Arrival Form</Template>
  <TotalTime>1</TotalTime>
  <Pages>2</Pages>
  <Words>182</Words>
  <Characters>1042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Öksüz Fer</dc:creator>
  <cp:lastModifiedBy>Selin DEMIR</cp:lastModifiedBy>
  <cp:revision>2</cp:revision>
  <cp:lastPrinted>2020-11-09T11:48:00Z</cp:lastPrinted>
  <dcterms:created xsi:type="dcterms:W3CDTF">2021-01-08T14:29:00Z</dcterms:created>
  <dcterms:modified xsi:type="dcterms:W3CDTF">2021-01-08T14:29:00Z</dcterms:modified>
</cp:coreProperties>
</file>